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62432" w14:textId="1D9AD47B" w:rsidR="00675526" w:rsidRDefault="001E433E" w:rsidP="00675526">
      <w:pPr>
        <w:pStyle w:val="CorpodeTextoCorrespondencia"/>
        <w:ind w:firstLine="0"/>
        <w:rPr>
          <w:b/>
        </w:rPr>
      </w:pPr>
      <w:bookmarkStart w:id="0" w:name="_Toc140980880"/>
      <w:bookmarkStart w:id="1" w:name="_Toc140980875"/>
      <w:bookmarkStart w:id="2" w:name="_Toc140980870"/>
      <w:bookmarkStart w:id="3" w:name="_Toc140980865"/>
      <w:bookmarkStart w:id="4" w:name="_Toc140980860"/>
      <w:bookmarkStart w:id="5" w:name="_Toc140980855"/>
      <w:bookmarkStart w:id="6" w:name="_Toc140980850"/>
      <w:bookmarkStart w:id="7" w:name="_Toc140980845"/>
      <w:bookmarkStart w:id="8" w:name="_Toc140980840"/>
      <w:bookmarkStart w:id="9" w:name="_Toc140980835"/>
      <w:bookmarkStart w:id="10" w:name="_Toc140980830"/>
      <w:bookmarkStart w:id="11" w:name="_Toc140980825"/>
      <w:bookmarkStart w:id="12" w:name="_Toc140980820"/>
      <w:bookmarkStart w:id="13" w:name="_Toc140980815"/>
      <w:r>
        <w:rPr>
          <w:noProof/>
        </w:rPr>
        <w:drawing>
          <wp:anchor distT="0" distB="0" distL="0" distR="0" simplePos="0" relativeHeight="251659264" behindDoc="1" locked="0" layoutInCell="1" allowOverlap="1" wp14:anchorId="334607FF" wp14:editId="41881BAF">
            <wp:simplePos x="0" y="0"/>
            <wp:positionH relativeFrom="page">
              <wp:posOffset>19050</wp:posOffset>
            </wp:positionH>
            <wp:positionV relativeFrom="page">
              <wp:posOffset>-47625</wp:posOffset>
            </wp:positionV>
            <wp:extent cx="7553325" cy="10677525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05A0">
        <w:t>MEMORANDO Nº</w:t>
      </w:r>
      <w:r w:rsidR="001B5710">
        <w:rPr>
          <w:rStyle w:val="CorpodeTextoCorrespondenciaChar"/>
        </w:rPr>
        <w:t>000</w:t>
      </w:r>
      <w:r w:rsidR="00F505A0">
        <w:t>/</w:t>
      </w:r>
      <w:r w:rsidR="001B5710">
        <w:rPr>
          <w:rStyle w:val="CorpodeTextoCorrespondenciaChar"/>
        </w:rPr>
        <w:t>20</w:t>
      </w:r>
      <w:r w:rsidR="0054633C">
        <w:rPr>
          <w:rStyle w:val="CorpodeTextoCorrespondenciaChar"/>
        </w:rPr>
        <w:t>23</w:t>
      </w:r>
      <w:r w:rsidR="00F505A0">
        <w:t>/</w:t>
      </w:r>
      <w:r w:rsidR="001E637E">
        <w:rPr>
          <w:rStyle w:val="CorpodeTextoCorrespondenciaChar"/>
        </w:rPr>
        <w:t>XXX</w:t>
      </w:r>
      <w:r w:rsidR="00F505A0">
        <w:rPr>
          <w:b/>
        </w:rPr>
        <w:t xml:space="preserve"> </w:t>
      </w:r>
    </w:p>
    <w:p w14:paraId="77D77930" w14:textId="2F8B01CB" w:rsidR="00F505A0" w:rsidRDefault="006F123D" w:rsidP="00675526">
      <w:pPr>
        <w:pStyle w:val="CorpodeTextoCorrespondencia"/>
        <w:jc w:val="right"/>
        <w:rPr>
          <w:rStyle w:val="DataCorrespondenciaCharChar"/>
        </w:rPr>
      </w:pPr>
      <w:r>
        <w:rPr>
          <w:b/>
        </w:rPr>
        <w:t xml:space="preserve">   </w:t>
      </w:r>
      <w:r w:rsidR="001B5710">
        <w:rPr>
          <w:rStyle w:val="DataCorrespondenciaCharChar"/>
        </w:rPr>
        <w:t>Em, de 20</w:t>
      </w:r>
      <w:r w:rsidR="0054633C">
        <w:rPr>
          <w:rStyle w:val="DataCorrespondenciaCharChar"/>
        </w:rPr>
        <w:t>23</w:t>
      </w:r>
      <w:r w:rsidR="00F505A0">
        <w:rPr>
          <w:rStyle w:val="DataCorrespondenciaCharChar"/>
        </w:rPr>
        <w:t>.</w:t>
      </w:r>
      <w:r w:rsidR="00F505A0">
        <w:rPr>
          <w:b/>
        </w:rPr>
        <w:t xml:space="preserve">                                                                           </w:t>
      </w:r>
    </w:p>
    <w:p w14:paraId="20511D47" w14:textId="77777777" w:rsidR="001E637E" w:rsidRDefault="00F505A0" w:rsidP="001B5710">
      <w:pPr>
        <w:pStyle w:val="CorpodeTextoCorrespondencia"/>
        <w:ind w:firstLine="0"/>
        <w:rPr>
          <w:bCs/>
        </w:rPr>
      </w:pPr>
      <w:r w:rsidRPr="001B5710">
        <w:t>Para:</w:t>
      </w:r>
      <w:r w:rsidR="001B5710" w:rsidRPr="001B5710">
        <w:rPr>
          <w:bCs/>
        </w:rPr>
        <w:t xml:space="preserve"> </w:t>
      </w:r>
      <w:r w:rsidR="00D30B4B">
        <w:rPr>
          <w:bCs/>
        </w:rPr>
        <w:t xml:space="preserve">CAE – Núcleo </w:t>
      </w:r>
      <w:r w:rsidR="001E275D">
        <w:rPr>
          <w:bCs/>
        </w:rPr>
        <w:t>de Inclusão e Atenção ao Estudante (NIncAE)</w:t>
      </w:r>
    </w:p>
    <w:p w14:paraId="62DCE390" w14:textId="77777777" w:rsidR="001E637E" w:rsidRDefault="001E637E" w:rsidP="001E637E">
      <w:pPr>
        <w:pStyle w:val="CorpodeTextoCorrespondencia"/>
        <w:ind w:firstLine="0"/>
      </w:pPr>
    </w:p>
    <w:p w14:paraId="4F13030C" w14:textId="77777777" w:rsidR="007B5B78" w:rsidRPr="007B5B78" w:rsidRDefault="001E637E" w:rsidP="007B5B78">
      <w:r>
        <w:t xml:space="preserve">Assunto: </w:t>
      </w:r>
      <w:r w:rsidR="007B5B78">
        <w:t>E</w:t>
      </w:r>
      <w:r w:rsidR="007B5B78" w:rsidRPr="007B5B78">
        <w:t xml:space="preserve">ncaminhamento de estudante ao </w:t>
      </w:r>
      <w:r w:rsidR="001E275D">
        <w:t>NIncAE</w:t>
      </w:r>
    </w:p>
    <w:p w14:paraId="2768C73E" w14:textId="77777777" w:rsidR="001E637E" w:rsidRDefault="001E637E" w:rsidP="001E637E">
      <w:pPr>
        <w:pStyle w:val="CorpodeTextoCorrespondencia"/>
        <w:ind w:firstLine="0"/>
      </w:pPr>
    </w:p>
    <w:p w14:paraId="79B04DDE" w14:textId="77777777" w:rsidR="007B5B78" w:rsidRPr="007B5B78" w:rsidRDefault="007B5B78" w:rsidP="007B5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B5B78">
        <w:t>1. Informações do Solicitante:</w:t>
      </w: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4368"/>
        <w:gridCol w:w="1668"/>
        <w:gridCol w:w="662"/>
        <w:gridCol w:w="2357"/>
      </w:tblGrid>
      <w:tr w:rsidR="007B5B78" w:rsidRPr="007B5B78" w14:paraId="23BEE085" w14:textId="77777777" w:rsidTr="00004505">
        <w:trPr>
          <w:tblCellSpacing w:w="20" w:type="dxa"/>
        </w:trPr>
        <w:tc>
          <w:tcPr>
            <w:tcW w:w="3670" w:type="pct"/>
            <w:gridSpan w:val="3"/>
            <w:shd w:val="clear" w:color="auto" w:fill="auto"/>
            <w:vAlign w:val="center"/>
          </w:tcPr>
          <w:p w14:paraId="7BA82E43" w14:textId="77777777" w:rsidR="00D01EE2" w:rsidRPr="007B5B78" w:rsidRDefault="00D01EE2" w:rsidP="00D01EE2">
            <w:r w:rsidRPr="007B5B78">
              <w:t>COORDENADOR DO CURSO:</w:t>
            </w:r>
          </w:p>
          <w:p w14:paraId="7E03C0D7" w14:textId="77777777" w:rsidR="007B5B78" w:rsidRPr="007B5B78" w:rsidRDefault="007B5B78" w:rsidP="00004505"/>
        </w:tc>
        <w:tc>
          <w:tcPr>
            <w:tcW w:w="1262" w:type="pct"/>
            <w:shd w:val="clear" w:color="auto" w:fill="auto"/>
          </w:tcPr>
          <w:p w14:paraId="7109E5B9" w14:textId="77777777" w:rsidR="007B5B78" w:rsidRPr="007B5B78" w:rsidRDefault="007B5B78" w:rsidP="00004505">
            <w:r w:rsidRPr="007B5B78">
              <w:t>DATA:</w:t>
            </w:r>
          </w:p>
        </w:tc>
      </w:tr>
      <w:tr w:rsidR="007B5B78" w:rsidRPr="007B5B78" w14:paraId="0B81E6EE" w14:textId="77777777" w:rsidTr="00004505">
        <w:trPr>
          <w:tblCellSpacing w:w="20" w:type="dxa"/>
        </w:trPr>
        <w:tc>
          <w:tcPr>
            <w:tcW w:w="4955" w:type="pct"/>
            <w:gridSpan w:val="4"/>
            <w:shd w:val="clear" w:color="auto" w:fill="auto"/>
            <w:vAlign w:val="center"/>
          </w:tcPr>
          <w:p w14:paraId="6CB820F6" w14:textId="77777777" w:rsidR="007B5B78" w:rsidRDefault="00D01EE2" w:rsidP="00D01EE2">
            <w:r>
              <w:t>PROFESSORES RESPONSÁVEIS PELO ENCAMINHAMENTO DO ESTUDANTE AO NIncAE:</w:t>
            </w:r>
          </w:p>
          <w:p w14:paraId="6ED5649E" w14:textId="77777777" w:rsidR="00D01EE2" w:rsidRPr="007B5B78" w:rsidRDefault="00D01EE2" w:rsidP="00D01EE2"/>
        </w:tc>
      </w:tr>
      <w:tr w:rsidR="007B5B78" w:rsidRPr="007B5B78" w14:paraId="195F7336" w14:textId="77777777" w:rsidTr="00004505">
        <w:trPr>
          <w:tblCellSpacing w:w="20" w:type="dxa"/>
        </w:trPr>
        <w:tc>
          <w:tcPr>
            <w:tcW w:w="2411" w:type="pct"/>
            <w:shd w:val="clear" w:color="auto" w:fill="auto"/>
            <w:vAlign w:val="center"/>
          </w:tcPr>
          <w:p w14:paraId="1184F0BC" w14:textId="77777777" w:rsidR="007B5B78" w:rsidRPr="007B5B78" w:rsidRDefault="007B5B78" w:rsidP="00004505">
            <w:r w:rsidRPr="007B5B78">
              <w:t>E-MAIL:</w:t>
            </w:r>
          </w:p>
          <w:p w14:paraId="34141F95" w14:textId="77777777" w:rsidR="007B5B78" w:rsidRPr="007B5B78" w:rsidRDefault="007B5B78" w:rsidP="00004505"/>
        </w:tc>
        <w:tc>
          <w:tcPr>
            <w:tcW w:w="911" w:type="pct"/>
            <w:shd w:val="clear" w:color="auto" w:fill="auto"/>
          </w:tcPr>
          <w:p w14:paraId="030C7551" w14:textId="77777777" w:rsidR="007B5B78" w:rsidRPr="007B5B78" w:rsidRDefault="007B5B78" w:rsidP="00004505">
            <w:r w:rsidRPr="007B5B78">
              <w:t>RAMAL:</w:t>
            </w:r>
          </w:p>
        </w:tc>
        <w:tc>
          <w:tcPr>
            <w:tcW w:w="1587" w:type="pct"/>
            <w:gridSpan w:val="2"/>
            <w:shd w:val="clear" w:color="auto" w:fill="auto"/>
          </w:tcPr>
          <w:p w14:paraId="0FFD6445" w14:textId="77777777" w:rsidR="007B5B78" w:rsidRPr="007B5B78" w:rsidRDefault="007B5B78" w:rsidP="00004505">
            <w:r w:rsidRPr="007B5B78">
              <w:t>CELULAR:</w:t>
            </w:r>
          </w:p>
          <w:p w14:paraId="06FC5542" w14:textId="77777777" w:rsidR="007B5B78" w:rsidRPr="007B5B78" w:rsidRDefault="007B5B78" w:rsidP="00004505"/>
        </w:tc>
      </w:tr>
    </w:tbl>
    <w:p w14:paraId="7DD394DD" w14:textId="77777777" w:rsidR="007B5B78" w:rsidRPr="007B5B78" w:rsidRDefault="007B5B78" w:rsidP="007B5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B5B78">
        <w:t>2. Informações do Acadêmico:</w:t>
      </w: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5625"/>
        <w:gridCol w:w="1397"/>
        <w:gridCol w:w="2033"/>
      </w:tblGrid>
      <w:tr w:rsidR="007B5B78" w:rsidRPr="007B5B78" w14:paraId="17E7D0F8" w14:textId="77777777" w:rsidTr="00004505">
        <w:trPr>
          <w:tblCellSpacing w:w="20" w:type="dxa"/>
        </w:trPr>
        <w:tc>
          <w:tcPr>
            <w:tcW w:w="3196" w:type="pct"/>
            <w:shd w:val="clear" w:color="auto" w:fill="auto"/>
            <w:vAlign w:val="center"/>
          </w:tcPr>
          <w:p w14:paraId="3902CF9B" w14:textId="77777777" w:rsidR="007B5B78" w:rsidRPr="007B5B78" w:rsidRDefault="007B5B78" w:rsidP="00004505">
            <w:r w:rsidRPr="007B5B78">
              <w:t>NOME:</w:t>
            </w:r>
          </w:p>
          <w:p w14:paraId="3BE347BF" w14:textId="77777777" w:rsidR="007B5B78" w:rsidRPr="007B5B78" w:rsidRDefault="007B5B78" w:rsidP="00004505"/>
        </w:tc>
        <w:tc>
          <w:tcPr>
            <w:tcW w:w="1736" w:type="pct"/>
            <w:gridSpan w:val="2"/>
            <w:shd w:val="clear" w:color="auto" w:fill="auto"/>
          </w:tcPr>
          <w:p w14:paraId="19444D72" w14:textId="77777777" w:rsidR="007B5B78" w:rsidRPr="007B5B78" w:rsidRDefault="007B5B78" w:rsidP="00004505">
            <w:r w:rsidRPr="007B5B78">
              <w:t>VÍNCULO/PESSOA:</w:t>
            </w:r>
          </w:p>
          <w:p w14:paraId="6C5BC6D5" w14:textId="77777777" w:rsidR="007B5B78" w:rsidRPr="007B5B78" w:rsidRDefault="007B5B78" w:rsidP="00004505"/>
        </w:tc>
      </w:tr>
      <w:tr w:rsidR="007B5B78" w:rsidRPr="007B5B78" w14:paraId="7522A193" w14:textId="77777777" w:rsidTr="00004505">
        <w:trPr>
          <w:tblCellSpacing w:w="20" w:type="dxa"/>
        </w:trPr>
        <w:tc>
          <w:tcPr>
            <w:tcW w:w="3196" w:type="pct"/>
            <w:shd w:val="clear" w:color="auto" w:fill="auto"/>
            <w:vAlign w:val="center"/>
          </w:tcPr>
          <w:p w14:paraId="334869AD" w14:textId="77777777" w:rsidR="007B5B78" w:rsidRPr="007B5B78" w:rsidRDefault="007B5B78" w:rsidP="00004505">
            <w:r w:rsidRPr="007B5B78">
              <w:t>CONTATO:</w:t>
            </w:r>
          </w:p>
          <w:p w14:paraId="7C0AD26F" w14:textId="77777777" w:rsidR="004748E5" w:rsidRPr="007B5B78" w:rsidRDefault="004748E5" w:rsidP="00004505"/>
        </w:tc>
        <w:tc>
          <w:tcPr>
            <w:tcW w:w="862" w:type="pct"/>
            <w:shd w:val="clear" w:color="auto" w:fill="auto"/>
          </w:tcPr>
          <w:p w14:paraId="4637DC31" w14:textId="77777777" w:rsidR="007B5B78" w:rsidRPr="007B5B78" w:rsidRDefault="0039448D" w:rsidP="00004505">
            <w:r>
              <w:t>CURSO</w:t>
            </w:r>
            <w:r w:rsidR="007B5B78" w:rsidRPr="007B5B78">
              <w:t>:</w:t>
            </w:r>
          </w:p>
        </w:tc>
        <w:tc>
          <w:tcPr>
            <w:tcW w:w="851" w:type="pct"/>
            <w:shd w:val="clear" w:color="auto" w:fill="auto"/>
          </w:tcPr>
          <w:p w14:paraId="680724FB" w14:textId="77777777" w:rsidR="007B5B78" w:rsidRPr="007B5B78" w:rsidRDefault="007B5B78" w:rsidP="00004505">
            <w:r w:rsidRPr="007B5B78">
              <w:t>SEM.</w:t>
            </w:r>
            <w:r w:rsidR="0039448D">
              <w:t>/PERÍODO</w:t>
            </w:r>
            <w:r w:rsidRPr="007B5B78">
              <w:t>:</w:t>
            </w:r>
          </w:p>
        </w:tc>
      </w:tr>
    </w:tbl>
    <w:p w14:paraId="4C9D6FED" w14:textId="77777777" w:rsidR="007B5B78" w:rsidRPr="007B5B78" w:rsidRDefault="007B5B78" w:rsidP="007B5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B5B78">
        <w:t>3. Motivo do encaminhamento:</w:t>
      </w: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9055"/>
      </w:tblGrid>
      <w:tr w:rsidR="007B5B78" w:rsidRPr="007B5B78" w14:paraId="6D7634A5" w14:textId="77777777" w:rsidTr="00004505">
        <w:trPr>
          <w:tblCellSpacing w:w="20" w:type="dxa"/>
        </w:trPr>
        <w:tc>
          <w:tcPr>
            <w:tcW w:w="4955" w:type="pct"/>
            <w:shd w:val="clear" w:color="auto" w:fill="auto"/>
            <w:vAlign w:val="center"/>
          </w:tcPr>
          <w:p w14:paraId="4EDBA3C0" w14:textId="77777777" w:rsidR="007B5B78" w:rsidRPr="007B5B78" w:rsidRDefault="007B5B78" w:rsidP="00004505"/>
          <w:p w14:paraId="5B25CF9F" w14:textId="77777777" w:rsidR="007B5B78" w:rsidRPr="007B5B78" w:rsidRDefault="007B5B78" w:rsidP="00004505"/>
          <w:p w14:paraId="549ADC8E" w14:textId="77777777" w:rsidR="007B5B78" w:rsidRPr="007B5B78" w:rsidRDefault="007B5B78" w:rsidP="00004505"/>
          <w:p w14:paraId="540C0C9A" w14:textId="77777777" w:rsidR="007B5B78" w:rsidRPr="007B5B78" w:rsidRDefault="007B5B78" w:rsidP="00004505"/>
          <w:p w14:paraId="6D4C41B1" w14:textId="77777777" w:rsidR="007B5B78" w:rsidRPr="007B5B78" w:rsidRDefault="007B5B78" w:rsidP="00004505"/>
          <w:p w14:paraId="218103A9" w14:textId="77777777" w:rsidR="007B5B78" w:rsidRPr="007B5B78" w:rsidRDefault="007B5B78" w:rsidP="00004505"/>
        </w:tc>
      </w:tr>
    </w:tbl>
    <w:p w14:paraId="6ACE9E5E" w14:textId="77777777" w:rsidR="007B5B78" w:rsidRPr="007B5B78" w:rsidRDefault="007B5B78" w:rsidP="007B5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B5B78">
        <w:t>4. Ações já adotadas pelo Curso:</w:t>
      </w: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9055"/>
      </w:tblGrid>
      <w:tr w:rsidR="007B5B78" w:rsidRPr="007B5B78" w14:paraId="28632781" w14:textId="77777777" w:rsidTr="00004505">
        <w:trPr>
          <w:tblCellSpacing w:w="20" w:type="dxa"/>
        </w:trPr>
        <w:tc>
          <w:tcPr>
            <w:tcW w:w="4955" w:type="pct"/>
            <w:shd w:val="clear" w:color="auto" w:fill="auto"/>
            <w:vAlign w:val="center"/>
          </w:tcPr>
          <w:p w14:paraId="139E62E1" w14:textId="77777777" w:rsidR="007B5B78" w:rsidRPr="007B5B78" w:rsidRDefault="007B5B78" w:rsidP="00004505"/>
          <w:p w14:paraId="3E44066A" w14:textId="77777777" w:rsidR="007B5B78" w:rsidRPr="007B5B78" w:rsidRDefault="007B5B78" w:rsidP="00004505"/>
          <w:p w14:paraId="52B6DE95" w14:textId="77777777" w:rsidR="007B5B78" w:rsidRPr="007B5B78" w:rsidRDefault="007B5B78" w:rsidP="00004505"/>
          <w:p w14:paraId="4C85DE4F" w14:textId="77777777" w:rsidR="007B5B78" w:rsidRPr="007B5B78" w:rsidRDefault="007B5B78" w:rsidP="00004505"/>
          <w:p w14:paraId="46AE50EB" w14:textId="77777777" w:rsidR="007B5B78" w:rsidRPr="007B5B78" w:rsidRDefault="007B5B78" w:rsidP="00004505"/>
        </w:tc>
      </w:tr>
    </w:tbl>
    <w:p w14:paraId="7EEF5B6C" w14:textId="77777777" w:rsidR="007B5B78" w:rsidRPr="007B5B78" w:rsidRDefault="007B5B78" w:rsidP="007B5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B5B78">
        <w:t>5. Solicitação:</w:t>
      </w: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9055"/>
      </w:tblGrid>
      <w:tr w:rsidR="007B5B78" w:rsidRPr="007B5B78" w14:paraId="2A1A059E" w14:textId="77777777" w:rsidTr="0054419C">
        <w:trPr>
          <w:tblCellSpacing w:w="20" w:type="dxa"/>
        </w:trPr>
        <w:tc>
          <w:tcPr>
            <w:tcW w:w="4957" w:type="pct"/>
            <w:shd w:val="clear" w:color="auto" w:fill="auto"/>
            <w:vAlign w:val="center"/>
          </w:tcPr>
          <w:p w14:paraId="3F933D17" w14:textId="77777777" w:rsidR="007B5B78" w:rsidRPr="007B5B78" w:rsidRDefault="007B5B78" w:rsidP="00004505"/>
          <w:p w14:paraId="0E9B62C4" w14:textId="77777777" w:rsidR="007B5B78" w:rsidRPr="007B5B78" w:rsidRDefault="007B5B78" w:rsidP="00004505"/>
          <w:p w14:paraId="7A28B0A6" w14:textId="77777777" w:rsidR="007B5B78" w:rsidRPr="007B5B78" w:rsidRDefault="007B5B78" w:rsidP="00004505"/>
          <w:p w14:paraId="060DBA08" w14:textId="77777777" w:rsidR="007B5B78" w:rsidRPr="007B5B78" w:rsidRDefault="007B5B78" w:rsidP="00004505"/>
          <w:p w14:paraId="57A683C5" w14:textId="77777777" w:rsidR="007B5B78" w:rsidRPr="007B5B78" w:rsidRDefault="007B5B78" w:rsidP="00004505"/>
        </w:tc>
      </w:tr>
    </w:tbl>
    <w:p w14:paraId="43564B33" w14:textId="3A3A91A4" w:rsidR="0054419C" w:rsidRPr="007F7DC1" w:rsidRDefault="0054419C" w:rsidP="007F7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7F7DC1">
        <w:rPr>
          <w:b/>
          <w:sz w:val="28"/>
          <w:szCs w:val="28"/>
        </w:rPr>
        <w:t xml:space="preserve">Declaro que o estudante e o coordenador do curso estão cientes </w:t>
      </w:r>
      <w:r w:rsidR="0039448D" w:rsidRPr="007F7DC1">
        <w:rPr>
          <w:b/>
          <w:sz w:val="28"/>
          <w:szCs w:val="28"/>
        </w:rPr>
        <w:t xml:space="preserve">e concordam com </w:t>
      </w:r>
      <w:r w:rsidRPr="007F7DC1">
        <w:rPr>
          <w:b/>
          <w:sz w:val="28"/>
          <w:szCs w:val="28"/>
        </w:rPr>
        <w:t>o encaminhamento do estudante ao NIncAE.</w:t>
      </w:r>
    </w:p>
    <w:p w14:paraId="608FC455" w14:textId="77777777" w:rsidR="007B5B78" w:rsidRPr="00393FB6" w:rsidRDefault="007B5B78" w:rsidP="007B5B78">
      <w:pPr>
        <w:rPr>
          <w:rFonts w:ascii="Verdana" w:hAnsi="Verdana"/>
        </w:rPr>
      </w:pPr>
    </w:p>
    <w:p w14:paraId="066BE4CC" w14:textId="77777777" w:rsidR="001B5710" w:rsidRDefault="007B5B78" w:rsidP="001B5710">
      <w:r w:rsidRPr="0074196C">
        <w:t>Solicitamos que este memorando seja encaminhado</w:t>
      </w:r>
      <w:r w:rsidR="00D01EE2">
        <w:t xml:space="preserve"> pelo coordenador do curso</w:t>
      </w:r>
      <w:r w:rsidRPr="0074196C">
        <w:t xml:space="preserve"> para </w:t>
      </w:r>
      <w:r w:rsidR="001E275D">
        <w:t>o</w:t>
      </w:r>
      <w:r w:rsidRPr="0074196C">
        <w:t xml:space="preserve"> e-mail: </w:t>
      </w:r>
      <w:hyperlink r:id="rId8" w:history="1">
        <w:r w:rsidR="00D30B4B" w:rsidRPr="00F90F1F">
          <w:rPr>
            <w:rStyle w:val="Hyperlink"/>
          </w:rPr>
          <w:t>nucleotecnicocae@furb.br</w:t>
        </w:r>
      </w:hyperlink>
      <w:r w:rsidRPr="0074196C">
        <w:t xml:space="preserve"> ou entregue diretamente na Sala A 101 do Campus I.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sectPr w:rsidR="001B5710" w:rsidSect="00900E9B">
      <w:headerReference w:type="default" r:id="rId9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F1EAE" w14:textId="77777777" w:rsidR="006A6662" w:rsidRDefault="006A6662">
      <w:r>
        <w:separator/>
      </w:r>
    </w:p>
  </w:endnote>
  <w:endnote w:type="continuationSeparator" w:id="0">
    <w:p w14:paraId="08467F1D" w14:textId="77777777" w:rsidR="006A6662" w:rsidRDefault="006A6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51982" w14:textId="77777777" w:rsidR="006A6662" w:rsidRDefault="006A6662">
      <w:r>
        <w:separator/>
      </w:r>
    </w:p>
  </w:footnote>
  <w:footnote w:type="continuationSeparator" w:id="0">
    <w:p w14:paraId="5E0CF7D4" w14:textId="77777777" w:rsidR="006A6662" w:rsidRDefault="006A6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4461E" w14:textId="77777777" w:rsidR="00664438" w:rsidRDefault="0066443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722F"/>
    <w:multiLevelType w:val="hybridMultilevel"/>
    <w:tmpl w:val="907C90A4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4FC766A"/>
    <w:multiLevelType w:val="multilevel"/>
    <w:tmpl w:val="59CEB25A"/>
    <w:numStyleLink w:val="EstiloNumerada1"/>
  </w:abstractNum>
  <w:abstractNum w:abstractNumId="2" w15:restartNumberingAfterBreak="0">
    <w:nsid w:val="0A481AF1"/>
    <w:multiLevelType w:val="multilevel"/>
    <w:tmpl w:val="FACE6D64"/>
    <w:styleLink w:val="EstiloNumerada"/>
    <w:lvl w:ilvl="0">
      <w:start w:val="1"/>
      <w:numFmt w:val="lowerLetter"/>
      <w:lvlText w:val="%1"/>
      <w:lvlJc w:val="left"/>
      <w:pPr>
        <w:tabs>
          <w:tab w:val="num" w:pos="1429"/>
        </w:tabs>
        <w:ind w:left="1429" w:hanging="720"/>
      </w:pPr>
      <w:rPr>
        <w:rFonts w:ascii="Times New Roman" w:hAnsi="Times New Roman" w:hint="default"/>
        <w:caps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hint="default"/>
      </w:rPr>
    </w:lvl>
  </w:abstractNum>
  <w:abstractNum w:abstractNumId="3" w15:restartNumberingAfterBreak="0">
    <w:nsid w:val="0C5F44F8"/>
    <w:multiLevelType w:val="multilevel"/>
    <w:tmpl w:val="59CEB25A"/>
    <w:numStyleLink w:val="EstiloNumerada1"/>
  </w:abstractNum>
  <w:abstractNum w:abstractNumId="4" w15:restartNumberingAfterBreak="0">
    <w:nsid w:val="11371C8C"/>
    <w:multiLevelType w:val="hybridMultilevel"/>
    <w:tmpl w:val="B28298BE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13525B18"/>
    <w:multiLevelType w:val="multilevel"/>
    <w:tmpl w:val="59CEB25A"/>
    <w:numStyleLink w:val="EstiloNumerada1"/>
  </w:abstractNum>
  <w:abstractNum w:abstractNumId="6" w15:restartNumberingAfterBreak="0">
    <w:nsid w:val="13AB34D8"/>
    <w:multiLevelType w:val="hybridMultilevel"/>
    <w:tmpl w:val="8EB8AB36"/>
    <w:lvl w:ilvl="0" w:tplc="A4D02A3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1418229E"/>
    <w:multiLevelType w:val="hybridMultilevel"/>
    <w:tmpl w:val="917E149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6832C3"/>
    <w:multiLevelType w:val="multilevel"/>
    <w:tmpl w:val="59CEB25A"/>
    <w:numStyleLink w:val="EstiloNumerada1"/>
  </w:abstractNum>
  <w:abstractNum w:abstractNumId="9" w15:restartNumberingAfterBreak="0">
    <w:nsid w:val="1AB14059"/>
    <w:multiLevelType w:val="multilevel"/>
    <w:tmpl w:val="59CEB25A"/>
    <w:numStyleLink w:val="EstiloNumerada1"/>
  </w:abstractNum>
  <w:abstractNum w:abstractNumId="10" w15:restartNumberingAfterBreak="0">
    <w:nsid w:val="1D160D55"/>
    <w:multiLevelType w:val="multilevel"/>
    <w:tmpl w:val="59CEB25A"/>
    <w:numStyleLink w:val="EstiloNumerada1"/>
  </w:abstractNum>
  <w:abstractNum w:abstractNumId="11" w15:restartNumberingAfterBreak="0">
    <w:nsid w:val="212A7FD1"/>
    <w:multiLevelType w:val="multilevel"/>
    <w:tmpl w:val="59CEB25A"/>
    <w:numStyleLink w:val="EstiloNumerada1"/>
  </w:abstractNum>
  <w:abstractNum w:abstractNumId="12" w15:restartNumberingAfterBreak="0">
    <w:nsid w:val="24C677BB"/>
    <w:multiLevelType w:val="hybridMultilevel"/>
    <w:tmpl w:val="413E7008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 w15:restartNumberingAfterBreak="0">
    <w:nsid w:val="25D04496"/>
    <w:multiLevelType w:val="hybridMultilevel"/>
    <w:tmpl w:val="E572E46E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 w15:restartNumberingAfterBreak="0">
    <w:nsid w:val="25D6376C"/>
    <w:multiLevelType w:val="multilevel"/>
    <w:tmpl w:val="59CEB25A"/>
    <w:numStyleLink w:val="EstiloNumerada1"/>
  </w:abstractNum>
  <w:abstractNum w:abstractNumId="15" w15:restartNumberingAfterBreak="0">
    <w:nsid w:val="26A77EA5"/>
    <w:multiLevelType w:val="multilevel"/>
    <w:tmpl w:val="59CEB25A"/>
    <w:numStyleLink w:val="EstiloNumerada1"/>
  </w:abstractNum>
  <w:abstractNum w:abstractNumId="16" w15:restartNumberingAfterBreak="0">
    <w:nsid w:val="27727F2A"/>
    <w:multiLevelType w:val="multilevel"/>
    <w:tmpl w:val="CACC94FA"/>
    <w:lvl w:ilvl="0">
      <w:start w:val="1"/>
      <w:numFmt w:val="decimal"/>
      <w:pStyle w:val="Ttulo1"/>
      <w:lvlText w:val="%1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83944BC"/>
    <w:multiLevelType w:val="hybridMultilevel"/>
    <w:tmpl w:val="5A18B650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 w15:restartNumberingAfterBreak="0">
    <w:nsid w:val="2B33086B"/>
    <w:multiLevelType w:val="hybridMultilevel"/>
    <w:tmpl w:val="79900BCE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 w15:restartNumberingAfterBreak="0">
    <w:nsid w:val="2F2E22CA"/>
    <w:multiLevelType w:val="hybridMultilevel"/>
    <w:tmpl w:val="CED440C2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 w15:restartNumberingAfterBreak="0">
    <w:nsid w:val="2FE81277"/>
    <w:multiLevelType w:val="multilevel"/>
    <w:tmpl w:val="59CEB25A"/>
    <w:numStyleLink w:val="EstiloNumerada1"/>
  </w:abstractNum>
  <w:abstractNum w:abstractNumId="21" w15:restartNumberingAfterBreak="0">
    <w:nsid w:val="334B11C4"/>
    <w:multiLevelType w:val="hybridMultilevel"/>
    <w:tmpl w:val="95045D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3E602C"/>
    <w:multiLevelType w:val="multilevel"/>
    <w:tmpl w:val="59CEB25A"/>
    <w:numStyleLink w:val="EstiloNumerada1"/>
  </w:abstractNum>
  <w:abstractNum w:abstractNumId="23" w15:restartNumberingAfterBreak="0">
    <w:nsid w:val="3D064DBE"/>
    <w:multiLevelType w:val="multilevel"/>
    <w:tmpl w:val="59CEB25A"/>
    <w:numStyleLink w:val="EstiloNumerada1"/>
  </w:abstractNum>
  <w:abstractNum w:abstractNumId="24" w15:restartNumberingAfterBreak="0">
    <w:nsid w:val="3F5E4D6C"/>
    <w:multiLevelType w:val="multilevel"/>
    <w:tmpl w:val="59CEB25A"/>
    <w:numStyleLink w:val="EstiloNumerada1"/>
  </w:abstractNum>
  <w:abstractNum w:abstractNumId="25" w15:restartNumberingAfterBreak="0">
    <w:nsid w:val="3F7D67A7"/>
    <w:multiLevelType w:val="multilevel"/>
    <w:tmpl w:val="59CEB25A"/>
    <w:numStyleLink w:val="EstiloNumerada1"/>
  </w:abstractNum>
  <w:abstractNum w:abstractNumId="26" w15:restartNumberingAfterBreak="0">
    <w:nsid w:val="48424B3D"/>
    <w:multiLevelType w:val="multilevel"/>
    <w:tmpl w:val="59CEB25A"/>
    <w:numStyleLink w:val="EstiloNumerada1"/>
  </w:abstractNum>
  <w:abstractNum w:abstractNumId="27" w15:restartNumberingAfterBreak="0">
    <w:nsid w:val="4957637D"/>
    <w:multiLevelType w:val="hybridMultilevel"/>
    <w:tmpl w:val="F0881A14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 w15:restartNumberingAfterBreak="0">
    <w:nsid w:val="4BAB1AE5"/>
    <w:multiLevelType w:val="hybridMultilevel"/>
    <w:tmpl w:val="0CBCC980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 w15:restartNumberingAfterBreak="0">
    <w:nsid w:val="4C0E789A"/>
    <w:multiLevelType w:val="multilevel"/>
    <w:tmpl w:val="59CEB25A"/>
    <w:numStyleLink w:val="EstiloNumerada1"/>
  </w:abstractNum>
  <w:abstractNum w:abstractNumId="30" w15:restartNumberingAfterBreak="0">
    <w:nsid w:val="53AE0176"/>
    <w:multiLevelType w:val="multilevel"/>
    <w:tmpl w:val="59CEB25A"/>
    <w:numStyleLink w:val="EstiloNumerada1"/>
  </w:abstractNum>
  <w:abstractNum w:abstractNumId="31" w15:restartNumberingAfterBreak="0">
    <w:nsid w:val="579239CA"/>
    <w:multiLevelType w:val="multilevel"/>
    <w:tmpl w:val="59CEB25A"/>
    <w:numStyleLink w:val="EstiloNumerada1"/>
  </w:abstractNum>
  <w:abstractNum w:abstractNumId="32" w15:restartNumberingAfterBreak="0">
    <w:nsid w:val="5AB351B0"/>
    <w:multiLevelType w:val="multilevel"/>
    <w:tmpl w:val="59CEB25A"/>
    <w:numStyleLink w:val="EstiloNumerada1"/>
  </w:abstractNum>
  <w:abstractNum w:abstractNumId="33" w15:restartNumberingAfterBreak="0">
    <w:nsid w:val="5B41070C"/>
    <w:multiLevelType w:val="hybridMultilevel"/>
    <w:tmpl w:val="EBB289A0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 w15:restartNumberingAfterBreak="0">
    <w:nsid w:val="5C310E13"/>
    <w:multiLevelType w:val="multilevel"/>
    <w:tmpl w:val="59CEB25A"/>
    <w:numStyleLink w:val="EstiloNumerada1"/>
  </w:abstractNum>
  <w:abstractNum w:abstractNumId="35" w15:restartNumberingAfterBreak="0">
    <w:nsid w:val="5D3619E8"/>
    <w:multiLevelType w:val="multilevel"/>
    <w:tmpl w:val="59CEB25A"/>
    <w:numStyleLink w:val="EstiloNumerada1"/>
  </w:abstractNum>
  <w:abstractNum w:abstractNumId="36" w15:restartNumberingAfterBreak="0">
    <w:nsid w:val="60D64A92"/>
    <w:multiLevelType w:val="hybridMultilevel"/>
    <w:tmpl w:val="EB78EB74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7" w15:restartNumberingAfterBreak="0">
    <w:nsid w:val="701651D2"/>
    <w:multiLevelType w:val="hybridMultilevel"/>
    <w:tmpl w:val="3654AC30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8" w15:restartNumberingAfterBreak="0">
    <w:nsid w:val="725459CD"/>
    <w:multiLevelType w:val="multilevel"/>
    <w:tmpl w:val="59CEB25A"/>
    <w:numStyleLink w:val="EstiloNumerada1"/>
  </w:abstractNum>
  <w:abstractNum w:abstractNumId="39" w15:restartNumberingAfterBreak="0">
    <w:nsid w:val="770C628F"/>
    <w:multiLevelType w:val="multilevel"/>
    <w:tmpl w:val="59CEB25A"/>
    <w:styleLink w:val="EstiloNumerada1"/>
    <w:lvl w:ilvl="0">
      <w:start w:val="1"/>
      <w:numFmt w:val="lowerLetter"/>
      <w:lvlText w:val="%1)"/>
      <w:lvlJc w:val="left"/>
      <w:pPr>
        <w:tabs>
          <w:tab w:val="num" w:pos="720"/>
        </w:tabs>
        <w:ind w:left="1134" w:hanging="425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AC94D81"/>
    <w:multiLevelType w:val="multilevel"/>
    <w:tmpl w:val="59CEB25A"/>
    <w:numStyleLink w:val="EstiloNumerada1"/>
  </w:abstractNum>
  <w:abstractNum w:abstractNumId="41" w15:restartNumberingAfterBreak="0">
    <w:nsid w:val="7BC80E1A"/>
    <w:multiLevelType w:val="multilevel"/>
    <w:tmpl w:val="59CEB25A"/>
    <w:numStyleLink w:val="EstiloNumerada1"/>
  </w:abstractNum>
  <w:abstractNum w:abstractNumId="42" w15:restartNumberingAfterBreak="0">
    <w:nsid w:val="7D811587"/>
    <w:multiLevelType w:val="multilevel"/>
    <w:tmpl w:val="59CEB25A"/>
    <w:numStyleLink w:val="EstiloNumerada1"/>
  </w:abstractNum>
  <w:num w:numId="1" w16cid:durableId="813986288">
    <w:abstractNumId w:val="16"/>
  </w:num>
  <w:num w:numId="2" w16cid:durableId="1689288002">
    <w:abstractNumId w:val="2"/>
  </w:num>
  <w:num w:numId="3" w16cid:durableId="280384117">
    <w:abstractNumId w:val="39"/>
  </w:num>
  <w:num w:numId="4" w16cid:durableId="333730188">
    <w:abstractNumId w:val="23"/>
  </w:num>
  <w:num w:numId="5" w16cid:durableId="480074021">
    <w:abstractNumId w:val="3"/>
  </w:num>
  <w:num w:numId="6" w16cid:durableId="851728228">
    <w:abstractNumId w:val="42"/>
  </w:num>
  <w:num w:numId="7" w16cid:durableId="1877036964">
    <w:abstractNumId w:val="26"/>
  </w:num>
  <w:num w:numId="8" w16cid:durableId="478036427">
    <w:abstractNumId w:val="14"/>
  </w:num>
  <w:num w:numId="9" w16cid:durableId="1222181314">
    <w:abstractNumId w:val="32"/>
  </w:num>
  <w:num w:numId="10" w16cid:durableId="301083376">
    <w:abstractNumId w:val="5"/>
  </w:num>
  <w:num w:numId="11" w16cid:durableId="1769958603">
    <w:abstractNumId w:val="40"/>
  </w:num>
  <w:num w:numId="12" w16cid:durableId="2069450997">
    <w:abstractNumId w:val="24"/>
  </w:num>
  <w:num w:numId="13" w16cid:durableId="346294550">
    <w:abstractNumId w:val="41"/>
  </w:num>
  <w:num w:numId="14" w16cid:durableId="1036931224">
    <w:abstractNumId w:val="22"/>
  </w:num>
  <w:num w:numId="15" w16cid:durableId="223833330">
    <w:abstractNumId w:val="9"/>
  </w:num>
  <w:num w:numId="16" w16cid:durableId="1596136217">
    <w:abstractNumId w:val="31"/>
  </w:num>
  <w:num w:numId="17" w16cid:durableId="1004405005">
    <w:abstractNumId w:val="25"/>
  </w:num>
  <w:num w:numId="18" w16cid:durableId="2015843659">
    <w:abstractNumId w:val="30"/>
  </w:num>
  <w:num w:numId="19" w16cid:durableId="1843660022">
    <w:abstractNumId w:val="29"/>
  </w:num>
  <w:num w:numId="20" w16cid:durableId="1882356893">
    <w:abstractNumId w:val="38"/>
  </w:num>
  <w:num w:numId="21" w16cid:durableId="1907640758">
    <w:abstractNumId w:val="34"/>
  </w:num>
  <w:num w:numId="22" w16cid:durableId="95905838">
    <w:abstractNumId w:val="15"/>
  </w:num>
  <w:num w:numId="23" w16cid:durableId="195897168">
    <w:abstractNumId w:val="20"/>
  </w:num>
  <w:num w:numId="24" w16cid:durableId="1608541321">
    <w:abstractNumId w:val="8"/>
  </w:num>
  <w:num w:numId="25" w16cid:durableId="630985497">
    <w:abstractNumId w:val="35"/>
  </w:num>
  <w:num w:numId="26" w16cid:durableId="1198544409">
    <w:abstractNumId w:val="1"/>
  </w:num>
  <w:num w:numId="27" w16cid:durableId="1103457539">
    <w:abstractNumId w:val="10"/>
  </w:num>
  <w:num w:numId="28" w16cid:durableId="1844855628">
    <w:abstractNumId w:val="11"/>
  </w:num>
  <w:num w:numId="29" w16cid:durableId="1806464459">
    <w:abstractNumId w:val="36"/>
  </w:num>
  <w:num w:numId="30" w16cid:durableId="1246039734">
    <w:abstractNumId w:val="13"/>
  </w:num>
  <w:num w:numId="31" w16cid:durableId="311719743">
    <w:abstractNumId w:val="7"/>
  </w:num>
  <w:num w:numId="32" w16cid:durableId="194386429">
    <w:abstractNumId w:val="4"/>
  </w:num>
  <w:num w:numId="33" w16cid:durableId="822426752">
    <w:abstractNumId w:val="17"/>
  </w:num>
  <w:num w:numId="34" w16cid:durableId="850073800">
    <w:abstractNumId w:val="33"/>
  </w:num>
  <w:num w:numId="35" w16cid:durableId="1975942280">
    <w:abstractNumId w:val="19"/>
  </w:num>
  <w:num w:numId="36" w16cid:durableId="869031496">
    <w:abstractNumId w:val="18"/>
  </w:num>
  <w:num w:numId="37" w16cid:durableId="1185512033">
    <w:abstractNumId w:val="12"/>
  </w:num>
  <w:num w:numId="38" w16cid:durableId="797453225">
    <w:abstractNumId w:val="21"/>
  </w:num>
  <w:num w:numId="39" w16cid:durableId="1019744628">
    <w:abstractNumId w:val="0"/>
  </w:num>
  <w:num w:numId="40" w16cid:durableId="1279601666">
    <w:abstractNumId w:val="37"/>
  </w:num>
  <w:num w:numId="41" w16cid:durableId="2034260566">
    <w:abstractNumId w:val="28"/>
  </w:num>
  <w:num w:numId="42" w16cid:durableId="1547331676">
    <w:abstractNumId w:val="27"/>
  </w:num>
  <w:num w:numId="43" w16cid:durableId="1661932368">
    <w:abstractNumId w:val="6"/>
  </w:num>
  <w:num w:numId="44" w16cid:durableId="366952396">
    <w:abstractNumId w:val="16"/>
  </w:num>
  <w:num w:numId="45" w16cid:durableId="658076957">
    <w:abstractNumId w:val="16"/>
  </w:num>
  <w:num w:numId="46" w16cid:durableId="581258936">
    <w:abstractNumId w:val="16"/>
  </w:num>
  <w:num w:numId="47" w16cid:durableId="853612599">
    <w:abstractNumId w:val="16"/>
  </w:num>
  <w:num w:numId="48" w16cid:durableId="596063754">
    <w:abstractNumId w:val="16"/>
  </w:num>
  <w:num w:numId="49" w16cid:durableId="1792556445">
    <w:abstractNumId w:val="16"/>
  </w:num>
  <w:num w:numId="50" w16cid:durableId="1908607101">
    <w:abstractNumId w:val="16"/>
  </w:num>
  <w:num w:numId="51" w16cid:durableId="1209875893">
    <w:abstractNumId w:val="1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23E"/>
    <w:rsid w:val="00004505"/>
    <w:rsid w:val="00010C7E"/>
    <w:rsid w:val="0001273F"/>
    <w:rsid w:val="00030714"/>
    <w:rsid w:val="00031504"/>
    <w:rsid w:val="000353FF"/>
    <w:rsid w:val="00036CFE"/>
    <w:rsid w:val="000372EF"/>
    <w:rsid w:val="00040F75"/>
    <w:rsid w:val="000410B5"/>
    <w:rsid w:val="00042ED5"/>
    <w:rsid w:val="00045298"/>
    <w:rsid w:val="00046304"/>
    <w:rsid w:val="0005234E"/>
    <w:rsid w:val="00067349"/>
    <w:rsid w:val="00067E3B"/>
    <w:rsid w:val="000725E6"/>
    <w:rsid w:val="00081600"/>
    <w:rsid w:val="00082C23"/>
    <w:rsid w:val="0008442F"/>
    <w:rsid w:val="00084A89"/>
    <w:rsid w:val="00085BA8"/>
    <w:rsid w:val="00091053"/>
    <w:rsid w:val="0009133D"/>
    <w:rsid w:val="00093604"/>
    <w:rsid w:val="00097CF9"/>
    <w:rsid w:val="000A059A"/>
    <w:rsid w:val="000A05DE"/>
    <w:rsid w:val="000A086A"/>
    <w:rsid w:val="000A1796"/>
    <w:rsid w:val="000A556C"/>
    <w:rsid w:val="000A7C0C"/>
    <w:rsid w:val="000B1285"/>
    <w:rsid w:val="000B68F4"/>
    <w:rsid w:val="000C0D2B"/>
    <w:rsid w:val="000C1C9B"/>
    <w:rsid w:val="000C5219"/>
    <w:rsid w:val="000C7311"/>
    <w:rsid w:val="000D047A"/>
    <w:rsid w:val="000D1DB1"/>
    <w:rsid w:val="000D4109"/>
    <w:rsid w:val="000D51E9"/>
    <w:rsid w:val="000D65BE"/>
    <w:rsid w:val="000D755D"/>
    <w:rsid w:val="000E2D40"/>
    <w:rsid w:val="000E43DA"/>
    <w:rsid w:val="000E4520"/>
    <w:rsid w:val="000E62B5"/>
    <w:rsid w:val="000E68A1"/>
    <w:rsid w:val="000F053F"/>
    <w:rsid w:val="000F5992"/>
    <w:rsid w:val="000F5A65"/>
    <w:rsid w:val="000F7F89"/>
    <w:rsid w:val="0010353F"/>
    <w:rsid w:val="00106653"/>
    <w:rsid w:val="0011244C"/>
    <w:rsid w:val="001211A0"/>
    <w:rsid w:val="00125797"/>
    <w:rsid w:val="001271E1"/>
    <w:rsid w:val="0013123E"/>
    <w:rsid w:val="001324B4"/>
    <w:rsid w:val="00137741"/>
    <w:rsid w:val="001402C1"/>
    <w:rsid w:val="00141139"/>
    <w:rsid w:val="001438B2"/>
    <w:rsid w:val="001453A4"/>
    <w:rsid w:val="001478A4"/>
    <w:rsid w:val="00154977"/>
    <w:rsid w:val="001554EE"/>
    <w:rsid w:val="00160B86"/>
    <w:rsid w:val="001624D8"/>
    <w:rsid w:val="00163697"/>
    <w:rsid w:val="001642DF"/>
    <w:rsid w:val="00167AC2"/>
    <w:rsid w:val="0017055B"/>
    <w:rsid w:val="00173071"/>
    <w:rsid w:val="001732C7"/>
    <w:rsid w:val="00174DA8"/>
    <w:rsid w:val="00176DA1"/>
    <w:rsid w:val="00180602"/>
    <w:rsid w:val="00183D36"/>
    <w:rsid w:val="0018554E"/>
    <w:rsid w:val="001A0F83"/>
    <w:rsid w:val="001A1A1C"/>
    <w:rsid w:val="001A33CC"/>
    <w:rsid w:val="001A3AF0"/>
    <w:rsid w:val="001B03BE"/>
    <w:rsid w:val="001B49F9"/>
    <w:rsid w:val="001B5710"/>
    <w:rsid w:val="001B630F"/>
    <w:rsid w:val="001C0E5B"/>
    <w:rsid w:val="001C2338"/>
    <w:rsid w:val="001C26E1"/>
    <w:rsid w:val="001C5DDB"/>
    <w:rsid w:val="001C6DD2"/>
    <w:rsid w:val="001D2835"/>
    <w:rsid w:val="001D6776"/>
    <w:rsid w:val="001E275D"/>
    <w:rsid w:val="001E433E"/>
    <w:rsid w:val="001E4E7F"/>
    <w:rsid w:val="001E637E"/>
    <w:rsid w:val="001F238C"/>
    <w:rsid w:val="001F2499"/>
    <w:rsid w:val="0020001D"/>
    <w:rsid w:val="0020185C"/>
    <w:rsid w:val="0020218F"/>
    <w:rsid w:val="00202BB3"/>
    <w:rsid w:val="00203888"/>
    <w:rsid w:val="00205F8C"/>
    <w:rsid w:val="00213A95"/>
    <w:rsid w:val="002200CC"/>
    <w:rsid w:val="00221E00"/>
    <w:rsid w:val="00232053"/>
    <w:rsid w:val="002351C3"/>
    <w:rsid w:val="00235BB0"/>
    <w:rsid w:val="00237B47"/>
    <w:rsid w:val="002417A3"/>
    <w:rsid w:val="0024365B"/>
    <w:rsid w:val="00244BFE"/>
    <w:rsid w:val="00245148"/>
    <w:rsid w:val="00247E62"/>
    <w:rsid w:val="002517BC"/>
    <w:rsid w:val="002517DE"/>
    <w:rsid w:val="0026464C"/>
    <w:rsid w:val="0026478F"/>
    <w:rsid w:val="00266048"/>
    <w:rsid w:val="00272AD1"/>
    <w:rsid w:val="00283240"/>
    <w:rsid w:val="00283309"/>
    <w:rsid w:val="00285493"/>
    <w:rsid w:val="00286405"/>
    <w:rsid w:val="00294EFA"/>
    <w:rsid w:val="002A0D5F"/>
    <w:rsid w:val="002A4E7F"/>
    <w:rsid w:val="002A6E05"/>
    <w:rsid w:val="002A75FF"/>
    <w:rsid w:val="002B3748"/>
    <w:rsid w:val="002C1D98"/>
    <w:rsid w:val="002C2447"/>
    <w:rsid w:val="002C3EB3"/>
    <w:rsid w:val="002C5C11"/>
    <w:rsid w:val="002C6863"/>
    <w:rsid w:val="002D18B2"/>
    <w:rsid w:val="002D59E3"/>
    <w:rsid w:val="002D6C1D"/>
    <w:rsid w:val="002D7BFA"/>
    <w:rsid w:val="002E5C59"/>
    <w:rsid w:val="002F04AC"/>
    <w:rsid w:val="002F2373"/>
    <w:rsid w:val="002F3FED"/>
    <w:rsid w:val="002F780A"/>
    <w:rsid w:val="002F7D1F"/>
    <w:rsid w:val="00304BC0"/>
    <w:rsid w:val="00307CB7"/>
    <w:rsid w:val="00313C91"/>
    <w:rsid w:val="003160E8"/>
    <w:rsid w:val="0032491F"/>
    <w:rsid w:val="00326974"/>
    <w:rsid w:val="0033166D"/>
    <w:rsid w:val="00335C7C"/>
    <w:rsid w:val="00336127"/>
    <w:rsid w:val="00337A84"/>
    <w:rsid w:val="00340138"/>
    <w:rsid w:val="00341B97"/>
    <w:rsid w:val="00342326"/>
    <w:rsid w:val="003444FE"/>
    <w:rsid w:val="003450ED"/>
    <w:rsid w:val="003451BD"/>
    <w:rsid w:val="003460CA"/>
    <w:rsid w:val="00350A44"/>
    <w:rsid w:val="00351596"/>
    <w:rsid w:val="00357407"/>
    <w:rsid w:val="003616F6"/>
    <w:rsid w:val="00361EE3"/>
    <w:rsid w:val="0036736A"/>
    <w:rsid w:val="00372AC6"/>
    <w:rsid w:val="00375006"/>
    <w:rsid w:val="003751AB"/>
    <w:rsid w:val="00376063"/>
    <w:rsid w:val="0037635E"/>
    <w:rsid w:val="00381557"/>
    <w:rsid w:val="00381ACD"/>
    <w:rsid w:val="00382444"/>
    <w:rsid w:val="00383884"/>
    <w:rsid w:val="00384915"/>
    <w:rsid w:val="00385DB3"/>
    <w:rsid w:val="00385E2D"/>
    <w:rsid w:val="00390CA6"/>
    <w:rsid w:val="003910B6"/>
    <w:rsid w:val="003911B3"/>
    <w:rsid w:val="0039448D"/>
    <w:rsid w:val="003953C7"/>
    <w:rsid w:val="003959E9"/>
    <w:rsid w:val="003A67B0"/>
    <w:rsid w:val="003B0D4A"/>
    <w:rsid w:val="003B214C"/>
    <w:rsid w:val="003B24B4"/>
    <w:rsid w:val="003B2CBA"/>
    <w:rsid w:val="003B3D24"/>
    <w:rsid w:val="003B7772"/>
    <w:rsid w:val="003C04FF"/>
    <w:rsid w:val="003D24D4"/>
    <w:rsid w:val="003D4CF9"/>
    <w:rsid w:val="003D4EF4"/>
    <w:rsid w:val="003E249B"/>
    <w:rsid w:val="003E4601"/>
    <w:rsid w:val="003F399E"/>
    <w:rsid w:val="003F4372"/>
    <w:rsid w:val="003F5B8A"/>
    <w:rsid w:val="003F758F"/>
    <w:rsid w:val="003F7A31"/>
    <w:rsid w:val="004017BA"/>
    <w:rsid w:val="00411F76"/>
    <w:rsid w:val="00416752"/>
    <w:rsid w:val="004167B2"/>
    <w:rsid w:val="00417991"/>
    <w:rsid w:val="0043356C"/>
    <w:rsid w:val="00433F33"/>
    <w:rsid w:val="00440171"/>
    <w:rsid w:val="00447D8D"/>
    <w:rsid w:val="00451CF1"/>
    <w:rsid w:val="0046145E"/>
    <w:rsid w:val="00461C93"/>
    <w:rsid w:val="00462F58"/>
    <w:rsid w:val="004642D6"/>
    <w:rsid w:val="004661EA"/>
    <w:rsid w:val="00467294"/>
    <w:rsid w:val="00471398"/>
    <w:rsid w:val="004748E5"/>
    <w:rsid w:val="00475493"/>
    <w:rsid w:val="00476946"/>
    <w:rsid w:val="00477B7B"/>
    <w:rsid w:val="00484F19"/>
    <w:rsid w:val="004904EE"/>
    <w:rsid w:val="00492712"/>
    <w:rsid w:val="00496D03"/>
    <w:rsid w:val="00496D3A"/>
    <w:rsid w:val="00496EBD"/>
    <w:rsid w:val="00497562"/>
    <w:rsid w:val="004A07B6"/>
    <w:rsid w:val="004A30AE"/>
    <w:rsid w:val="004A48A3"/>
    <w:rsid w:val="004A4C5A"/>
    <w:rsid w:val="004A527B"/>
    <w:rsid w:val="004A61AF"/>
    <w:rsid w:val="004B0CB9"/>
    <w:rsid w:val="004B57E0"/>
    <w:rsid w:val="004B7435"/>
    <w:rsid w:val="004C173B"/>
    <w:rsid w:val="004C239A"/>
    <w:rsid w:val="004C4C50"/>
    <w:rsid w:val="004C6BB2"/>
    <w:rsid w:val="004C7DC3"/>
    <w:rsid w:val="004D1D2D"/>
    <w:rsid w:val="004D26FA"/>
    <w:rsid w:val="004D4AAE"/>
    <w:rsid w:val="004D6B54"/>
    <w:rsid w:val="004D7A0F"/>
    <w:rsid w:val="004E17D0"/>
    <w:rsid w:val="004E2016"/>
    <w:rsid w:val="004E3161"/>
    <w:rsid w:val="004E4CE8"/>
    <w:rsid w:val="004E4ED0"/>
    <w:rsid w:val="004E6FB6"/>
    <w:rsid w:val="004E7867"/>
    <w:rsid w:val="004F3A56"/>
    <w:rsid w:val="004F4632"/>
    <w:rsid w:val="004F4C50"/>
    <w:rsid w:val="004F6F3F"/>
    <w:rsid w:val="004F74B5"/>
    <w:rsid w:val="00501812"/>
    <w:rsid w:val="00505840"/>
    <w:rsid w:val="00511391"/>
    <w:rsid w:val="00512114"/>
    <w:rsid w:val="005121F8"/>
    <w:rsid w:val="00513EB2"/>
    <w:rsid w:val="00517554"/>
    <w:rsid w:val="005237B9"/>
    <w:rsid w:val="0052761F"/>
    <w:rsid w:val="0054419C"/>
    <w:rsid w:val="00544AE9"/>
    <w:rsid w:val="0054633C"/>
    <w:rsid w:val="00564ECC"/>
    <w:rsid w:val="005662DA"/>
    <w:rsid w:val="0057024B"/>
    <w:rsid w:val="0057336F"/>
    <w:rsid w:val="00580689"/>
    <w:rsid w:val="00581EF3"/>
    <w:rsid w:val="0058250F"/>
    <w:rsid w:val="00582993"/>
    <w:rsid w:val="005847D3"/>
    <w:rsid w:val="00595132"/>
    <w:rsid w:val="0059648B"/>
    <w:rsid w:val="00597BD4"/>
    <w:rsid w:val="005A1CC1"/>
    <w:rsid w:val="005A32CD"/>
    <w:rsid w:val="005A7534"/>
    <w:rsid w:val="005C0FB1"/>
    <w:rsid w:val="005C1D5F"/>
    <w:rsid w:val="005C5CAC"/>
    <w:rsid w:val="005D1B0C"/>
    <w:rsid w:val="005D5C2B"/>
    <w:rsid w:val="005D6665"/>
    <w:rsid w:val="005E3288"/>
    <w:rsid w:val="005E5C25"/>
    <w:rsid w:val="005E65F5"/>
    <w:rsid w:val="005E6D24"/>
    <w:rsid w:val="005E7233"/>
    <w:rsid w:val="005F2823"/>
    <w:rsid w:val="005F3B40"/>
    <w:rsid w:val="0060103E"/>
    <w:rsid w:val="00605620"/>
    <w:rsid w:val="0060608D"/>
    <w:rsid w:val="0061004E"/>
    <w:rsid w:val="006104E1"/>
    <w:rsid w:val="006219EB"/>
    <w:rsid w:val="00622723"/>
    <w:rsid w:val="0062499D"/>
    <w:rsid w:val="00627CFB"/>
    <w:rsid w:val="0063283C"/>
    <w:rsid w:val="0063584E"/>
    <w:rsid w:val="006405BF"/>
    <w:rsid w:val="00640783"/>
    <w:rsid w:val="0064551F"/>
    <w:rsid w:val="00647149"/>
    <w:rsid w:val="0065158C"/>
    <w:rsid w:val="00651A90"/>
    <w:rsid w:val="006527C1"/>
    <w:rsid w:val="006545CF"/>
    <w:rsid w:val="00664438"/>
    <w:rsid w:val="00675526"/>
    <w:rsid w:val="00680837"/>
    <w:rsid w:val="0068439F"/>
    <w:rsid w:val="0068502D"/>
    <w:rsid w:val="00691811"/>
    <w:rsid w:val="006942BE"/>
    <w:rsid w:val="00697B78"/>
    <w:rsid w:val="006A0288"/>
    <w:rsid w:val="006A0E21"/>
    <w:rsid w:val="006A13FD"/>
    <w:rsid w:val="006A25BC"/>
    <w:rsid w:val="006A3384"/>
    <w:rsid w:val="006A6662"/>
    <w:rsid w:val="006B1086"/>
    <w:rsid w:val="006B18F5"/>
    <w:rsid w:val="006B7A12"/>
    <w:rsid w:val="006C26BE"/>
    <w:rsid w:val="006C3258"/>
    <w:rsid w:val="006E5E9D"/>
    <w:rsid w:val="006E68AF"/>
    <w:rsid w:val="006F0888"/>
    <w:rsid w:val="006F123D"/>
    <w:rsid w:val="006F1590"/>
    <w:rsid w:val="006F39CE"/>
    <w:rsid w:val="006F3FDA"/>
    <w:rsid w:val="006F4AEB"/>
    <w:rsid w:val="00701AFC"/>
    <w:rsid w:val="00706AC5"/>
    <w:rsid w:val="00710203"/>
    <w:rsid w:val="007268FC"/>
    <w:rsid w:val="00726D94"/>
    <w:rsid w:val="007315BF"/>
    <w:rsid w:val="00732268"/>
    <w:rsid w:val="0073230F"/>
    <w:rsid w:val="0074196C"/>
    <w:rsid w:val="00745090"/>
    <w:rsid w:val="00745658"/>
    <w:rsid w:val="007460D4"/>
    <w:rsid w:val="00751A54"/>
    <w:rsid w:val="0075306B"/>
    <w:rsid w:val="007549AF"/>
    <w:rsid w:val="00756AE1"/>
    <w:rsid w:val="00756F18"/>
    <w:rsid w:val="00756F8E"/>
    <w:rsid w:val="00757AC2"/>
    <w:rsid w:val="00766D89"/>
    <w:rsid w:val="00770C56"/>
    <w:rsid w:val="00771E32"/>
    <w:rsid w:val="007745C6"/>
    <w:rsid w:val="00774B8A"/>
    <w:rsid w:val="00786761"/>
    <w:rsid w:val="00794158"/>
    <w:rsid w:val="007971BB"/>
    <w:rsid w:val="007A0406"/>
    <w:rsid w:val="007A0D7E"/>
    <w:rsid w:val="007A1E6B"/>
    <w:rsid w:val="007A2E92"/>
    <w:rsid w:val="007B0877"/>
    <w:rsid w:val="007B17D1"/>
    <w:rsid w:val="007B284A"/>
    <w:rsid w:val="007B4F57"/>
    <w:rsid w:val="007B5B78"/>
    <w:rsid w:val="007B6439"/>
    <w:rsid w:val="007C0091"/>
    <w:rsid w:val="007C0AD9"/>
    <w:rsid w:val="007C3D72"/>
    <w:rsid w:val="007D42B0"/>
    <w:rsid w:val="007E256E"/>
    <w:rsid w:val="007E3DD0"/>
    <w:rsid w:val="007E5385"/>
    <w:rsid w:val="007E7425"/>
    <w:rsid w:val="007F04F9"/>
    <w:rsid w:val="007F2114"/>
    <w:rsid w:val="007F3C4E"/>
    <w:rsid w:val="007F4E9C"/>
    <w:rsid w:val="007F7DC1"/>
    <w:rsid w:val="008019D9"/>
    <w:rsid w:val="00803C47"/>
    <w:rsid w:val="00804A42"/>
    <w:rsid w:val="008060FF"/>
    <w:rsid w:val="008101D6"/>
    <w:rsid w:val="008117EC"/>
    <w:rsid w:val="00815216"/>
    <w:rsid w:val="0081731A"/>
    <w:rsid w:val="00823458"/>
    <w:rsid w:val="00826CFA"/>
    <w:rsid w:val="0083291F"/>
    <w:rsid w:val="00843599"/>
    <w:rsid w:val="00847497"/>
    <w:rsid w:val="00847F1B"/>
    <w:rsid w:val="008505C2"/>
    <w:rsid w:val="00863E22"/>
    <w:rsid w:val="0086682E"/>
    <w:rsid w:val="0086773A"/>
    <w:rsid w:val="00867A72"/>
    <w:rsid w:val="008758C1"/>
    <w:rsid w:val="00876217"/>
    <w:rsid w:val="0088403C"/>
    <w:rsid w:val="00884419"/>
    <w:rsid w:val="00884F20"/>
    <w:rsid w:val="00893543"/>
    <w:rsid w:val="008936BB"/>
    <w:rsid w:val="008936C5"/>
    <w:rsid w:val="008937A3"/>
    <w:rsid w:val="008A0B96"/>
    <w:rsid w:val="008A15D0"/>
    <w:rsid w:val="008A5D4B"/>
    <w:rsid w:val="008A7248"/>
    <w:rsid w:val="008B0795"/>
    <w:rsid w:val="008B2B07"/>
    <w:rsid w:val="008B44CC"/>
    <w:rsid w:val="008B56CE"/>
    <w:rsid w:val="008B67A7"/>
    <w:rsid w:val="008C05E5"/>
    <w:rsid w:val="008C6C05"/>
    <w:rsid w:val="008D23A3"/>
    <w:rsid w:val="008D528A"/>
    <w:rsid w:val="008D7623"/>
    <w:rsid w:val="008E016E"/>
    <w:rsid w:val="008E4E23"/>
    <w:rsid w:val="008E5CB8"/>
    <w:rsid w:val="008F4822"/>
    <w:rsid w:val="00900E9B"/>
    <w:rsid w:val="00901749"/>
    <w:rsid w:val="00901C3E"/>
    <w:rsid w:val="00902DF9"/>
    <w:rsid w:val="00904016"/>
    <w:rsid w:val="00904C19"/>
    <w:rsid w:val="009130BF"/>
    <w:rsid w:val="00917001"/>
    <w:rsid w:val="009174A8"/>
    <w:rsid w:val="009205C9"/>
    <w:rsid w:val="00925BEB"/>
    <w:rsid w:val="00926820"/>
    <w:rsid w:val="00927FC4"/>
    <w:rsid w:val="00931854"/>
    <w:rsid w:val="0093201A"/>
    <w:rsid w:val="00932664"/>
    <w:rsid w:val="0093303E"/>
    <w:rsid w:val="00935782"/>
    <w:rsid w:val="00941571"/>
    <w:rsid w:val="00943B33"/>
    <w:rsid w:val="00945E9A"/>
    <w:rsid w:val="0094720A"/>
    <w:rsid w:val="00951480"/>
    <w:rsid w:val="00952132"/>
    <w:rsid w:val="00957066"/>
    <w:rsid w:val="0095759B"/>
    <w:rsid w:val="0096322E"/>
    <w:rsid w:val="009649E2"/>
    <w:rsid w:val="009669DA"/>
    <w:rsid w:val="00971FC2"/>
    <w:rsid w:val="00974CCC"/>
    <w:rsid w:val="0098527C"/>
    <w:rsid w:val="0098678A"/>
    <w:rsid w:val="0099297F"/>
    <w:rsid w:val="00994ACE"/>
    <w:rsid w:val="009953BB"/>
    <w:rsid w:val="0099636E"/>
    <w:rsid w:val="009A07D2"/>
    <w:rsid w:val="009A197C"/>
    <w:rsid w:val="009A3F2F"/>
    <w:rsid w:val="009A44B7"/>
    <w:rsid w:val="009A694D"/>
    <w:rsid w:val="009A70A0"/>
    <w:rsid w:val="009B49C1"/>
    <w:rsid w:val="009B6F33"/>
    <w:rsid w:val="009C0D5D"/>
    <w:rsid w:val="009D00D1"/>
    <w:rsid w:val="009D25EC"/>
    <w:rsid w:val="009D27A3"/>
    <w:rsid w:val="009D3036"/>
    <w:rsid w:val="009D306B"/>
    <w:rsid w:val="009D54EA"/>
    <w:rsid w:val="009D5E12"/>
    <w:rsid w:val="009E0E89"/>
    <w:rsid w:val="009E1B60"/>
    <w:rsid w:val="009E1FDB"/>
    <w:rsid w:val="009E6321"/>
    <w:rsid w:val="009E6F50"/>
    <w:rsid w:val="009E75C6"/>
    <w:rsid w:val="009F141A"/>
    <w:rsid w:val="00A017DC"/>
    <w:rsid w:val="00A01C3C"/>
    <w:rsid w:val="00A02E29"/>
    <w:rsid w:val="00A07CE7"/>
    <w:rsid w:val="00A10A4D"/>
    <w:rsid w:val="00A13654"/>
    <w:rsid w:val="00A1566D"/>
    <w:rsid w:val="00A157A5"/>
    <w:rsid w:val="00A15E0C"/>
    <w:rsid w:val="00A17C1C"/>
    <w:rsid w:val="00A27F2F"/>
    <w:rsid w:val="00A31422"/>
    <w:rsid w:val="00A316B5"/>
    <w:rsid w:val="00A31868"/>
    <w:rsid w:val="00A33F50"/>
    <w:rsid w:val="00A41EDE"/>
    <w:rsid w:val="00A50DB2"/>
    <w:rsid w:val="00A513FB"/>
    <w:rsid w:val="00A52A3B"/>
    <w:rsid w:val="00A55284"/>
    <w:rsid w:val="00A553FE"/>
    <w:rsid w:val="00A55AE5"/>
    <w:rsid w:val="00A5719E"/>
    <w:rsid w:val="00A63528"/>
    <w:rsid w:val="00A66A35"/>
    <w:rsid w:val="00A75AC0"/>
    <w:rsid w:val="00A835C8"/>
    <w:rsid w:val="00A83962"/>
    <w:rsid w:val="00A91B04"/>
    <w:rsid w:val="00A923B6"/>
    <w:rsid w:val="00A92A15"/>
    <w:rsid w:val="00A95938"/>
    <w:rsid w:val="00AA0019"/>
    <w:rsid w:val="00AA0165"/>
    <w:rsid w:val="00AA09FD"/>
    <w:rsid w:val="00AA2AC1"/>
    <w:rsid w:val="00AA6561"/>
    <w:rsid w:val="00AA7D25"/>
    <w:rsid w:val="00AB2467"/>
    <w:rsid w:val="00AB414A"/>
    <w:rsid w:val="00AB4CAC"/>
    <w:rsid w:val="00AB71AF"/>
    <w:rsid w:val="00AC049F"/>
    <w:rsid w:val="00AC2C2C"/>
    <w:rsid w:val="00AD694F"/>
    <w:rsid w:val="00AE027F"/>
    <w:rsid w:val="00AE2C23"/>
    <w:rsid w:val="00AE4621"/>
    <w:rsid w:val="00AE7495"/>
    <w:rsid w:val="00AF11BD"/>
    <w:rsid w:val="00AF3572"/>
    <w:rsid w:val="00AF4FA0"/>
    <w:rsid w:val="00AF54E3"/>
    <w:rsid w:val="00AF6975"/>
    <w:rsid w:val="00B00E78"/>
    <w:rsid w:val="00B016C9"/>
    <w:rsid w:val="00B01E28"/>
    <w:rsid w:val="00B135A6"/>
    <w:rsid w:val="00B13751"/>
    <w:rsid w:val="00B1376D"/>
    <w:rsid w:val="00B150A5"/>
    <w:rsid w:val="00B15C09"/>
    <w:rsid w:val="00B16858"/>
    <w:rsid w:val="00B16B34"/>
    <w:rsid w:val="00B17BD1"/>
    <w:rsid w:val="00B3117F"/>
    <w:rsid w:val="00B31659"/>
    <w:rsid w:val="00B40A52"/>
    <w:rsid w:val="00B42C46"/>
    <w:rsid w:val="00B4476E"/>
    <w:rsid w:val="00B45A45"/>
    <w:rsid w:val="00B5359F"/>
    <w:rsid w:val="00B5680B"/>
    <w:rsid w:val="00B67241"/>
    <w:rsid w:val="00B708EF"/>
    <w:rsid w:val="00B7302A"/>
    <w:rsid w:val="00B7492A"/>
    <w:rsid w:val="00B7503C"/>
    <w:rsid w:val="00B80CB5"/>
    <w:rsid w:val="00B8375A"/>
    <w:rsid w:val="00B85F03"/>
    <w:rsid w:val="00B90D0C"/>
    <w:rsid w:val="00B91D0D"/>
    <w:rsid w:val="00B95727"/>
    <w:rsid w:val="00BA1658"/>
    <w:rsid w:val="00BA22E0"/>
    <w:rsid w:val="00BA2451"/>
    <w:rsid w:val="00BA4FF2"/>
    <w:rsid w:val="00BA5FF5"/>
    <w:rsid w:val="00BA7033"/>
    <w:rsid w:val="00BA7704"/>
    <w:rsid w:val="00BB08C4"/>
    <w:rsid w:val="00BB1A55"/>
    <w:rsid w:val="00BB2057"/>
    <w:rsid w:val="00BC13AF"/>
    <w:rsid w:val="00BC2F84"/>
    <w:rsid w:val="00BC4C0B"/>
    <w:rsid w:val="00BC5085"/>
    <w:rsid w:val="00BC6039"/>
    <w:rsid w:val="00BD0872"/>
    <w:rsid w:val="00BD7CE7"/>
    <w:rsid w:val="00BE0DD1"/>
    <w:rsid w:val="00BE6F3D"/>
    <w:rsid w:val="00BE6F90"/>
    <w:rsid w:val="00BF2902"/>
    <w:rsid w:val="00BF5814"/>
    <w:rsid w:val="00BF6297"/>
    <w:rsid w:val="00C00865"/>
    <w:rsid w:val="00C018C6"/>
    <w:rsid w:val="00C05C36"/>
    <w:rsid w:val="00C069E8"/>
    <w:rsid w:val="00C06FDC"/>
    <w:rsid w:val="00C10C65"/>
    <w:rsid w:val="00C1102D"/>
    <w:rsid w:val="00C1208F"/>
    <w:rsid w:val="00C240E3"/>
    <w:rsid w:val="00C2738C"/>
    <w:rsid w:val="00C31BE6"/>
    <w:rsid w:val="00C338A7"/>
    <w:rsid w:val="00C3622E"/>
    <w:rsid w:val="00C3651F"/>
    <w:rsid w:val="00C405D8"/>
    <w:rsid w:val="00C4237C"/>
    <w:rsid w:val="00C446C4"/>
    <w:rsid w:val="00C46017"/>
    <w:rsid w:val="00C516A2"/>
    <w:rsid w:val="00C53523"/>
    <w:rsid w:val="00C57322"/>
    <w:rsid w:val="00C60FA7"/>
    <w:rsid w:val="00C61EBE"/>
    <w:rsid w:val="00C6369D"/>
    <w:rsid w:val="00C64A74"/>
    <w:rsid w:val="00C65C67"/>
    <w:rsid w:val="00C70141"/>
    <w:rsid w:val="00C730EB"/>
    <w:rsid w:val="00C74E76"/>
    <w:rsid w:val="00C7565E"/>
    <w:rsid w:val="00C803E3"/>
    <w:rsid w:val="00C832E6"/>
    <w:rsid w:val="00C8736C"/>
    <w:rsid w:val="00C875A0"/>
    <w:rsid w:val="00C87704"/>
    <w:rsid w:val="00CA0EE1"/>
    <w:rsid w:val="00CA260F"/>
    <w:rsid w:val="00CA28E2"/>
    <w:rsid w:val="00CA3342"/>
    <w:rsid w:val="00CA3849"/>
    <w:rsid w:val="00CA3D06"/>
    <w:rsid w:val="00CA4156"/>
    <w:rsid w:val="00CA4DD7"/>
    <w:rsid w:val="00CA5982"/>
    <w:rsid w:val="00CA66DC"/>
    <w:rsid w:val="00CB2B64"/>
    <w:rsid w:val="00CB3471"/>
    <w:rsid w:val="00CB3E06"/>
    <w:rsid w:val="00CC00D1"/>
    <w:rsid w:val="00CD1160"/>
    <w:rsid w:val="00CE3E63"/>
    <w:rsid w:val="00CE784A"/>
    <w:rsid w:val="00CF6925"/>
    <w:rsid w:val="00CF7100"/>
    <w:rsid w:val="00D01EE2"/>
    <w:rsid w:val="00D02785"/>
    <w:rsid w:val="00D0650C"/>
    <w:rsid w:val="00D12864"/>
    <w:rsid w:val="00D16C88"/>
    <w:rsid w:val="00D16F1B"/>
    <w:rsid w:val="00D1795D"/>
    <w:rsid w:val="00D17F6C"/>
    <w:rsid w:val="00D208A7"/>
    <w:rsid w:val="00D21EB0"/>
    <w:rsid w:val="00D22D1D"/>
    <w:rsid w:val="00D22DF5"/>
    <w:rsid w:val="00D243A4"/>
    <w:rsid w:val="00D30B4B"/>
    <w:rsid w:val="00D335ED"/>
    <w:rsid w:val="00D33813"/>
    <w:rsid w:val="00D361DB"/>
    <w:rsid w:val="00D45C00"/>
    <w:rsid w:val="00D555ED"/>
    <w:rsid w:val="00D57B1F"/>
    <w:rsid w:val="00D60FCD"/>
    <w:rsid w:val="00D62443"/>
    <w:rsid w:val="00D63E70"/>
    <w:rsid w:val="00D64791"/>
    <w:rsid w:val="00D67EEE"/>
    <w:rsid w:val="00D727B4"/>
    <w:rsid w:val="00D7587A"/>
    <w:rsid w:val="00D77A38"/>
    <w:rsid w:val="00D86D62"/>
    <w:rsid w:val="00D922AC"/>
    <w:rsid w:val="00D96FDC"/>
    <w:rsid w:val="00DA0D5E"/>
    <w:rsid w:val="00DA52C9"/>
    <w:rsid w:val="00DA6EA9"/>
    <w:rsid w:val="00DD68B0"/>
    <w:rsid w:val="00DD6C9B"/>
    <w:rsid w:val="00DE045E"/>
    <w:rsid w:val="00DE0DFF"/>
    <w:rsid w:val="00DE23B4"/>
    <w:rsid w:val="00DE5B69"/>
    <w:rsid w:val="00DF0BC4"/>
    <w:rsid w:val="00DF7887"/>
    <w:rsid w:val="00E00D78"/>
    <w:rsid w:val="00E0121C"/>
    <w:rsid w:val="00E04B83"/>
    <w:rsid w:val="00E14065"/>
    <w:rsid w:val="00E159C8"/>
    <w:rsid w:val="00E177E2"/>
    <w:rsid w:val="00E20D74"/>
    <w:rsid w:val="00E2328C"/>
    <w:rsid w:val="00E23F4E"/>
    <w:rsid w:val="00E26E94"/>
    <w:rsid w:val="00E27223"/>
    <w:rsid w:val="00E27F54"/>
    <w:rsid w:val="00E27FF9"/>
    <w:rsid w:val="00E30A0D"/>
    <w:rsid w:val="00E4075B"/>
    <w:rsid w:val="00E4414B"/>
    <w:rsid w:val="00E50281"/>
    <w:rsid w:val="00E60128"/>
    <w:rsid w:val="00E6255C"/>
    <w:rsid w:val="00E644BF"/>
    <w:rsid w:val="00E66BE0"/>
    <w:rsid w:val="00E707CA"/>
    <w:rsid w:val="00E7710C"/>
    <w:rsid w:val="00E805AD"/>
    <w:rsid w:val="00E8248B"/>
    <w:rsid w:val="00E95266"/>
    <w:rsid w:val="00E9658A"/>
    <w:rsid w:val="00EA6038"/>
    <w:rsid w:val="00EA6A48"/>
    <w:rsid w:val="00EB001B"/>
    <w:rsid w:val="00EB2DC8"/>
    <w:rsid w:val="00EB4236"/>
    <w:rsid w:val="00EB4321"/>
    <w:rsid w:val="00EC12B7"/>
    <w:rsid w:val="00EC2685"/>
    <w:rsid w:val="00EC3C82"/>
    <w:rsid w:val="00ED10AF"/>
    <w:rsid w:val="00ED4691"/>
    <w:rsid w:val="00EE2198"/>
    <w:rsid w:val="00EE731C"/>
    <w:rsid w:val="00EF10C6"/>
    <w:rsid w:val="00EF3D1A"/>
    <w:rsid w:val="00EF45F4"/>
    <w:rsid w:val="00EF7CC9"/>
    <w:rsid w:val="00F05F22"/>
    <w:rsid w:val="00F10BB2"/>
    <w:rsid w:val="00F162DA"/>
    <w:rsid w:val="00F20488"/>
    <w:rsid w:val="00F2100F"/>
    <w:rsid w:val="00F25E58"/>
    <w:rsid w:val="00F277EA"/>
    <w:rsid w:val="00F3266D"/>
    <w:rsid w:val="00F358E5"/>
    <w:rsid w:val="00F36653"/>
    <w:rsid w:val="00F36DE8"/>
    <w:rsid w:val="00F4122D"/>
    <w:rsid w:val="00F437A0"/>
    <w:rsid w:val="00F45999"/>
    <w:rsid w:val="00F505A0"/>
    <w:rsid w:val="00F567FA"/>
    <w:rsid w:val="00F60D7B"/>
    <w:rsid w:val="00F639CE"/>
    <w:rsid w:val="00F7380F"/>
    <w:rsid w:val="00F76C5A"/>
    <w:rsid w:val="00F772ED"/>
    <w:rsid w:val="00F77E6D"/>
    <w:rsid w:val="00F83E71"/>
    <w:rsid w:val="00F842AC"/>
    <w:rsid w:val="00F84F30"/>
    <w:rsid w:val="00F86A31"/>
    <w:rsid w:val="00F86D61"/>
    <w:rsid w:val="00F92DB2"/>
    <w:rsid w:val="00F9551F"/>
    <w:rsid w:val="00F9686D"/>
    <w:rsid w:val="00FA06CE"/>
    <w:rsid w:val="00FA24A5"/>
    <w:rsid w:val="00FA3A9C"/>
    <w:rsid w:val="00FA50F3"/>
    <w:rsid w:val="00FA703F"/>
    <w:rsid w:val="00FB465F"/>
    <w:rsid w:val="00FB46A9"/>
    <w:rsid w:val="00FB4F95"/>
    <w:rsid w:val="00FC0D20"/>
    <w:rsid w:val="00FC2A23"/>
    <w:rsid w:val="00FC3F25"/>
    <w:rsid w:val="00FD395B"/>
    <w:rsid w:val="00FD6932"/>
    <w:rsid w:val="00FD6FA1"/>
    <w:rsid w:val="00FE4D72"/>
    <w:rsid w:val="00FE7986"/>
    <w:rsid w:val="00FE7ABC"/>
    <w:rsid w:val="00FF2BDE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ABBAC2C"/>
  <w15:chartTrackingRefBased/>
  <w15:docId w15:val="{D84D1B40-2E7E-4053-B882-6AAC610E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0E9B"/>
    <w:rPr>
      <w:sz w:val="24"/>
      <w:szCs w:val="24"/>
    </w:rPr>
  </w:style>
  <w:style w:type="paragraph" w:styleId="Ttulo1">
    <w:name w:val="heading 1"/>
    <w:basedOn w:val="Normal"/>
    <w:next w:val="Normal"/>
    <w:link w:val="Ttulo1Char"/>
    <w:autoRedefine/>
    <w:qFormat/>
    <w:rsid w:val="008D23A3"/>
    <w:pPr>
      <w:keepNext/>
      <w:numPr>
        <w:numId w:val="1"/>
      </w:numPr>
      <w:spacing w:line="360" w:lineRule="auto"/>
      <w:ind w:hanging="612"/>
      <w:outlineLvl w:val="0"/>
    </w:pPr>
    <w:rPr>
      <w:b/>
      <w:szCs w:val="20"/>
    </w:rPr>
  </w:style>
  <w:style w:type="paragraph" w:styleId="Ttulo2">
    <w:name w:val="heading 2"/>
    <w:basedOn w:val="Normal"/>
    <w:link w:val="Ttulo2Char"/>
    <w:autoRedefine/>
    <w:qFormat/>
    <w:rsid w:val="00E0121C"/>
    <w:pPr>
      <w:keepNext/>
      <w:numPr>
        <w:ilvl w:val="1"/>
        <w:numId w:val="1"/>
      </w:numPr>
      <w:spacing w:line="360" w:lineRule="auto"/>
      <w:outlineLvl w:val="1"/>
    </w:pPr>
    <w:rPr>
      <w:rFonts w:cs="Arial"/>
      <w:caps/>
      <w:szCs w:val="28"/>
    </w:rPr>
  </w:style>
  <w:style w:type="paragraph" w:styleId="Ttulo3">
    <w:name w:val="heading 3"/>
    <w:basedOn w:val="Normal"/>
    <w:next w:val="Normal"/>
    <w:link w:val="Ttulo3Char"/>
    <w:autoRedefine/>
    <w:qFormat/>
    <w:rsid w:val="00C2738C"/>
    <w:pPr>
      <w:keepNext/>
      <w:spacing w:line="360" w:lineRule="auto"/>
      <w:jc w:val="both"/>
      <w:outlineLvl w:val="2"/>
    </w:pPr>
    <w:rPr>
      <w:rFonts w:cs="Arial"/>
      <w:bCs/>
      <w:szCs w:val="26"/>
    </w:rPr>
  </w:style>
  <w:style w:type="paragraph" w:styleId="Ttulo4">
    <w:name w:val="heading 4"/>
    <w:basedOn w:val="Normal"/>
    <w:next w:val="Normal"/>
    <w:qFormat/>
    <w:rsid w:val="00900E9B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900E9B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900E9B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900E9B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Ttulo8">
    <w:name w:val="heading 8"/>
    <w:basedOn w:val="Normal"/>
    <w:next w:val="Normal"/>
    <w:qFormat/>
    <w:rsid w:val="00900E9B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900E9B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EstiloCorpodetextoJustificadoEspaamentoentrelinhas15">
    <w:name w:val="Estilo Corpo de texto + Justificado Espaçamento entre linhas:  15 ..."/>
    <w:basedOn w:val="Corpodetexto"/>
    <w:autoRedefine/>
    <w:rsid w:val="00C2738C"/>
    <w:rPr>
      <w:szCs w:val="20"/>
    </w:rPr>
  </w:style>
  <w:style w:type="paragraph" w:styleId="Corpodetexto">
    <w:name w:val="Body Text"/>
    <w:basedOn w:val="Normal"/>
    <w:link w:val="CorpodetextoChar"/>
    <w:rsid w:val="0018554E"/>
    <w:pPr>
      <w:spacing w:line="360" w:lineRule="auto"/>
      <w:ind w:firstLine="709"/>
      <w:jc w:val="both"/>
    </w:pPr>
  </w:style>
  <w:style w:type="numbering" w:customStyle="1" w:styleId="EstiloNumerada">
    <w:name w:val="Estilo Numerada"/>
    <w:basedOn w:val="Semlista"/>
    <w:rsid w:val="00C2738C"/>
    <w:pPr>
      <w:numPr>
        <w:numId w:val="2"/>
      </w:numPr>
    </w:pPr>
  </w:style>
  <w:style w:type="numbering" w:customStyle="1" w:styleId="EstiloNumerada1">
    <w:name w:val="Estilo Numerada1"/>
    <w:basedOn w:val="Semlista"/>
    <w:semiHidden/>
    <w:rsid w:val="00C2738C"/>
    <w:pPr>
      <w:numPr>
        <w:numId w:val="3"/>
      </w:numPr>
    </w:pPr>
  </w:style>
  <w:style w:type="paragraph" w:styleId="Recuodecorpodetexto">
    <w:name w:val="Body Text Indent"/>
    <w:basedOn w:val="Normal"/>
    <w:semiHidden/>
    <w:rsid w:val="00900E9B"/>
    <w:pPr>
      <w:widowControl w:val="0"/>
      <w:autoSpaceDE w:val="0"/>
      <w:autoSpaceDN w:val="0"/>
      <w:spacing w:after="120"/>
      <w:ind w:left="283" w:firstLine="1134"/>
      <w:jc w:val="both"/>
    </w:pPr>
  </w:style>
  <w:style w:type="paragraph" w:styleId="Sumrio1">
    <w:name w:val="toc 1"/>
    <w:basedOn w:val="Normal"/>
    <w:next w:val="Normal"/>
    <w:semiHidden/>
    <w:rsid w:val="00900E9B"/>
    <w:rPr>
      <w:b/>
    </w:rPr>
  </w:style>
  <w:style w:type="paragraph" w:styleId="Sumrio2">
    <w:name w:val="toc 2"/>
    <w:basedOn w:val="Normal"/>
    <w:next w:val="Normal"/>
    <w:semiHidden/>
    <w:rsid w:val="00900E9B"/>
    <w:pPr>
      <w:ind w:left="240"/>
    </w:pPr>
    <w:rPr>
      <w:caps/>
    </w:rPr>
  </w:style>
  <w:style w:type="character" w:styleId="Hyperlink">
    <w:name w:val="Hyperlink"/>
    <w:rsid w:val="00900E9B"/>
    <w:rPr>
      <w:color w:val="0000FF"/>
      <w:u w:val="single"/>
    </w:rPr>
  </w:style>
  <w:style w:type="character" w:styleId="Nmerodelinha">
    <w:name w:val="line number"/>
    <w:basedOn w:val="Fontepargpadro"/>
    <w:semiHidden/>
    <w:rsid w:val="00517554"/>
  </w:style>
  <w:style w:type="character" w:customStyle="1" w:styleId="Ttulo1Char">
    <w:name w:val="Título 1 Char"/>
    <w:link w:val="Ttulo1"/>
    <w:rsid w:val="008D23A3"/>
    <w:rPr>
      <w:b/>
      <w:sz w:val="24"/>
      <w:lang w:val="pt-BR" w:eastAsia="pt-BR" w:bidi="ar-SA"/>
    </w:rPr>
  </w:style>
  <w:style w:type="paragraph" w:styleId="Sumrio3">
    <w:name w:val="toc 3"/>
    <w:basedOn w:val="Normal"/>
    <w:next w:val="Normal"/>
    <w:autoRedefine/>
    <w:semiHidden/>
    <w:rsid w:val="00372AC6"/>
    <w:pPr>
      <w:tabs>
        <w:tab w:val="right" w:leader="dot" w:pos="9061"/>
      </w:tabs>
      <w:ind w:left="480" w:hanging="480"/>
    </w:pPr>
  </w:style>
  <w:style w:type="paragraph" w:styleId="Sumrio4">
    <w:name w:val="toc 4"/>
    <w:basedOn w:val="Normal"/>
    <w:next w:val="Normal"/>
    <w:autoRedefine/>
    <w:semiHidden/>
    <w:rsid w:val="001B49F9"/>
    <w:pPr>
      <w:ind w:left="720"/>
    </w:pPr>
  </w:style>
  <w:style w:type="paragraph" w:styleId="Sumrio5">
    <w:name w:val="toc 5"/>
    <w:basedOn w:val="Normal"/>
    <w:next w:val="Normal"/>
    <w:autoRedefine/>
    <w:semiHidden/>
    <w:rsid w:val="001B49F9"/>
    <w:pPr>
      <w:ind w:left="960"/>
    </w:pPr>
  </w:style>
  <w:style w:type="paragraph" w:styleId="Sumrio6">
    <w:name w:val="toc 6"/>
    <w:basedOn w:val="Normal"/>
    <w:next w:val="Normal"/>
    <w:autoRedefine/>
    <w:semiHidden/>
    <w:rsid w:val="001B49F9"/>
    <w:pPr>
      <w:ind w:left="1200"/>
    </w:pPr>
  </w:style>
  <w:style w:type="paragraph" w:styleId="Sumrio7">
    <w:name w:val="toc 7"/>
    <w:basedOn w:val="Normal"/>
    <w:next w:val="Normal"/>
    <w:autoRedefine/>
    <w:semiHidden/>
    <w:rsid w:val="001B49F9"/>
    <w:pPr>
      <w:ind w:left="1440"/>
    </w:pPr>
  </w:style>
  <w:style w:type="paragraph" w:styleId="Sumrio8">
    <w:name w:val="toc 8"/>
    <w:basedOn w:val="Normal"/>
    <w:next w:val="Normal"/>
    <w:autoRedefine/>
    <w:semiHidden/>
    <w:rsid w:val="001B49F9"/>
    <w:pPr>
      <w:ind w:left="1680"/>
    </w:pPr>
  </w:style>
  <w:style w:type="paragraph" w:styleId="Sumrio9">
    <w:name w:val="toc 9"/>
    <w:basedOn w:val="Normal"/>
    <w:next w:val="Normal"/>
    <w:autoRedefine/>
    <w:semiHidden/>
    <w:rsid w:val="001B49F9"/>
    <w:pPr>
      <w:ind w:left="1920"/>
    </w:pPr>
  </w:style>
  <w:style w:type="character" w:customStyle="1" w:styleId="Ttulo2Char">
    <w:name w:val="Título 2 Char"/>
    <w:link w:val="Ttulo2"/>
    <w:rsid w:val="00E0121C"/>
    <w:rPr>
      <w:rFonts w:cs="Arial"/>
      <w:caps/>
      <w:sz w:val="24"/>
      <w:szCs w:val="28"/>
      <w:lang w:val="pt-BR" w:eastAsia="pt-BR" w:bidi="ar-SA"/>
    </w:rPr>
  </w:style>
  <w:style w:type="table" w:styleId="Tabelacomgrade">
    <w:name w:val="Table Grid"/>
    <w:basedOn w:val="Tabelanormal"/>
    <w:semiHidden/>
    <w:rsid w:val="00D92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ia">
    <w:name w:val="Referencia"/>
    <w:basedOn w:val="Corpodetexto"/>
    <w:rsid w:val="004F6F3F"/>
    <w:pPr>
      <w:spacing w:before="240" w:after="240" w:line="240" w:lineRule="auto"/>
      <w:ind w:firstLine="0"/>
    </w:pPr>
  </w:style>
  <w:style w:type="paragraph" w:customStyle="1" w:styleId="TituloReferencia">
    <w:name w:val="Titulo Referencia"/>
    <w:basedOn w:val="Ttulo"/>
    <w:rsid w:val="004F6F3F"/>
    <w:pPr>
      <w:spacing w:before="0" w:after="0" w:line="360" w:lineRule="auto"/>
    </w:pPr>
    <w:rPr>
      <w:rFonts w:ascii="Times New Roman" w:hAnsi="Times New Roman"/>
      <w:caps/>
      <w:sz w:val="24"/>
    </w:rPr>
  </w:style>
  <w:style w:type="paragraph" w:styleId="NormalWeb">
    <w:name w:val="Normal (Web)"/>
    <w:basedOn w:val="Normal"/>
    <w:link w:val="NormalWebChar"/>
    <w:semiHidden/>
    <w:rsid w:val="00756F8E"/>
    <w:pPr>
      <w:spacing w:before="100" w:beforeAutospacing="1" w:after="100" w:afterAutospacing="1"/>
    </w:pPr>
  </w:style>
  <w:style w:type="paragraph" w:styleId="Ttulo">
    <w:name w:val="Title"/>
    <w:basedOn w:val="Normal"/>
    <w:link w:val="TtuloChar"/>
    <w:qFormat/>
    <w:rsid w:val="004F6F3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rpodeTextoCorrespondencia">
    <w:name w:val="Corpo de Texto Correspondencia"/>
    <w:basedOn w:val="Corpodetexto"/>
    <w:link w:val="CorpodeTextoCorrespondenciaChar"/>
    <w:rsid w:val="00451CF1"/>
  </w:style>
  <w:style w:type="paragraph" w:customStyle="1" w:styleId="TituloCorrespondecia">
    <w:name w:val="Titulo Correspondecia"/>
    <w:basedOn w:val="Corpodetexto"/>
    <w:link w:val="TituloCorrespondeciaChar"/>
    <w:rsid w:val="002E5C59"/>
    <w:pPr>
      <w:ind w:firstLine="0"/>
      <w:jc w:val="center"/>
    </w:pPr>
    <w:rPr>
      <w:b/>
      <w:caps/>
    </w:rPr>
  </w:style>
  <w:style w:type="character" w:customStyle="1" w:styleId="CorpodetextoChar">
    <w:name w:val="Corpo de texto Char"/>
    <w:link w:val="Corpodetexto"/>
    <w:rsid w:val="0018554E"/>
    <w:rPr>
      <w:sz w:val="24"/>
      <w:szCs w:val="24"/>
      <w:lang w:val="pt-BR" w:eastAsia="pt-BR" w:bidi="ar-SA"/>
    </w:rPr>
  </w:style>
  <w:style w:type="character" w:customStyle="1" w:styleId="CorpodeTextoCorrespondenciaChar">
    <w:name w:val="Corpo de Texto Correspondencia Char"/>
    <w:basedOn w:val="CorpodetextoChar"/>
    <w:link w:val="CorpodeTextoCorrespondencia"/>
    <w:rsid w:val="00451CF1"/>
    <w:rPr>
      <w:sz w:val="24"/>
      <w:szCs w:val="24"/>
      <w:lang w:val="pt-BR" w:eastAsia="pt-BR" w:bidi="ar-SA"/>
    </w:rPr>
  </w:style>
  <w:style w:type="paragraph" w:customStyle="1" w:styleId="CorpodeTextoEndereo">
    <w:name w:val="Corpo de Texto Endereço"/>
    <w:basedOn w:val="Corpodetexto"/>
    <w:link w:val="CorpodeTextoEndereoChar"/>
    <w:rsid w:val="004F74B5"/>
    <w:pPr>
      <w:ind w:firstLine="0"/>
      <w:jc w:val="left"/>
    </w:pPr>
  </w:style>
  <w:style w:type="paragraph" w:customStyle="1" w:styleId="DataCorrespondencia">
    <w:name w:val="Data Correspondencia"/>
    <w:basedOn w:val="Normal"/>
    <w:link w:val="DataCorrespondenciaCharChar"/>
    <w:autoRedefine/>
    <w:rsid w:val="001A1A1C"/>
    <w:pPr>
      <w:autoSpaceDE w:val="0"/>
      <w:autoSpaceDN w:val="0"/>
      <w:adjustRightInd w:val="0"/>
      <w:ind w:firstLine="709"/>
    </w:pPr>
  </w:style>
  <w:style w:type="character" w:customStyle="1" w:styleId="DataCorrespondenciaCharChar">
    <w:name w:val="Data Correspondencia Char Char"/>
    <w:link w:val="DataCorrespondencia"/>
    <w:rsid w:val="001A1A1C"/>
    <w:rPr>
      <w:sz w:val="24"/>
      <w:szCs w:val="24"/>
      <w:lang w:val="pt-BR" w:eastAsia="pt-BR" w:bidi="ar-SA"/>
    </w:rPr>
  </w:style>
  <w:style w:type="paragraph" w:customStyle="1" w:styleId="Estilo1">
    <w:name w:val="Estilo1"/>
    <w:basedOn w:val="Normal"/>
    <w:rsid w:val="00042ED5"/>
    <w:pPr>
      <w:jc w:val="both"/>
    </w:pPr>
    <w:rPr>
      <w:b/>
    </w:rPr>
  </w:style>
  <w:style w:type="paragraph" w:styleId="Corpodetexto2">
    <w:name w:val="Body Text 2"/>
    <w:basedOn w:val="Normal"/>
    <w:link w:val="Corpodetexto2Char"/>
    <w:semiHidden/>
    <w:rsid w:val="000725E6"/>
    <w:pPr>
      <w:spacing w:after="120" w:line="480" w:lineRule="auto"/>
    </w:pPr>
  </w:style>
  <w:style w:type="paragraph" w:customStyle="1" w:styleId="CabealhoEmenta">
    <w:name w:val="Cabeçalho Ementa"/>
    <w:basedOn w:val="Normal"/>
    <w:link w:val="CabealhoEmentaChar"/>
    <w:autoRedefine/>
    <w:rsid w:val="00FF2BDE"/>
    <w:pPr>
      <w:ind w:left="4536"/>
      <w:jc w:val="both"/>
    </w:pPr>
  </w:style>
  <w:style w:type="paragraph" w:customStyle="1" w:styleId="A250165">
    <w:name w:val="_A250165"/>
    <w:semiHidden/>
    <w:rsid w:val="009D3036"/>
    <w:pPr>
      <w:ind w:firstLine="3456"/>
      <w:jc w:val="both"/>
    </w:pPr>
    <w:rPr>
      <w:color w:val="000000"/>
      <w:sz w:val="24"/>
    </w:rPr>
  </w:style>
  <w:style w:type="paragraph" w:customStyle="1" w:styleId="C121275">
    <w:name w:val="_C121275"/>
    <w:semiHidden/>
    <w:rsid w:val="000B1285"/>
    <w:pPr>
      <w:ind w:left="1584"/>
      <w:jc w:val="center"/>
    </w:pPr>
    <w:rPr>
      <w:color w:val="000000"/>
      <w:sz w:val="24"/>
    </w:rPr>
  </w:style>
  <w:style w:type="paragraph" w:customStyle="1" w:styleId="A333365">
    <w:name w:val="_A333365"/>
    <w:semiHidden/>
    <w:rsid w:val="009D3036"/>
    <w:pPr>
      <w:ind w:left="4608"/>
      <w:jc w:val="both"/>
    </w:pPr>
    <w:rPr>
      <w:color w:val="000000"/>
      <w:sz w:val="24"/>
    </w:rPr>
  </w:style>
  <w:style w:type="paragraph" w:customStyle="1" w:styleId="A340165">
    <w:name w:val="_A340165"/>
    <w:semiHidden/>
    <w:rsid w:val="009D3036"/>
    <w:pPr>
      <w:ind w:firstLine="4752"/>
      <w:jc w:val="both"/>
    </w:pPr>
    <w:rPr>
      <w:color w:val="000000"/>
      <w:sz w:val="24"/>
    </w:rPr>
  </w:style>
  <w:style w:type="character" w:customStyle="1" w:styleId="CabealhoEmentaChar">
    <w:name w:val="Cabeçalho Ementa Char"/>
    <w:link w:val="CabealhoEmenta"/>
    <w:rsid w:val="00FF2BDE"/>
    <w:rPr>
      <w:sz w:val="24"/>
      <w:szCs w:val="24"/>
      <w:lang w:val="pt-BR" w:eastAsia="pt-BR" w:bidi="ar-SA"/>
    </w:rPr>
  </w:style>
  <w:style w:type="paragraph" w:customStyle="1" w:styleId="BodyText2">
    <w:name w:val="Body Text 2"/>
    <w:basedOn w:val="Normal"/>
    <w:semiHidden/>
    <w:rsid w:val="00803C47"/>
    <w:pPr>
      <w:ind w:left="284" w:firstLine="425"/>
      <w:jc w:val="both"/>
    </w:pPr>
    <w:rPr>
      <w:sz w:val="28"/>
      <w:szCs w:val="20"/>
    </w:rPr>
  </w:style>
  <w:style w:type="paragraph" w:customStyle="1" w:styleId="C010165">
    <w:name w:val="_C010165"/>
    <w:semiHidden/>
    <w:rsid w:val="00DA6EA9"/>
    <w:pPr>
      <w:jc w:val="center"/>
    </w:pPr>
    <w:rPr>
      <w:color w:val="000000"/>
      <w:sz w:val="24"/>
    </w:rPr>
  </w:style>
  <w:style w:type="character" w:customStyle="1" w:styleId="TituloCorrespondeciaChar">
    <w:name w:val="Titulo Correspondecia Char"/>
    <w:link w:val="TituloCorrespondecia"/>
    <w:rsid w:val="0083291F"/>
    <w:rPr>
      <w:b/>
      <w:caps/>
      <w:sz w:val="24"/>
      <w:szCs w:val="24"/>
      <w:lang w:val="pt-BR" w:eastAsia="pt-BR" w:bidi="ar-SA"/>
    </w:rPr>
  </w:style>
  <w:style w:type="paragraph" w:customStyle="1" w:styleId="limparformatao">
    <w:name w:val="limpar formatação"/>
    <w:basedOn w:val="CorpodeTextoEndereo"/>
    <w:link w:val="limparformataoChar"/>
    <w:rsid w:val="00F86D61"/>
  </w:style>
  <w:style w:type="character" w:customStyle="1" w:styleId="CorpodeTextoEndereoChar">
    <w:name w:val="Corpo de Texto Endereço Char"/>
    <w:basedOn w:val="CorpodetextoChar"/>
    <w:link w:val="CorpodeTextoEndereo"/>
    <w:rsid w:val="00F86D61"/>
    <w:rPr>
      <w:sz w:val="24"/>
      <w:szCs w:val="24"/>
      <w:lang w:val="pt-BR" w:eastAsia="pt-BR" w:bidi="ar-SA"/>
    </w:rPr>
  </w:style>
  <w:style w:type="character" w:customStyle="1" w:styleId="limparformataoChar">
    <w:name w:val="limpar formatação Char"/>
    <w:basedOn w:val="CorpodeTextoEndereoChar"/>
    <w:link w:val="limparformatao"/>
    <w:rsid w:val="00F86D61"/>
    <w:rPr>
      <w:sz w:val="24"/>
      <w:szCs w:val="24"/>
      <w:lang w:val="pt-BR" w:eastAsia="pt-BR" w:bidi="ar-SA"/>
    </w:rPr>
  </w:style>
  <w:style w:type="paragraph" w:customStyle="1" w:styleId="A162675">
    <w:name w:val="_A162675"/>
    <w:semiHidden/>
    <w:rsid w:val="000B1285"/>
    <w:pPr>
      <w:ind w:left="3600" w:hanging="1440"/>
      <w:jc w:val="both"/>
    </w:pPr>
    <w:rPr>
      <w:color w:val="000000"/>
      <w:sz w:val="24"/>
    </w:rPr>
  </w:style>
  <w:style w:type="paragraph" w:customStyle="1" w:styleId="11Titulo2">
    <w:name w:val="1.1 Titulo 2"/>
    <w:basedOn w:val="Normal"/>
    <w:link w:val="11Titulo2Char"/>
    <w:rsid w:val="001A33CC"/>
  </w:style>
  <w:style w:type="character" w:customStyle="1" w:styleId="Corpodetexto2Char">
    <w:name w:val="Corpo de texto 2 Char"/>
    <w:link w:val="Corpodetexto2"/>
    <w:rsid w:val="0063283C"/>
    <w:rPr>
      <w:sz w:val="24"/>
      <w:szCs w:val="24"/>
      <w:lang w:val="pt-BR" w:eastAsia="pt-BR" w:bidi="ar-SA"/>
    </w:rPr>
  </w:style>
  <w:style w:type="paragraph" w:customStyle="1" w:styleId="DataeAssinaturaCorrespondencia">
    <w:name w:val="Data e Assinatura Correspondencia"/>
    <w:basedOn w:val="Normal"/>
    <w:link w:val="DataeAssinaturaCorrespondenciaChar"/>
    <w:rsid w:val="00294EFA"/>
    <w:pPr>
      <w:autoSpaceDE w:val="0"/>
      <w:autoSpaceDN w:val="0"/>
      <w:adjustRightInd w:val="0"/>
      <w:spacing w:line="360" w:lineRule="auto"/>
      <w:jc w:val="center"/>
    </w:pPr>
  </w:style>
  <w:style w:type="character" w:customStyle="1" w:styleId="DataeAssinaturaCorrespondenciaChar">
    <w:name w:val="Data e Assinatura Correspondencia Char"/>
    <w:link w:val="DataeAssinaturaCorrespondencia"/>
    <w:rsid w:val="0062499D"/>
    <w:rPr>
      <w:sz w:val="24"/>
      <w:szCs w:val="24"/>
      <w:lang w:val="pt-BR" w:eastAsia="pt-BR" w:bidi="ar-SA"/>
    </w:rPr>
  </w:style>
  <w:style w:type="paragraph" w:customStyle="1" w:styleId="AssinaturaEsquerda">
    <w:name w:val="Assinatura Esquerda"/>
    <w:basedOn w:val="NormalWeb"/>
    <w:link w:val="AssinaturaEsquerdaChar"/>
    <w:rsid w:val="00E2328C"/>
    <w:pPr>
      <w:spacing w:before="0" w:beforeAutospacing="0" w:after="0" w:afterAutospacing="0" w:line="360" w:lineRule="auto"/>
    </w:pPr>
  </w:style>
  <w:style w:type="character" w:customStyle="1" w:styleId="NormalWebChar">
    <w:name w:val="Normal (Web) Char"/>
    <w:link w:val="NormalWeb"/>
    <w:rsid w:val="00E2328C"/>
    <w:rPr>
      <w:sz w:val="24"/>
      <w:szCs w:val="24"/>
      <w:lang w:val="pt-BR" w:eastAsia="pt-BR" w:bidi="ar-SA"/>
    </w:rPr>
  </w:style>
  <w:style w:type="character" w:customStyle="1" w:styleId="AssinaturaEsquerdaChar">
    <w:name w:val="Assinatura Esquerda Char"/>
    <w:basedOn w:val="NormalWebChar"/>
    <w:link w:val="AssinaturaEsquerda"/>
    <w:rsid w:val="00E2328C"/>
    <w:rPr>
      <w:sz w:val="24"/>
      <w:szCs w:val="24"/>
      <w:lang w:val="pt-BR" w:eastAsia="pt-BR" w:bidi="ar-SA"/>
    </w:rPr>
  </w:style>
  <w:style w:type="paragraph" w:customStyle="1" w:styleId="AssinaturaDireita">
    <w:name w:val="Assinatura Direita"/>
    <w:basedOn w:val="Normal"/>
    <w:link w:val="AssinaturaDireitaChar"/>
    <w:rsid w:val="00E2328C"/>
    <w:pPr>
      <w:autoSpaceDE w:val="0"/>
      <w:autoSpaceDN w:val="0"/>
      <w:adjustRightInd w:val="0"/>
      <w:spacing w:line="360" w:lineRule="auto"/>
      <w:jc w:val="right"/>
    </w:pPr>
  </w:style>
  <w:style w:type="character" w:customStyle="1" w:styleId="AssinaturaDireitaChar">
    <w:name w:val="Assinatura Direita Char"/>
    <w:link w:val="AssinaturaDireita"/>
    <w:rsid w:val="00E2328C"/>
    <w:rPr>
      <w:sz w:val="24"/>
      <w:szCs w:val="24"/>
      <w:lang w:val="pt-BR" w:eastAsia="pt-BR" w:bidi="ar-SA"/>
    </w:rPr>
  </w:style>
  <w:style w:type="paragraph" w:customStyle="1" w:styleId="AlvaraCorpo">
    <w:name w:val="AlvaraCorpo"/>
    <w:basedOn w:val="Normal"/>
    <w:semiHidden/>
    <w:rsid w:val="004C4C50"/>
    <w:pPr>
      <w:autoSpaceDE w:val="0"/>
      <w:autoSpaceDN w:val="0"/>
      <w:ind w:firstLine="851"/>
      <w:jc w:val="both"/>
    </w:pPr>
    <w:rPr>
      <w:rFonts w:ascii="Arial" w:hAnsi="Arial" w:cs="Arial"/>
    </w:rPr>
  </w:style>
  <w:style w:type="paragraph" w:customStyle="1" w:styleId="A261275">
    <w:name w:val="_A261275"/>
    <w:semiHidden/>
    <w:rsid w:val="000B1285"/>
    <w:pPr>
      <w:ind w:left="1584" w:firstLine="2016"/>
      <w:jc w:val="both"/>
    </w:pPr>
    <w:rPr>
      <w:color w:val="000000"/>
      <w:sz w:val="24"/>
    </w:rPr>
  </w:style>
  <w:style w:type="paragraph" w:customStyle="1" w:styleId="Texto">
    <w:name w:val="Texto"/>
    <w:basedOn w:val="Ttulo2"/>
    <w:rsid w:val="00381ACD"/>
    <w:pPr>
      <w:numPr>
        <w:ilvl w:val="0"/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aps w:val="0"/>
    </w:rPr>
  </w:style>
  <w:style w:type="character" w:customStyle="1" w:styleId="a">
    <w:name w:val="a"/>
    <w:basedOn w:val="Fontepargpadro"/>
    <w:semiHidden/>
    <w:rsid w:val="00AA09FD"/>
  </w:style>
  <w:style w:type="character" w:styleId="Forte">
    <w:name w:val="Strong"/>
    <w:qFormat/>
    <w:rsid w:val="00390CA6"/>
    <w:rPr>
      <w:b/>
      <w:bCs/>
    </w:rPr>
  </w:style>
  <w:style w:type="character" w:customStyle="1" w:styleId="emmoser">
    <w:name w:val="emmoser"/>
    <w:semiHidden/>
    <w:rsid w:val="00884419"/>
    <w:rPr>
      <w:rFonts w:ascii="Arial" w:hAnsi="Arial" w:cs="Arial"/>
      <w:color w:val="auto"/>
      <w:sz w:val="20"/>
      <w:szCs w:val="20"/>
    </w:rPr>
  </w:style>
  <w:style w:type="paragraph" w:customStyle="1" w:styleId="PADR">
    <w:name w:val="PADR"/>
    <w:semiHidden/>
    <w:rsid w:val="00475493"/>
    <w:pPr>
      <w:ind w:firstLine="1728"/>
      <w:jc w:val="both"/>
    </w:pPr>
    <w:rPr>
      <w:color w:val="000000"/>
      <w:sz w:val="24"/>
    </w:rPr>
  </w:style>
  <w:style w:type="paragraph" w:styleId="Corpodetexto3">
    <w:name w:val="Body Text 3"/>
    <w:basedOn w:val="Normal"/>
    <w:semiHidden/>
    <w:rsid w:val="00475493"/>
    <w:pPr>
      <w:spacing w:after="120"/>
    </w:pPr>
    <w:rPr>
      <w:sz w:val="16"/>
      <w:szCs w:val="16"/>
    </w:rPr>
  </w:style>
  <w:style w:type="paragraph" w:styleId="Cabealho">
    <w:name w:val="header"/>
    <w:basedOn w:val="Normal"/>
    <w:rsid w:val="0047549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75493"/>
    <w:pPr>
      <w:tabs>
        <w:tab w:val="center" w:pos="4252"/>
        <w:tab w:val="right" w:pos="8504"/>
      </w:tabs>
    </w:pPr>
  </w:style>
  <w:style w:type="paragraph" w:customStyle="1" w:styleId="Ttulo1Leg">
    <w:name w:val="Título1 Leg"/>
    <w:basedOn w:val="Corpodetexto"/>
    <w:autoRedefine/>
    <w:rsid w:val="0017055B"/>
    <w:pPr>
      <w:spacing w:line="240" w:lineRule="auto"/>
      <w:ind w:firstLine="0"/>
      <w:jc w:val="center"/>
    </w:pPr>
    <w:rPr>
      <w:caps/>
    </w:rPr>
  </w:style>
  <w:style w:type="paragraph" w:customStyle="1" w:styleId="TtuloLeg">
    <w:name w:val="Título Leg"/>
    <w:basedOn w:val="Normal"/>
    <w:autoRedefine/>
    <w:rsid w:val="00067E3B"/>
    <w:pPr>
      <w:jc w:val="center"/>
    </w:pPr>
    <w:rPr>
      <w:b/>
      <w:color w:val="000000"/>
    </w:rPr>
  </w:style>
  <w:style w:type="paragraph" w:customStyle="1" w:styleId="CorpoLeg">
    <w:name w:val="Corpo Leg"/>
    <w:basedOn w:val="PADR"/>
    <w:autoRedefine/>
    <w:rsid w:val="002F2373"/>
    <w:pPr>
      <w:tabs>
        <w:tab w:val="left" w:pos="9458"/>
      </w:tabs>
      <w:ind w:firstLine="709"/>
    </w:pPr>
  </w:style>
  <w:style w:type="paragraph" w:customStyle="1" w:styleId="IncisoAlineasItem">
    <w:name w:val="Inciso Alineas Item"/>
    <w:basedOn w:val="Normal"/>
    <w:autoRedefine/>
    <w:rsid w:val="00C446C4"/>
    <w:pPr>
      <w:ind w:firstLine="1418"/>
      <w:jc w:val="both"/>
    </w:pPr>
    <w:rPr>
      <w:color w:val="000000"/>
    </w:rPr>
  </w:style>
  <w:style w:type="character" w:styleId="Nmerodepgina">
    <w:name w:val="page number"/>
    <w:basedOn w:val="Fontepargpadro"/>
    <w:semiHidden/>
    <w:rsid w:val="00DA6EA9"/>
  </w:style>
  <w:style w:type="paragraph" w:styleId="Textodenotaderodap">
    <w:name w:val="footnote text"/>
    <w:basedOn w:val="Normal"/>
    <w:semiHidden/>
    <w:rsid w:val="00DA6EA9"/>
    <w:rPr>
      <w:sz w:val="20"/>
      <w:szCs w:val="20"/>
    </w:rPr>
  </w:style>
  <w:style w:type="character" w:styleId="Refdenotaderodap">
    <w:name w:val="footnote reference"/>
    <w:semiHidden/>
    <w:rsid w:val="00DA6EA9"/>
    <w:rPr>
      <w:vertAlign w:val="superscript"/>
    </w:rPr>
  </w:style>
  <w:style w:type="paragraph" w:customStyle="1" w:styleId="A263375">
    <w:name w:val="_A263375"/>
    <w:semiHidden/>
    <w:rsid w:val="000B1285"/>
    <w:pPr>
      <w:ind w:left="4608" w:hanging="1008"/>
      <w:jc w:val="both"/>
    </w:pPr>
    <w:rPr>
      <w:color w:val="000000"/>
      <w:sz w:val="24"/>
    </w:rPr>
  </w:style>
  <w:style w:type="paragraph" w:customStyle="1" w:styleId="AlneasLeg">
    <w:name w:val="Alíneas Leg"/>
    <w:basedOn w:val="PADR"/>
    <w:rsid w:val="00DA6EA9"/>
    <w:pPr>
      <w:ind w:firstLine="1418"/>
    </w:pPr>
    <w:rPr>
      <w:bCs/>
      <w:szCs w:val="24"/>
    </w:rPr>
  </w:style>
  <w:style w:type="paragraph" w:customStyle="1" w:styleId="AlneasLeg0">
    <w:name w:val="Alìneas Leg"/>
    <w:basedOn w:val="PADR"/>
    <w:rsid w:val="00DA6EA9"/>
    <w:pPr>
      <w:ind w:firstLine="1418"/>
    </w:pPr>
    <w:rPr>
      <w:bCs/>
      <w:szCs w:val="24"/>
    </w:rPr>
  </w:style>
  <w:style w:type="paragraph" w:customStyle="1" w:styleId="ItemLeg">
    <w:name w:val="Item Leg"/>
    <w:basedOn w:val="Normal"/>
    <w:autoRedefine/>
    <w:rsid w:val="00DA6EA9"/>
    <w:pPr>
      <w:ind w:left="1418"/>
    </w:pPr>
    <w:rPr>
      <w:bCs/>
    </w:rPr>
  </w:style>
  <w:style w:type="paragraph" w:customStyle="1" w:styleId="AlineasLeg">
    <w:name w:val="Alineas Leg"/>
    <w:basedOn w:val="AlneasLeg0"/>
    <w:rsid w:val="00DA6EA9"/>
  </w:style>
  <w:style w:type="paragraph" w:styleId="Recuodecorpodetexto2">
    <w:name w:val="Body Text Indent 2"/>
    <w:basedOn w:val="Normal"/>
    <w:semiHidden/>
    <w:rsid w:val="006C3258"/>
    <w:pPr>
      <w:spacing w:after="120" w:line="480" w:lineRule="auto"/>
      <w:ind w:left="283"/>
    </w:pPr>
  </w:style>
  <w:style w:type="paragraph" w:customStyle="1" w:styleId="SeoLeg">
    <w:name w:val="Seção Leg"/>
    <w:basedOn w:val="Ttulo5"/>
    <w:autoRedefine/>
    <w:rsid w:val="00DA6EA9"/>
    <w:pPr>
      <w:keepNext/>
      <w:tabs>
        <w:tab w:val="clear" w:pos="1008"/>
      </w:tabs>
      <w:spacing w:before="0" w:after="0"/>
      <w:ind w:left="0" w:firstLine="0"/>
      <w:jc w:val="center"/>
    </w:pPr>
    <w:rPr>
      <w:bCs w:val="0"/>
      <w:i w:val="0"/>
      <w:iCs w:val="0"/>
      <w:color w:val="000000"/>
      <w:sz w:val="24"/>
      <w:szCs w:val="24"/>
    </w:rPr>
  </w:style>
  <w:style w:type="paragraph" w:customStyle="1" w:styleId="TemticaLeg">
    <w:name w:val="Temática Leg"/>
    <w:basedOn w:val="Ttulo9"/>
    <w:autoRedefine/>
    <w:rsid w:val="00DA6EA9"/>
    <w:pPr>
      <w:tabs>
        <w:tab w:val="clear" w:pos="1584"/>
      </w:tabs>
      <w:spacing w:before="0" w:after="0"/>
      <w:ind w:left="0" w:firstLine="0"/>
    </w:pPr>
    <w:rPr>
      <w:rFonts w:ascii="Times New Roman" w:hAnsi="Times New Roman" w:cs="Times New Roman"/>
      <w:b/>
      <w:color w:val="000000"/>
      <w:sz w:val="24"/>
      <w:szCs w:val="24"/>
    </w:rPr>
  </w:style>
  <w:style w:type="paragraph" w:customStyle="1" w:styleId="AssinaturaLeg">
    <w:name w:val="Assinatura Leg"/>
    <w:basedOn w:val="Normal"/>
    <w:autoRedefine/>
    <w:rsid w:val="00C730EB"/>
    <w:pPr>
      <w:jc w:val="right"/>
    </w:pPr>
  </w:style>
  <w:style w:type="paragraph" w:customStyle="1" w:styleId="DataLeg">
    <w:name w:val="Data Leg"/>
    <w:basedOn w:val="Normal"/>
    <w:link w:val="DataLegChar"/>
    <w:autoRedefine/>
    <w:rsid w:val="004E7867"/>
    <w:pPr>
      <w:ind w:firstLine="720"/>
      <w:jc w:val="both"/>
    </w:pPr>
    <w:rPr>
      <w:caps/>
    </w:rPr>
  </w:style>
  <w:style w:type="paragraph" w:styleId="Recuodecorpodetexto3">
    <w:name w:val="Body Text Indent 3"/>
    <w:basedOn w:val="Normal"/>
    <w:semiHidden/>
    <w:rsid w:val="006C3258"/>
    <w:pPr>
      <w:spacing w:after="120"/>
      <w:ind w:left="283"/>
    </w:pPr>
    <w:rPr>
      <w:sz w:val="16"/>
      <w:szCs w:val="16"/>
    </w:rPr>
  </w:style>
  <w:style w:type="paragraph" w:customStyle="1" w:styleId="N010166">
    <w:name w:val="_N010166"/>
    <w:semiHidden/>
    <w:rsid w:val="006C3258"/>
    <w:rPr>
      <w:snapToGrid w:val="0"/>
      <w:color w:val="000000"/>
      <w:sz w:val="24"/>
    </w:rPr>
  </w:style>
  <w:style w:type="paragraph" w:customStyle="1" w:styleId="A111865">
    <w:name w:val="_A111865"/>
    <w:semiHidden/>
    <w:rsid w:val="006C3258"/>
    <w:pPr>
      <w:ind w:left="2448" w:right="144" w:hanging="1008"/>
      <w:jc w:val="both"/>
    </w:pPr>
    <w:rPr>
      <w:snapToGrid w:val="0"/>
      <w:color w:val="000000"/>
      <w:sz w:val="24"/>
    </w:rPr>
  </w:style>
  <w:style w:type="paragraph" w:customStyle="1" w:styleId="PADRAO">
    <w:name w:val="PADRAO"/>
    <w:semiHidden/>
    <w:rsid w:val="006C3258"/>
    <w:rPr>
      <w:snapToGrid w:val="0"/>
      <w:color w:val="000000"/>
      <w:sz w:val="24"/>
    </w:rPr>
  </w:style>
  <w:style w:type="paragraph" w:customStyle="1" w:styleId="FIO">
    <w:name w:val="FIO"/>
    <w:semiHidden/>
    <w:rsid w:val="000B1285"/>
    <w:pPr>
      <w:tabs>
        <w:tab w:val="left" w:pos="1440"/>
        <w:tab w:val="left" w:pos="1728"/>
      </w:tabs>
      <w:ind w:left="7200" w:right="144" w:hanging="6624"/>
      <w:jc w:val="both"/>
    </w:pPr>
    <w:rPr>
      <w:color w:val="000000"/>
      <w:sz w:val="24"/>
    </w:rPr>
  </w:style>
  <w:style w:type="paragraph" w:customStyle="1" w:styleId="C171775">
    <w:name w:val="_C171775"/>
    <w:semiHidden/>
    <w:rsid w:val="000B1285"/>
    <w:pPr>
      <w:tabs>
        <w:tab w:val="left" w:pos="10656"/>
      </w:tabs>
      <w:ind w:left="2304"/>
      <w:jc w:val="center"/>
    </w:pPr>
    <w:rPr>
      <w:color w:val="000000"/>
      <w:sz w:val="24"/>
    </w:rPr>
  </w:style>
  <w:style w:type="paragraph" w:customStyle="1" w:styleId="A112966">
    <w:name w:val="_A112966"/>
    <w:semiHidden/>
    <w:rsid w:val="006C3258"/>
    <w:pPr>
      <w:ind w:left="4032" w:hanging="2592"/>
      <w:jc w:val="both"/>
    </w:pPr>
    <w:rPr>
      <w:snapToGrid w:val="0"/>
      <w:color w:val="000000"/>
      <w:sz w:val="24"/>
    </w:rPr>
  </w:style>
  <w:style w:type="paragraph" w:customStyle="1" w:styleId="BodyText22">
    <w:name w:val="Body Text 22"/>
    <w:basedOn w:val="Normal"/>
    <w:semiHidden/>
    <w:rsid w:val="006C3258"/>
    <w:pPr>
      <w:pBdr>
        <w:bottom w:val="single" w:sz="6" w:space="0" w:color="000000"/>
      </w:pBdr>
      <w:spacing w:line="360" w:lineRule="auto"/>
      <w:ind w:right="1133"/>
      <w:jc w:val="both"/>
    </w:pPr>
    <w:rPr>
      <w:b/>
      <w:szCs w:val="20"/>
    </w:rPr>
  </w:style>
  <w:style w:type="paragraph" w:customStyle="1" w:styleId="BodyTextIndent2">
    <w:name w:val="Body Text Indent 2"/>
    <w:basedOn w:val="Normal"/>
    <w:semiHidden/>
    <w:rsid w:val="006C3258"/>
    <w:pPr>
      <w:spacing w:line="360" w:lineRule="auto"/>
      <w:ind w:left="567"/>
      <w:jc w:val="both"/>
    </w:pPr>
    <w:rPr>
      <w:color w:val="FF0000"/>
      <w:szCs w:val="20"/>
    </w:rPr>
  </w:style>
  <w:style w:type="paragraph" w:customStyle="1" w:styleId="A111866">
    <w:name w:val="_A111866"/>
    <w:semiHidden/>
    <w:rsid w:val="006C3258"/>
    <w:pPr>
      <w:ind w:left="2448" w:hanging="1008"/>
      <w:jc w:val="both"/>
    </w:pPr>
    <w:rPr>
      <w:snapToGrid w:val="0"/>
      <w:color w:val="000000"/>
      <w:sz w:val="24"/>
    </w:rPr>
  </w:style>
  <w:style w:type="paragraph" w:customStyle="1" w:styleId="A111966">
    <w:name w:val="_A111966"/>
    <w:semiHidden/>
    <w:rsid w:val="006C3258"/>
    <w:pPr>
      <w:ind w:left="2592" w:hanging="1152"/>
      <w:jc w:val="both"/>
    </w:pPr>
    <w:rPr>
      <w:snapToGrid w:val="0"/>
      <w:color w:val="000000"/>
      <w:sz w:val="24"/>
    </w:rPr>
  </w:style>
  <w:style w:type="paragraph" w:customStyle="1" w:styleId="A262675">
    <w:name w:val="_A262675"/>
    <w:semiHidden/>
    <w:rsid w:val="000B1285"/>
    <w:pPr>
      <w:ind w:left="3600"/>
      <w:jc w:val="both"/>
    </w:pPr>
    <w:rPr>
      <w:color w:val="000000"/>
      <w:sz w:val="24"/>
    </w:rPr>
  </w:style>
  <w:style w:type="paragraph" w:customStyle="1" w:styleId="B1">
    <w:name w:val="B1"/>
    <w:semiHidden/>
    <w:rsid w:val="000B1285"/>
    <w:pPr>
      <w:ind w:left="4032" w:hanging="432"/>
      <w:jc w:val="both"/>
    </w:pPr>
    <w:rPr>
      <w:color w:val="000000"/>
      <w:sz w:val="24"/>
    </w:rPr>
  </w:style>
  <w:style w:type="paragraph" w:customStyle="1" w:styleId="A210165">
    <w:name w:val="_A210165"/>
    <w:semiHidden/>
    <w:rsid w:val="006C3258"/>
    <w:pPr>
      <w:ind w:firstLine="2880"/>
      <w:jc w:val="both"/>
    </w:pPr>
    <w:rPr>
      <w:color w:val="000000"/>
      <w:sz w:val="24"/>
    </w:rPr>
  </w:style>
  <w:style w:type="paragraph" w:customStyle="1" w:styleId="A111766">
    <w:name w:val="_A111766"/>
    <w:semiHidden/>
    <w:rsid w:val="006C3258"/>
    <w:pPr>
      <w:ind w:left="2304" w:hanging="864"/>
      <w:jc w:val="both"/>
    </w:pPr>
    <w:rPr>
      <w:snapToGrid w:val="0"/>
      <w:color w:val="000000"/>
      <w:sz w:val="24"/>
    </w:rPr>
  </w:style>
  <w:style w:type="paragraph" w:customStyle="1" w:styleId="BodyText21">
    <w:name w:val="Body Text 21"/>
    <w:basedOn w:val="Normal"/>
    <w:semiHidden/>
    <w:rsid w:val="006C3258"/>
    <w:pPr>
      <w:spacing w:line="360" w:lineRule="auto"/>
      <w:ind w:left="1418"/>
      <w:jc w:val="both"/>
    </w:pPr>
    <w:rPr>
      <w:color w:val="FF0000"/>
      <w:szCs w:val="20"/>
    </w:rPr>
  </w:style>
  <w:style w:type="paragraph" w:customStyle="1" w:styleId="heading2">
    <w:name w:val="heading 2"/>
    <w:basedOn w:val="Normal"/>
    <w:next w:val="Normal"/>
    <w:semiHidden/>
    <w:rsid w:val="006C3258"/>
    <w:pPr>
      <w:keepNext/>
      <w:spacing w:line="360" w:lineRule="auto"/>
      <w:jc w:val="both"/>
    </w:pPr>
    <w:rPr>
      <w:color w:val="FF0000"/>
      <w:szCs w:val="20"/>
      <w:u w:val="single"/>
    </w:rPr>
  </w:style>
  <w:style w:type="paragraph" w:customStyle="1" w:styleId="A121166">
    <w:name w:val="_A121166"/>
    <w:semiHidden/>
    <w:rsid w:val="006C3258"/>
    <w:pPr>
      <w:ind w:left="1440" w:firstLine="144"/>
      <w:jc w:val="both"/>
    </w:pPr>
    <w:rPr>
      <w:snapToGrid w:val="0"/>
      <w:color w:val="000000"/>
      <w:sz w:val="24"/>
    </w:rPr>
  </w:style>
  <w:style w:type="paragraph" w:customStyle="1" w:styleId="A333375">
    <w:name w:val="_A333375"/>
    <w:semiHidden/>
    <w:rsid w:val="000B1285"/>
    <w:pPr>
      <w:ind w:left="4608"/>
      <w:jc w:val="both"/>
    </w:pPr>
    <w:rPr>
      <w:color w:val="000000"/>
      <w:sz w:val="24"/>
    </w:rPr>
  </w:style>
  <w:style w:type="paragraph" w:customStyle="1" w:styleId="C121266">
    <w:name w:val="_C121266"/>
    <w:semiHidden/>
    <w:rsid w:val="006C3258"/>
    <w:pPr>
      <w:ind w:left="1584"/>
      <w:jc w:val="center"/>
    </w:pPr>
    <w:rPr>
      <w:snapToGrid w:val="0"/>
      <w:color w:val="000000"/>
      <w:sz w:val="24"/>
    </w:rPr>
  </w:style>
  <w:style w:type="paragraph" w:customStyle="1" w:styleId="A292975">
    <w:name w:val="_A292975"/>
    <w:semiHidden/>
    <w:rsid w:val="000B1285"/>
    <w:pPr>
      <w:ind w:left="4032"/>
      <w:jc w:val="both"/>
    </w:pPr>
    <w:rPr>
      <w:color w:val="000000"/>
      <w:sz w:val="24"/>
    </w:rPr>
  </w:style>
  <w:style w:type="paragraph" w:customStyle="1" w:styleId="A272775">
    <w:name w:val="_A272775"/>
    <w:semiHidden/>
    <w:rsid w:val="000B1285"/>
    <w:pPr>
      <w:ind w:left="3744"/>
      <w:jc w:val="both"/>
    </w:pPr>
    <w:rPr>
      <w:color w:val="000000"/>
      <w:sz w:val="24"/>
    </w:rPr>
  </w:style>
  <w:style w:type="paragraph" w:customStyle="1" w:styleId="A273075">
    <w:name w:val="_A273075"/>
    <w:semiHidden/>
    <w:rsid w:val="000B1285"/>
    <w:pPr>
      <w:ind w:left="4176" w:hanging="432"/>
      <w:jc w:val="both"/>
    </w:pPr>
    <w:rPr>
      <w:color w:val="000000"/>
      <w:sz w:val="24"/>
    </w:rPr>
  </w:style>
  <w:style w:type="paragraph" w:customStyle="1" w:styleId="A272975">
    <w:name w:val="_A272975"/>
    <w:semiHidden/>
    <w:rsid w:val="000B1285"/>
    <w:pPr>
      <w:ind w:left="4032" w:hanging="288"/>
      <w:jc w:val="both"/>
    </w:pPr>
    <w:rPr>
      <w:color w:val="000000"/>
      <w:sz w:val="24"/>
    </w:rPr>
  </w:style>
  <w:style w:type="paragraph" w:customStyle="1" w:styleId="A085174">
    <w:name w:val="_A085174"/>
    <w:semiHidden/>
    <w:rsid w:val="000B1285"/>
    <w:pPr>
      <w:tabs>
        <w:tab w:val="left" w:pos="1440"/>
        <w:tab w:val="left" w:pos="1728"/>
      </w:tabs>
      <w:ind w:left="7200" w:right="144" w:hanging="6192"/>
      <w:jc w:val="both"/>
    </w:pPr>
    <w:rPr>
      <w:color w:val="000000"/>
      <w:sz w:val="24"/>
    </w:rPr>
  </w:style>
  <w:style w:type="paragraph" w:customStyle="1" w:styleId="A162775">
    <w:name w:val="_A162775"/>
    <w:semiHidden/>
    <w:rsid w:val="000B1285"/>
    <w:pPr>
      <w:ind w:left="3744" w:hanging="1584"/>
      <w:jc w:val="both"/>
    </w:pPr>
    <w:rPr>
      <w:color w:val="000000"/>
      <w:sz w:val="24"/>
    </w:rPr>
  </w:style>
  <w:style w:type="paragraph" w:customStyle="1" w:styleId="A273275">
    <w:name w:val="_A273275"/>
    <w:semiHidden/>
    <w:rsid w:val="000B1285"/>
    <w:pPr>
      <w:ind w:left="4464" w:hanging="720"/>
      <w:jc w:val="both"/>
    </w:pPr>
    <w:rPr>
      <w:color w:val="000000"/>
      <w:sz w:val="24"/>
    </w:rPr>
  </w:style>
  <w:style w:type="paragraph" w:customStyle="1" w:styleId="PADRO">
    <w:name w:val="PADRO"/>
    <w:semiHidden/>
    <w:rsid w:val="000B1285"/>
    <w:pPr>
      <w:tabs>
        <w:tab w:val="left" w:pos="10656"/>
      </w:tabs>
      <w:ind w:left="2304" w:hanging="720"/>
      <w:jc w:val="both"/>
    </w:pPr>
    <w:rPr>
      <w:color w:val="000000"/>
      <w:sz w:val="24"/>
    </w:rPr>
  </w:style>
  <w:style w:type="paragraph" w:customStyle="1" w:styleId="A293375">
    <w:name w:val="_A293375"/>
    <w:semiHidden/>
    <w:rsid w:val="000B1285"/>
    <w:pPr>
      <w:ind w:left="4608" w:hanging="576"/>
      <w:jc w:val="both"/>
    </w:pPr>
    <w:rPr>
      <w:color w:val="000000"/>
      <w:sz w:val="24"/>
    </w:rPr>
  </w:style>
  <w:style w:type="paragraph" w:customStyle="1" w:styleId="A283375">
    <w:name w:val="_A283375"/>
    <w:semiHidden/>
    <w:rsid w:val="000B1285"/>
    <w:pPr>
      <w:ind w:left="4608" w:hanging="720"/>
      <w:jc w:val="both"/>
    </w:pPr>
    <w:rPr>
      <w:color w:val="000000"/>
      <w:sz w:val="24"/>
    </w:rPr>
  </w:style>
  <w:style w:type="paragraph" w:customStyle="1" w:styleId="A271275">
    <w:name w:val="_A271275"/>
    <w:semiHidden/>
    <w:rsid w:val="000B1285"/>
    <w:pPr>
      <w:ind w:left="1584" w:firstLine="2160"/>
      <w:jc w:val="both"/>
    </w:pPr>
    <w:rPr>
      <w:color w:val="000000"/>
      <w:sz w:val="24"/>
    </w:rPr>
  </w:style>
  <w:style w:type="character" w:customStyle="1" w:styleId="DataLegChar">
    <w:name w:val="Data Leg Char"/>
    <w:link w:val="DataLeg"/>
    <w:rsid w:val="004E7867"/>
    <w:rPr>
      <w:caps/>
      <w:sz w:val="24"/>
      <w:szCs w:val="24"/>
      <w:lang w:val="pt-BR" w:eastAsia="pt-BR" w:bidi="ar-SA"/>
    </w:rPr>
  </w:style>
  <w:style w:type="character" w:customStyle="1" w:styleId="Ttulo3Char">
    <w:name w:val="Título 3 Char"/>
    <w:link w:val="Ttulo3"/>
    <w:rsid w:val="000E4520"/>
    <w:rPr>
      <w:rFonts w:cs="Arial"/>
      <w:bCs/>
      <w:sz w:val="24"/>
      <w:szCs w:val="26"/>
      <w:lang w:val="pt-BR" w:eastAsia="pt-BR" w:bidi="ar-SA"/>
    </w:rPr>
  </w:style>
  <w:style w:type="character" w:customStyle="1" w:styleId="11Titulo2Char">
    <w:name w:val="1.1 Titulo 2 Char"/>
    <w:link w:val="11Titulo2"/>
    <w:rsid w:val="00B80CB5"/>
    <w:rPr>
      <w:sz w:val="24"/>
      <w:szCs w:val="24"/>
      <w:lang w:val="pt-BR" w:eastAsia="pt-BR" w:bidi="ar-SA"/>
    </w:rPr>
  </w:style>
  <w:style w:type="character" w:customStyle="1" w:styleId="TtuloChar">
    <w:name w:val="Título Char"/>
    <w:link w:val="Ttulo"/>
    <w:rsid w:val="00C516A2"/>
    <w:rPr>
      <w:rFonts w:ascii="Arial" w:hAnsi="Arial" w:cs="Arial"/>
      <w:b/>
      <w:bCs/>
      <w:kern w:val="28"/>
      <w:sz w:val="32"/>
      <w:szCs w:val="32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1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1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70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7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cleotecnicocae@furb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ODELOS%20DE%20DOCUMENTOS\MANUAL%20DE%20ESCRITA%20FURB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MANUAL DE ESCRITA FURB</Template>
  <TotalTime>2</TotalTime>
  <Pages>1</Pages>
  <Words>141</Words>
  <Characters>765</Characters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FUNDAÇÃO UNIVERSIDADE REGIONAL DE BLUMENAU</vt:lpstr>
    </vt:vector>
  </TitlesOfParts>
  <LinksUpToDate>false</LinksUpToDate>
  <CharactersWithSpaces>905</CharactersWithSpaces>
  <SharedDoc>false</SharedDoc>
  <HLinks>
    <vt:vector size="6" baseType="variant">
      <vt:variant>
        <vt:i4>5177448</vt:i4>
      </vt:variant>
      <vt:variant>
        <vt:i4>0</vt:i4>
      </vt:variant>
      <vt:variant>
        <vt:i4>0</vt:i4>
      </vt:variant>
      <vt:variant>
        <vt:i4>5</vt:i4>
      </vt:variant>
      <vt:variant>
        <vt:lpwstr>mailto:nucleotecnicocae@furb.br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2015-05-11T15:18:00Z</cp:lastPrinted>
  <dcterms:created xsi:type="dcterms:W3CDTF">2023-01-23T17:06:00Z</dcterms:created>
  <dcterms:modified xsi:type="dcterms:W3CDTF">2023-01-23T17:06:00Z</dcterms:modified>
</cp:coreProperties>
</file>