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047A" w14:textId="389C5759" w:rsidR="00675526" w:rsidRDefault="009C7137" w:rsidP="00675526">
      <w:pPr>
        <w:pStyle w:val="CorpodeTextoCorrespondencia"/>
        <w:ind w:firstLine="0"/>
        <w:rPr>
          <w:b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bookmarkStart w:id="13" w:name="_Toc140980815"/>
      <w:r>
        <w:rPr>
          <w:noProof/>
        </w:rPr>
        <w:drawing>
          <wp:anchor distT="0" distB="0" distL="0" distR="0" simplePos="0" relativeHeight="251656704" behindDoc="1" locked="0" layoutInCell="1" allowOverlap="1" wp14:anchorId="7670B061" wp14:editId="63FE94B9">
            <wp:simplePos x="0" y="0"/>
            <wp:positionH relativeFrom="page">
              <wp:posOffset>19050</wp:posOffset>
            </wp:positionH>
            <wp:positionV relativeFrom="page">
              <wp:posOffset>-47625</wp:posOffset>
            </wp:positionV>
            <wp:extent cx="7553325" cy="106775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5A0">
        <w:t>MEMORANDO Nº</w:t>
      </w:r>
      <w:r w:rsidR="0046391A">
        <w:rPr>
          <w:rStyle w:val="CorpodeTextoCorrespondenciaChar"/>
        </w:rPr>
        <w:t>000</w:t>
      </w:r>
      <w:r w:rsidR="00F505A0">
        <w:t>/</w:t>
      </w:r>
      <w:r w:rsidR="0046391A">
        <w:rPr>
          <w:rStyle w:val="CorpodeTextoCorrespondenciaChar"/>
        </w:rPr>
        <w:t>20</w:t>
      </w:r>
      <w:r w:rsidR="00C02214">
        <w:rPr>
          <w:rStyle w:val="CorpodeTextoCorrespondenciaChar"/>
        </w:rPr>
        <w:t>2</w:t>
      </w:r>
      <w:r w:rsidR="00C3081A">
        <w:rPr>
          <w:rStyle w:val="CorpodeTextoCorrespondenciaChar"/>
        </w:rPr>
        <w:t>3</w:t>
      </w:r>
      <w:r w:rsidR="00F505A0">
        <w:t>/</w:t>
      </w:r>
      <w:r w:rsidR="0046391A">
        <w:rPr>
          <w:rStyle w:val="CorpodeTextoCorrespondenciaChar"/>
        </w:rPr>
        <w:t>XXX</w:t>
      </w:r>
    </w:p>
    <w:p w14:paraId="2E51AAEA" w14:textId="77777777" w:rsidR="00F505A0" w:rsidRDefault="006F123D" w:rsidP="00675526">
      <w:pPr>
        <w:pStyle w:val="CorpodeTextoCorrespondencia"/>
        <w:jc w:val="right"/>
        <w:rPr>
          <w:rStyle w:val="DataCorrespondenciaCharChar"/>
        </w:rPr>
      </w:pPr>
      <w:r>
        <w:rPr>
          <w:b/>
        </w:rPr>
        <w:t xml:space="preserve">   </w:t>
      </w:r>
      <w:r w:rsidR="00501011">
        <w:rPr>
          <w:rStyle w:val="DataCorrespondenciaCharChar"/>
        </w:rPr>
        <w:t xml:space="preserve">Em, </w:t>
      </w:r>
      <w:r w:rsidR="00F64149">
        <w:rPr>
          <w:rStyle w:val="DataCorrespondenciaCharChar"/>
        </w:rPr>
        <w:t>xx de julho</w:t>
      </w:r>
      <w:r w:rsidR="00501011">
        <w:rPr>
          <w:rStyle w:val="DataCorrespondenciaCharChar"/>
        </w:rPr>
        <w:t xml:space="preserve"> de 20</w:t>
      </w:r>
      <w:r w:rsidR="00C02214">
        <w:rPr>
          <w:rStyle w:val="DataCorrespondenciaCharChar"/>
        </w:rPr>
        <w:t>2</w:t>
      </w:r>
      <w:r w:rsidR="00C3081A">
        <w:rPr>
          <w:rStyle w:val="DataCorrespondenciaCharChar"/>
        </w:rPr>
        <w:t>3</w:t>
      </w:r>
      <w:r w:rsidR="00F505A0">
        <w:rPr>
          <w:rStyle w:val="DataCorrespondenciaCharChar"/>
        </w:rPr>
        <w:t>.</w:t>
      </w:r>
      <w:r w:rsidR="00F505A0">
        <w:rPr>
          <w:b/>
        </w:rPr>
        <w:t xml:space="preserve">                                                                           </w:t>
      </w:r>
    </w:p>
    <w:p w14:paraId="0E16B0BF" w14:textId="77777777" w:rsidR="0046391A" w:rsidRDefault="00F505A0" w:rsidP="0046391A">
      <w:pPr>
        <w:pStyle w:val="CorpodeTextoCorrespondencia"/>
        <w:ind w:firstLine="0"/>
        <w:rPr>
          <w:bCs/>
        </w:rPr>
      </w:pPr>
      <w:r>
        <w:t xml:space="preserve">Para: </w:t>
      </w:r>
      <w:r w:rsidR="0046391A" w:rsidRPr="001B5710">
        <w:rPr>
          <w:bCs/>
        </w:rPr>
        <w:t>DACP – Divisão de Administração Contábil e Patrimonial</w:t>
      </w:r>
    </w:p>
    <w:p w14:paraId="17874BC8" w14:textId="77777777" w:rsidR="00F505A0" w:rsidRDefault="0046391A" w:rsidP="00B1376D">
      <w:pPr>
        <w:pStyle w:val="CorpodeTextoCorrespondencia"/>
        <w:ind w:firstLine="0"/>
      </w:pPr>
      <w:r>
        <w:t>Assunto: Adiantamento de Valores</w:t>
      </w:r>
    </w:p>
    <w:p w14:paraId="3C72FA91" w14:textId="77777777" w:rsidR="00C3081A" w:rsidRDefault="00C3081A" w:rsidP="00B1376D">
      <w:pPr>
        <w:pStyle w:val="CorpodeTextoCorrespondencia"/>
        <w:ind w:firstLine="0"/>
      </w:pPr>
    </w:p>
    <w:p w14:paraId="22036E62" w14:textId="77777777" w:rsidR="0046391A" w:rsidRPr="0090382E" w:rsidRDefault="00F505A0" w:rsidP="00E93275">
      <w:pPr>
        <w:autoSpaceDE w:val="0"/>
        <w:autoSpaceDN w:val="0"/>
        <w:adjustRightInd w:val="0"/>
        <w:spacing w:line="360" w:lineRule="auto"/>
        <w:rPr>
          <w:b/>
          <w:smallCaps/>
        </w:rPr>
      </w:pPr>
      <w:r>
        <w:t xml:space="preserve">                                                     </w:t>
      </w:r>
      <w:r w:rsidR="0046391A" w:rsidRPr="0090382E">
        <w:rPr>
          <w:smallCaps/>
        </w:rPr>
        <w:t>Adiantamento de Valores</w:t>
      </w: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67"/>
        <w:gridCol w:w="1207"/>
        <w:gridCol w:w="1061"/>
        <w:gridCol w:w="2835"/>
      </w:tblGrid>
      <w:tr w:rsidR="0046391A" w:rsidRPr="0090382E" w14:paraId="316E419F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78AE7A0B" w14:textId="77777777" w:rsidR="001C15C3" w:rsidRPr="0090382E" w:rsidRDefault="0046391A" w:rsidP="001C15C3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</w:rPr>
            </w:pPr>
            <w:r w:rsidRPr="0090382E">
              <w:rPr>
                <w:b/>
              </w:rPr>
              <w:t xml:space="preserve">Solicitante: </w:t>
            </w:r>
          </w:p>
        </w:tc>
        <w:tc>
          <w:tcPr>
            <w:tcW w:w="5670" w:type="dxa"/>
            <w:gridSpan w:val="4"/>
          </w:tcPr>
          <w:p w14:paraId="588CED08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1C15C3" w:rsidRPr="0090382E" w14:paraId="3622BBD6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6DD831F2" w14:textId="77777777" w:rsidR="001C15C3" w:rsidRPr="0090382E" w:rsidRDefault="001C15C3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670" w:type="dxa"/>
            <w:gridSpan w:val="4"/>
          </w:tcPr>
          <w:p w14:paraId="1A01122B" w14:textId="77777777" w:rsidR="001C15C3" w:rsidRPr="0090382E" w:rsidRDefault="001C15C3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46391A" w:rsidRPr="0090382E" w14:paraId="2BEE71A3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6D8CCDC4" w14:textId="77777777" w:rsidR="001C15C3" w:rsidRPr="0090382E" w:rsidRDefault="0046391A" w:rsidP="001C15C3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</w:rPr>
            </w:pPr>
            <w:r w:rsidRPr="0090382E">
              <w:rPr>
                <w:b/>
              </w:rPr>
              <w:t>Código Pessoa:</w:t>
            </w:r>
          </w:p>
        </w:tc>
        <w:tc>
          <w:tcPr>
            <w:tcW w:w="5670" w:type="dxa"/>
            <w:gridSpan w:val="4"/>
          </w:tcPr>
          <w:p w14:paraId="4DBECDEA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1C15C3" w:rsidRPr="0090382E" w14:paraId="6B5DCD9F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758A35B4" w14:textId="77777777" w:rsidR="001C15C3" w:rsidRPr="00152A8A" w:rsidRDefault="001C15C3" w:rsidP="00234F89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  <w:highlight w:val="yellow"/>
              </w:rPr>
            </w:pPr>
            <w:r w:rsidRPr="001176C8">
              <w:rPr>
                <w:b/>
              </w:rPr>
              <w:t>Fundamentação legal</w:t>
            </w:r>
            <w:r w:rsidR="00B85D0C" w:rsidRPr="001176C8">
              <w:rPr>
                <w:b/>
              </w:rPr>
              <w:t>:</w:t>
            </w:r>
            <w:r w:rsidR="0038088C" w:rsidRPr="001176C8">
              <w:rPr>
                <w:b/>
              </w:rPr>
              <w:t xml:space="preserve"> </w:t>
            </w:r>
          </w:p>
        </w:tc>
        <w:tc>
          <w:tcPr>
            <w:tcW w:w="5670" w:type="dxa"/>
            <w:gridSpan w:val="4"/>
          </w:tcPr>
          <w:p w14:paraId="523B4322" w14:textId="77777777" w:rsidR="001C15C3" w:rsidRDefault="001176C8" w:rsidP="00E93275">
            <w:pPr>
              <w:tabs>
                <w:tab w:val="left" w:pos="7938"/>
                <w:tab w:val="left" w:pos="8505"/>
              </w:tabs>
              <w:ind w:right="2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Lei nº4320/64 art. 64; Lei Municipal nº4.313/93;</w:t>
            </w:r>
          </w:p>
          <w:p w14:paraId="468B5C39" w14:textId="77777777" w:rsidR="001176C8" w:rsidRPr="0090382E" w:rsidRDefault="001176C8" w:rsidP="00E60F85">
            <w:pPr>
              <w:tabs>
                <w:tab w:val="left" w:pos="7938"/>
                <w:tab w:val="left" w:pos="8505"/>
              </w:tabs>
              <w:ind w:right="2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IN TCE nº14/2012 e IN FURB nº 0</w:t>
            </w:r>
            <w:r w:rsidR="00A66660">
              <w:rPr>
                <w:b/>
                <w:i/>
              </w:rPr>
              <w:t>3</w:t>
            </w:r>
            <w:r>
              <w:rPr>
                <w:b/>
                <w:i/>
              </w:rPr>
              <w:t>/2018.</w:t>
            </w:r>
          </w:p>
        </w:tc>
      </w:tr>
      <w:tr w:rsidR="0046391A" w:rsidRPr="0090382E" w14:paraId="2CB6564C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08A64194" w14:textId="77777777" w:rsidR="0046391A" w:rsidRPr="0090382E" w:rsidRDefault="00902A1C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</w:rPr>
            </w:pPr>
            <w:r>
              <w:rPr>
                <w:b/>
              </w:rPr>
              <w:t>Descrição do Evento/Finalidade:</w:t>
            </w:r>
          </w:p>
        </w:tc>
        <w:tc>
          <w:tcPr>
            <w:tcW w:w="5670" w:type="dxa"/>
            <w:gridSpan w:val="4"/>
          </w:tcPr>
          <w:p w14:paraId="6D2E8522" w14:textId="77777777" w:rsidR="00E0073A" w:rsidRPr="0090382E" w:rsidRDefault="00E0073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E93275" w:rsidRPr="0090382E" w14:paraId="6D2E8B0B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6A197FA4" w14:textId="77777777" w:rsidR="00E93275" w:rsidRPr="00E04FF2" w:rsidRDefault="00E93275" w:rsidP="00E04FF2">
            <w:pPr>
              <w:tabs>
                <w:tab w:val="left" w:pos="7938"/>
                <w:tab w:val="left" w:pos="8505"/>
              </w:tabs>
              <w:ind w:right="28"/>
              <w:jc w:val="both"/>
              <w:rPr>
                <w:b/>
              </w:rPr>
            </w:pPr>
            <w:r w:rsidRPr="00E04FF2">
              <w:rPr>
                <w:b/>
              </w:rPr>
              <w:t xml:space="preserve">Justificativa de não seguir os trâmites via DAM </w:t>
            </w:r>
            <w:r w:rsidRPr="00C3081A">
              <w:rPr>
                <w:b/>
                <w:sz w:val="20"/>
                <w:szCs w:val="20"/>
              </w:rPr>
              <w:t>(</w:t>
            </w:r>
            <w:r w:rsidR="00E04FF2" w:rsidRPr="00C3081A">
              <w:rPr>
                <w:b/>
                <w:sz w:val="20"/>
                <w:szCs w:val="20"/>
              </w:rPr>
              <w:t xml:space="preserve">para </w:t>
            </w:r>
            <w:r w:rsidRPr="00C3081A">
              <w:rPr>
                <w:b/>
                <w:sz w:val="20"/>
                <w:szCs w:val="20"/>
              </w:rPr>
              <w:t>Materiais de Consumo e Serviços Pessoa Jurídica)</w:t>
            </w:r>
          </w:p>
        </w:tc>
        <w:tc>
          <w:tcPr>
            <w:tcW w:w="5670" w:type="dxa"/>
            <w:gridSpan w:val="4"/>
          </w:tcPr>
          <w:p w14:paraId="6F42B534" w14:textId="77777777" w:rsidR="00E93275" w:rsidRPr="0090382E" w:rsidRDefault="00E93275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46391A" w:rsidRPr="0090382E" w14:paraId="2D6D9EFE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2D990847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</w:rPr>
            </w:pPr>
            <w:r w:rsidRPr="0090382E">
              <w:rPr>
                <w:b/>
              </w:rPr>
              <w:t>Valor R$:</w:t>
            </w:r>
          </w:p>
        </w:tc>
        <w:tc>
          <w:tcPr>
            <w:tcW w:w="5670" w:type="dxa"/>
            <w:gridSpan w:val="4"/>
          </w:tcPr>
          <w:p w14:paraId="62DF5931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46391A" w:rsidRPr="0090382E" w14:paraId="238ECEB4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61794938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</w:rPr>
            </w:pPr>
            <w:r w:rsidRPr="0090382E">
              <w:rPr>
                <w:b/>
              </w:rPr>
              <w:t>Local /PCC para Débito:</w:t>
            </w:r>
          </w:p>
        </w:tc>
        <w:tc>
          <w:tcPr>
            <w:tcW w:w="5670" w:type="dxa"/>
            <w:gridSpan w:val="4"/>
          </w:tcPr>
          <w:p w14:paraId="04FAC61C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46391A" w:rsidRPr="0090382E" w14:paraId="7D766075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389CA183" w14:textId="77777777" w:rsidR="0046391A" w:rsidRPr="0090382E" w:rsidRDefault="00501011" w:rsidP="00501011">
            <w:pPr>
              <w:tabs>
                <w:tab w:val="left" w:pos="7938"/>
                <w:tab w:val="left" w:pos="8505"/>
              </w:tabs>
              <w:ind w:right="28"/>
              <w:jc w:val="both"/>
              <w:rPr>
                <w:b/>
              </w:rPr>
            </w:pPr>
            <w:r>
              <w:rPr>
                <w:b/>
              </w:rPr>
              <w:t>Código da Dotação:</w:t>
            </w:r>
          </w:p>
        </w:tc>
        <w:tc>
          <w:tcPr>
            <w:tcW w:w="5670" w:type="dxa"/>
            <w:gridSpan w:val="4"/>
          </w:tcPr>
          <w:p w14:paraId="6BECFB6C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46391A" w:rsidRPr="0090382E" w14:paraId="0F30BCEB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415F5D05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</w:rPr>
            </w:pPr>
            <w:r w:rsidRPr="0090382E">
              <w:rPr>
                <w:b/>
              </w:rPr>
              <w:t>Data da Liberação da Verba:</w:t>
            </w:r>
          </w:p>
        </w:tc>
        <w:tc>
          <w:tcPr>
            <w:tcW w:w="5670" w:type="dxa"/>
            <w:gridSpan w:val="4"/>
          </w:tcPr>
          <w:p w14:paraId="02804DAE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46391A" w:rsidRPr="0090382E" w14:paraId="7F5D5AD4" w14:textId="77777777" w:rsidTr="00A95C55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14:paraId="5BCC3965" w14:textId="77777777" w:rsidR="0046391A" w:rsidRPr="0090382E" w:rsidRDefault="00152A8A" w:rsidP="006574AE">
            <w:pPr>
              <w:tabs>
                <w:tab w:val="left" w:pos="7938"/>
                <w:tab w:val="left" w:pos="8505"/>
              </w:tabs>
              <w:ind w:right="28"/>
              <w:jc w:val="both"/>
              <w:rPr>
                <w:b/>
              </w:rPr>
            </w:pPr>
            <w:r>
              <w:rPr>
                <w:b/>
              </w:rPr>
              <w:t>Prazo Estipulado para Aplicação dos Recursos</w:t>
            </w:r>
            <w:r w:rsidR="006574AE">
              <w:rPr>
                <w:b/>
              </w:rPr>
              <w:t xml:space="preserve"> </w:t>
            </w:r>
            <w:r w:rsidR="006574AE" w:rsidRPr="006574AE">
              <w:rPr>
                <w:sz w:val="18"/>
                <w:szCs w:val="18"/>
              </w:rPr>
              <w:t>(até 30 dias para Passagens e Despesas de Locomoção e até 60 dias para Material de Consumo e Serviços de Terceiros Pessoa Jurídica</w:t>
            </w:r>
            <w:r w:rsidR="006574AE">
              <w:rPr>
                <w:sz w:val="18"/>
                <w:szCs w:val="18"/>
              </w:rPr>
              <w:t>, contados da liberação da verba</w:t>
            </w:r>
            <w:r w:rsidR="006574AE" w:rsidRPr="006574AE"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4"/>
          </w:tcPr>
          <w:p w14:paraId="44C2C71C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46391A" w:rsidRPr="0090382E" w14:paraId="29615B37" w14:textId="77777777" w:rsidTr="00A95C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5" w:type="dxa"/>
          </w:tcPr>
          <w:p w14:paraId="3B72792B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rPr>
                <w:b/>
              </w:rPr>
            </w:pPr>
            <w:r w:rsidRPr="0090382E">
              <w:rPr>
                <w:b/>
              </w:rPr>
              <w:t xml:space="preserve">Forma de Liberação: </w:t>
            </w:r>
          </w:p>
        </w:tc>
        <w:tc>
          <w:tcPr>
            <w:tcW w:w="567" w:type="dxa"/>
          </w:tcPr>
          <w:p w14:paraId="319F2DBB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</w:rPr>
            </w:pPr>
          </w:p>
        </w:tc>
        <w:tc>
          <w:tcPr>
            <w:tcW w:w="5103" w:type="dxa"/>
            <w:gridSpan w:val="3"/>
          </w:tcPr>
          <w:p w14:paraId="42AA20DF" w14:textId="77777777" w:rsidR="0046391A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</w:rPr>
            </w:pPr>
            <w:r w:rsidRPr="0090382E">
              <w:rPr>
                <w:b/>
              </w:rPr>
              <w:t>Pegar cheque na tesouraria</w:t>
            </w:r>
          </w:p>
          <w:p w14:paraId="13BBDEDC" w14:textId="77777777" w:rsidR="00234F89" w:rsidRPr="0090382E" w:rsidRDefault="00234F89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</w:rPr>
            </w:pPr>
            <w:r>
              <w:rPr>
                <w:b/>
              </w:rPr>
              <w:t xml:space="preserve">Justificativa: </w:t>
            </w:r>
          </w:p>
        </w:tc>
      </w:tr>
      <w:tr w:rsidR="0046391A" w:rsidRPr="0090382E" w14:paraId="56132F70" w14:textId="77777777" w:rsidTr="00A95C55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3545" w:type="dxa"/>
          </w:tcPr>
          <w:p w14:paraId="16F516CA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5377F3A3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</w:rPr>
            </w:pPr>
          </w:p>
        </w:tc>
        <w:tc>
          <w:tcPr>
            <w:tcW w:w="1207" w:type="dxa"/>
          </w:tcPr>
          <w:p w14:paraId="3BCA8D28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</w:rPr>
            </w:pPr>
            <w:r w:rsidRPr="0090382E">
              <w:rPr>
                <w:b/>
              </w:rPr>
              <w:t xml:space="preserve">Depósito: </w:t>
            </w:r>
          </w:p>
        </w:tc>
        <w:tc>
          <w:tcPr>
            <w:tcW w:w="1061" w:type="dxa"/>
          </w:tcPr>
          <w:p w14:paraId="6496024F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right"/>
              <w:rPr>
                <w:b/>
              </w:rPr>
            </w:pPr>
            <w:r w:rsidRPr="0090382E">
              <w:rPr>
                <w:b/>
              </w:rPr>
              <w:t>Banco</w:t>
            </w:r>
          </w:p>
        </w:tc>
        <w:tc>
          <w:tcPr>
            <w:tcW w:w="2835" w:type="dxa"/>
          </w:tcPr>
          <w:p w14:paraId="69E3752D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</w:rPr>
            </w:pPr>
          </w:p>
        </w:tc>
      </w:tr>
      <w:tr w:rsidR="0046391A" w:rsidRPr="0090382E" w14:paraId="03A80B7B" w14:textId="77777777" w:rsidTr="00A95C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5" w:type="dxa"/>
          </w:tcPr>
          <w:p w14:paraId="390FD1B3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right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2EEC9D17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right"/>
              <w:rPr>
                <w:b/>
                <w:lang w:val="en-US"/>
              </w:rPr>
            </w:pPr>
            <w:r w:rsidRPr="0090382E">
              <w:rPr>
                <w:b/>
                <w:lang w:val="en-US"/>
              </w:rPr>
              <w:t>Ag.</w:t>
            </w:r>
          </w:p>
        </w:tc>
        <w:tc>
          <w:tcPr>
            <w:tcW w:w="2835" w:type="dxa"/>
          </w:tcPr>
          <w:p w14:paraId="465345C2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lang w:val="en-US"/>
              </w:rPr>
            </w:pPr>
          </w:p>
        </w:tc>
      </w:tr>
      <w:tr w:rsidR="0046391A" w:rsidRPr="0090382E" w14:paraId="02C4B592" w14:textId="77777777" w:rsidTr="00A95C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5" w:type="dxa"/>
          </w:tcPr>
          <w:p w14:paraId="60CD25A7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right"/>
              <w:rPr>
                <w:b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392A6BCF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right"/>
              <w:rPr>
                <w:b/>
                <w:lang w:val="en-US"/>
              </w:rPr>
            </w:pPr>
            <w:r w:rsidRPr="0090382E">
              <w:rPr>
                <w:b/>
                <w:lang w:val="en-US"/>
              </w:rPr>
              <w:t>C/C</w:t>
            </w:r>
          </w:p>
        </w:tc>
        <w:tc>
          <w:tcPr>
            <w:tcW w:w="2835" w:type="dxa"/>
          </w:tcPr>
          <w:p w14:paraId="2B76AC82" w14:textId="77777777" w:rsidR="0046391A" w:rsidRPr="0090382E" w:rsidRDefault="0046391A" w:rsidP="00A95C55">
            <w:pPr>
              <w:tabs>
                <w:tab w:val="left" w:pos="7938"/>
                <w:tab w:val="left" w:pos="8505"/>
              </w:tabs>
              <w:spacing w:line="360" w:lineRule="auto"/>
              <w:ind w:right="28"/>
              <w:jc w:val="both"/>
              <w:rPr>
                <w:b/>
                <w:i/>
                <w:lang w:val="en-US"/>
              </w:rPr>
            </w:pPr>
          </w:p>
        </w:tc>
      </w:tr>
    </w:tbl>
    <w:p w14:paraId="4F765A4F" w14:textId="77777777" w:rsidR="0046391A" w:rsidRPr="0090382E" w:rsidRDefault="0046391A" w:rsidP="0046391A"/>
    <w:p w14:paraId="0A73725B" w14:textId="77777777" w:rsidR="00152A8A" w:rsidRPr="00C5749E" w:rsidRDefault="00152A8A" w:rsidP="00922664">
      <w:pPr>
        <w:jc w:val="both"/>
        <w:rPr>
          <w:sz w:val="20"/>
          <w:szCs w:val="20"/>
        </w:rPr>
      </w:pPr>
      <w:r w:rsidRPr="00C5749E">
        <w:rPr>
          <w:sz w:val="20"/>
          <w:szCs w:val="20"/>
        </w:rPr>
        <w:t xml:space="preserve">A Prestação de contas deve ocorrem em até cinco dias do prazo estipulado para </w:t>
      </w:r>
      <w:r w:rsidR="007E2478" w:rsidRPr="00C5749E">
        <w:rPr>
          <w:sz w:val="20"/>
          <w:szCs w:val="20"/>
        </w:rPr>
        <w:t xml:space="preserve">a aplicação dos recursos, e deve seguir as orientações da Instrução Normativa </w:t>
      </w:r>
      <w:r w:rsidR="007E2478" w:rsidRPr="00293252">
        <w:rPr>
          <w:sz w:val="20"/>
          <w:szCs w:val="20"/>
        </w:rPr>
        <w:t xml:space="preserve">nº </w:t>
      </w:r>
      <w:r w:rsidR="00E60F85" w:rsidRPr="00293252">
        <w:rPr>
          <w:sz w:val="20"/>
          <w:szCs w:val="20"/>
        </w:rPr>
        <w:t>0</w:t>
      </w:r>
      <w:r w:rsidR="00C5749E" w:rsidRPr="00293252">
        <w:rPr>
          <w:sz w:val="20"/>
          <w:szCs w:val="20"/>
        </w:rPr>
        <w:t>3</w:t>
      </w:r>
      <w:r w:rsidR="00E60F85" w:rsidRPr="00C5749E">
        <w:rPr>
          <w:sz w:val="20"/>
          <w:szCs w:val="20"/>
        </w:rPr>
        <w:t>/2018.</w:t>
      </w:r>
      <w:r w:rsidR="00922664" w:rsidRPr="00C5749E">
        <w:rPr>
          <w:sz w:val="20"/>
          <w:szCs w:val="20"/>
        </w:rPr>
        <w:t xml:space="preserve">  </w:t>
      </w:r>
    </w:p>
    <w:p w14:paraId="09F6B586" w14:textId="77777777" w:rsidR="00E04FF2" w:rsidRPr="00922664" w:rsidRDefault="00E04FF2" w:rsidP="00922664">
      <w:pPr>
        <w:jc w:val="both"/>
        <w:rPr>
          <w:sz w:val="20"/>
          <w:szCs w:val="20"/>
        </w:rPr>
      </w:pPr>
    </w:p>
    <w:p w14:paraId="589E8C73" w14:textId="77777777" w:rsidR="0046391A" w:rsidRDefault="0046391A" w:rsidP="0046391A">
      <w:pPr>
        <w:tabs>
          <w:tab w:val="left" w:pos="7938"/>
          <w:tab w:val="left" w:pos="8505"/>
        </w:tabs>
        <w:ind w:right="28"/>
        <w:jc w:val="both"/>
        <w:rPr>
          <w:b/>
        </w:rPr>
      </w:pPr>
    </w:p>
    <w:p w14:paraId="557F0F83" w14:textId="77777777" w:rsidR="00E04FF2" w:rsidRPr="0090382E" w:rsidRDefault="00E04FF2" w:rsidP="0046391A">
      <w:pPr>
        <w:tabs>
          <w:tab w:val="left" w:pos="7938"/>
          <w:tab w:val="left" w:pos="8505"/>
        </w:tabs>
        <w:ind w:right="28"/>
        <w:jc w:val="both"/>
        <w:rPr>
          <w:b/>
        </w:rPr>
      </w:pPr>
    </w:p>
    <w:p w14:paraId="0682F879" w14:textId="77777777" w:rsidR="0046391A" w:rsidRPr="0090382E" w:rsidRDefault="0046391A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  <w:r w:rsidRPr="0090382E">
        <w:rPr>
          <w:b/>
        </w:rPr>
        <w:t>____________________________________</w:t>
      </w:r>
    </w:p>
    <w:p w14:paraId="6982F24D" w14:textId="77777777" w:rsidR="0046391A" w:rsidRPr="0090382E" w:rsidRDefault="0046391A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  <w:r w:rsidRPr="0090382E">
        <w:rPr>
          <w:b/>
        </w:rPr>
        <w:t>Carimbo e Assinatura do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5F966497" w14:textId="77777777" w:rsidR="00283309" w:rsidRDefault="006C6733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  <w:r>
        <w:rPr>
          <w:b/>
        </w:rPr>
        <w:t>Solicitante</w:t>
      </w:r>
    </w:p>
    <w:p w14:paraId="279DCEEC" w14:textId="77777777" w:rsidR="00501011" w:rsidRDefault="00501011" w:rsidP="00501011">
      <w:pPr>
        <w:tabs>
          <w:tab w:val="left" w:pos="7938"/>
          <w:tab w:val="left" w:pos="8505"/>
        </w:tabs>
        <w:ind w:right="28"/>
        <w:rPr>
          <w:b/>
        </w:rPr>
      </w:pPr>
    </w:p>
    <w:p w14:paraId="6C17F3F2" w14:textId="77777777" w:rsidR="00501011" w:rsidRDefault="00501011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</w:p>
    <w:p w14:paraId="6DF67E4D" w14:textId="77777777" w:rsidR="00501011" w:rsidRDefault="00501011" w:rsidP="0046391A">
      <w:pPr>
        <w:tabs>
          <w:tab w:val="left" w:pos="7938"/>
          <w:tab w:val="left" w:pos="8505"/>
        </w:tabs>
        <w:ind w:right="28"/>
        <w:jc w:val="center"/>
        <w:rPr>
          <w:b/>
        </w:rPr>
      </w:pPr>
      <w:r>
        <w:rPr>
          <w:b/>
        </w:rPr>
        <w:lastRenderedPageBreak/>
        <w:t>_____________________________________</w:t>
      </w:r>
    </w:p>
    <w:p w14:paraId="245845B0" w14:textId="46B1069E" w:rsidR="00501011" w:rsidRPr="0090382E" w:rsidRDefault="009C7137" w:rsidP="00501011">
      <w:pPr>
        <w:tabs>
          <w:tab w:val="left" w:pos="7938"/>
          <w:tab w:val="left" w:pos="8505"/>
        </w:tabs>
        <w:ind w:right="28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5C2B81FB" wp14:editId="36FDEE70">
            <wp:simplePos x="0" y="0"/>
            <wp:positionH relativeFrom="page">
              <wp:posOffset>19050</wp:posOffset>
            </wp:positionH>
            <wp:positionV relativeFrom="page">
              <wp:posOffset>-47625</wp:posOffset>
            </wp:positionV>
            <wp:extent cx="7553325" cy="10677525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0C26670F" wp14:editId="5E80F736">
            <wp:simplePos x="0" y="0"/>
            <wp:positionH relativeFrom="page">
              <wp:posOffset>19050</wp:posOffset>
            </wp:positionH>
            <wp:positionV relativeFrom="page">
              <wp:posOffset>-47625</wp:posOffset>
            </wp:positionV>
            <wp:extent cx="7553325" cy="106775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011" w:rsidRPr="0090382E">
        <w:rPr>
          <w:b/>
        </w:rPr>
        <w:t>Carimbo e Assinatura do</w:t>
      </w:r>
    </w:p>
    <w:p w14:paraId="69763233" w14:textId="77777777" w:rsidR="00501011" w:rsidRDefault="006C6733" w:rsidP="006C6733">
      <w:pPr>
        <w:tabs>
          <w:tab w:val="left" w:pos="7938"/>
          <w:tab w:val="left" w:pos="8505"/>
        </w:tabs>
        <w:ind w:right="28"/>
        <w:jc w:val="center"/>
      </w:pPr>
      <w:r>
        <w:rPr>
          <w:b/>
        </w:rPr>
        <w:t>Ordenador de Despesas</w:t>
      </w:r>
    </w:p>
    <w:sectPr w:rsidR="00501011" w:rsidSect="00C3081A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88CC" w14:textId="77777777" w:rsidR="00A718D9" w:rsidRDefault="00A718D9">
      <w:r>
        <w:separator/>
      </w:r>
    </w:p>
  </w:endnote>
  <w:endnote w:type="continuationSeparator" w:id="0">
    <w:p w14:paraId="1F907E5E" w14:textId="77777777" w:rsidR="00A718D9" w:rsidRDefault="00A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5B01" w14:textId="77777777" w:rsidR="00A718D9" w:rsidRDefault="00A718D9">
      <w:r>
        <w:separator/>
      </w:r>
    </w:p>
  </w:footnote>
  <w:footnote w:type="continuationSeparator" w:id="0">
    <w:p w14:paraId="533B2338" w14:textId="77777777" w:rsidR="00A718D9" w:rsidRDefault="00A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CC5C" w14:textId="77777777" w:rsidR="00B85D0C" w:rsidRDefault="00B85D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670985707">
    <w:abstractNumId w:val="16"/>
  </w:num>
  <w:num w:numId="2" w16cid:durableId="809245754">
    <w:abstractNumId w:val="2"/>
  </w:num>
  <w:num w:numId="3" w16cid:durableId="17850290">
    <w:abstractNumId w:val="39"/>
  </w:num>
  <w:num w:numId="4" w16cid:durableId="1801872805">
    <w:abstractNumId w:val="23"/>
  </w:num>
  <w:num w:numId="5" w16cid:durableId="1114599832">
    <w:abstractNumId w:val="3"/>
  </w:num>
  <w:num w:numId="6" w16cid:durableId="792676889">
    <w:abstractNumId w:val="42"/>
  </w:num>
  <w:num w:numId="7" w16cid:durableId="1697389913">
    <w:abstractNumId w:val="26"/>
  </w:num>
  <w:num w:numId="8" w16cid:durableId="293488474">
    <w:abstractNumId w:val="14"/>
  </w:num>
  <w:num w:numId="9" w16cid:durableId="101926743">
    <w:abstractNumId w:val="32"/>
  </w:num>
  <w:num w:numId="10" w16cid:durableId="629365563">
    <w:abstractNumId w:val="5"/>
  </w:num>
  <w:num w:numId="11" w16cid:durableId="918909778">
    <w:abstractNumId w:val="40"/>
  </w:num>
  <w:num w:numId="12" w16cid:durableId="1903174816">
    <w:abstractNumId w:val="24"/>
  </w:num>
  <w:num w:numId="13" w16cid:durableId="1234854980">
    <w:abstractNumId w:val="41"/>
  </w:num>
  <w:num w:numId="14" w16cid:durableId="1146632015">
    <w:abstractNumId w:val="22"/>
  </w:num>
  <w:num w:numId="15" w16cid:durableId="2102604666">
    <w:abstractNumId w:val="9"/>
  </w:num>
  <w:num w:numId="16" w16cid:durableId="195701148">
    <w:abstractNumId w:val="31"/>
  </w:num>
  <w:num w:numId="17" w16cid:durableId="102000161">
    <w:abstractNumId w:val="25"/>
  </w:num>
  <w:num w:numId="18" w16cid:durableId="1308434549">
    <w:abstractNumId w:val="30"/>
  </w:num>
  <w:num w:numId="19" w16cid:durableId="1393306670">
    <w:abstractNumId w:val="29"/>
  </w:num>
  <w:num w:numId="20" w16cid:durableId="717895674">
    <w:abstractNumId w:val="38"/>
  </w:num>
  <w:num w:numId="21" w16cid:durableId="1107848606">
    <w:abstractNumId w:val="34"/>
  </w:num>
  <w:num w:numId="22" w16cid:durableId="515926442">
    <w:abstractNumId w:val="15"/>
  </w:num>
  <w:num w:numId="23" w16cid:durableId="1935166507">
    <w:abstractNumId w:val="20"/>
  </w:num>
  <w:num w:numId="24" w16cid:durableId="1606814686">
    <w:abstractNumId w:val="8"/>
  </w:num>
  <w:num w:numId="25" w16cid:durableId="90394817">
    <w:abstractNumId w:val="35"/>
  </w:num>
  <w:num w:numId="26" w16cid:durableId="834031430">
    <w:abstractNumId w:val="1"/>
  </w:num>
  <w:num w:numId="27" w16cid:durableId="1915776401">
    <w:abstractNumId w:val="10"/>
  </w:num>
  <w:num w:numId="28" w16cid:durableId="834539186">
    <w:abstractNumId w:val="11"/>
  </w:num>
  <w:num w:numId="29" w16cid:durableId="1819957964">
    <w:abstractNumId w:val="36"/>
  </w:num>
  <w:num w:numId="30" w16cid:durableId="432285838">
    <w:abstractNumId w:val="13"/>
  </w:num>
  <w:num w:numId="31" w16cid:durableId="360283204">
    <w:abstractNumId w:val="7"/>
  </w:num>
  <w:num w:numId="32" w16cid:durableId="281616782">
    <w:abstractNumId w:val="4"/>
  </w:num>
  <w:num w:numId="33" w16cid:durableId="1781411832">
    <w:abstractNumId w:val="17"/>
  </w:num>
  <w:num w:numId="34" w16cid:durableId="1766805989">
    <w:abstractNumId w:val="33"/>
  </w:num>
  <w:num w:numId="35" w16cid:durableId="27686173">
    <w:abstractNumId w:val="19"/>
  </w:num>
  <w:num w:numId="36" w16cid:durableId="772751470">
    <w:abstractNumId w:val="18"/>
  </w:num>
  <w:num w:numId="37" w16cid:durableId="1818493175">
    <w:abstractNumId w:val="12"/>
  </w:num>
  <w:num w:numId="38" w16cid:durableId="718823463">
    <w:abstractNumId w:val="21"/>
  </w:num>
  <w:num w:numId="39" w16cid:durableId="1937473191">
    <w:abstractNumId w:val="0"/>
  </w:num>
  <w:num w:numId="40" w16cid:durableId="470561394">
    <w:abstractNumId w:val="37"/>
  </w:num>
  <w:num w:numId="41" w16cid:durableId="196311827">
    <w:abstractNumId w:val="28"/>
  </w:num>
  <w:num w:numId="42" w16cid:durableId="1334915961">
    <w:abstractNumId w:val="27"/>
  </w:num>
  <w:num w:numId="43" w16cid:durableId="1444836351">
    <w:abstractNumId w:val="6"/>
  </w:num>
  <w:num w:numId="44" w16cid:durableId="1547835431">
    <w:abstractNumId w:val="16"/>
  </w:num>
  <w:num w:numId="45" w16cid:durableId="847789294">
    <w:abstractNumId w:val="16"/>
  </w:num>
  <w:num w:numId="46" w16cid:durableId="1042555169">
    <w:abstractNumId w:val="16"/>
  </w:num>
  <w:num w:numId="47" w16cid:durableId="346444973">
    <w:abstractNumId w:val="16"/>
  </w:num>
  <w:num w:numId="48" w16cid:durableId="827283838">
    <w:abstractNumId w:val="16"/>
  </w:num>
  <w:num w:numId="49" w16cid:durableId="143939229">
    <w:abstractNumId w:val="16"/>
  </w:num>
  <w:num w:numId="50" w16cid:durableId="276061871">
    <w:abstractNumId w:val="16"/>
  </w:num>
  <w:num w:numId="51" w16cid:durableId="506286801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3E"/>
    <w:rsid w:val="00010C7E"/>
    <w:rsid w:val="0001273F"/>
    <w:rsid w:val="000161FE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6653"/>
    <w:rsid w:val="0011244C"/>
    <w:rsid w:val="00116AE3"/>
    <w:rsid w:val="001176C8"/>
    <w:rsid w:val="001211A0"/>
    <w:rsid w:val="00125797"/>
    <w:rsid w:val="001271E1"/>
    <w:rsid w:val="0013123E"/>
    <w:rsid w:val="001324B4"/>
    <w:rsid w:val="00136AC5"/>
    <w:rsid w:val="00137741"/>
    <w:rsid w:val="001402C1"/>
    <w:rsid w:val="00141139"/>
    <w:rsid w:val="001438B2"/>
    <w:rsid w:val="001453A4"/>
    <w:rsid w:val="001478A4"/>
    <w:rsid w:val="00150E05"/>
    <w:rsid w:val="00152A8A"/>
    <w:rsid w:val="00154977"/>
    <w:rsid w:val="001554EE"/>
    <w:rsid w:val="00160B86"/>
    <w:rsid w:val="001622ED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15C3"/>
    <w:rsid w:val="001C2338"/>
    <w:rsid w:val="001C26E1"/>
    <w:rsid w:val="001C5DDB"/>
    <w:rsid w:val="001C6DD2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4F89"/>
    <w:rsid w:val="002351C3"/>
    <w:rsid w:val="00235BB0"/>
    <w:rsid w:val="00237B47"/>
    <w:rsid w:val="002403E8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3309"/>
    <w:rsid w:val="00285493"/>
    <w:rsid w:val="00286405"/>
    <w:rsid w:val="00293252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273F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62AC"/>
    <w:rsid w:val="0036736A"/>
    <w:rsid w:val="00372AC6"/>
    <w:rsid w:val="00375006"/>
    <w:rsid w:val="003751AB"/>
    <w:rsid w:val="00376063"/>
    <w:rsid w:val="0037635E"/>
    <w:rsid w:val="0038088C"/>
    <w:rsid w:val="00381557"/>
    <w:rsid w:val="00381ACD"/>
    <w:rsid w:val="00382444"/>
    <w:rsid w:val="00383884"/>
    <w:rsid w:val="00384915"/>
    <w:rsid w:val="00385DB3"/>
    <w:rsid w:val="00385E2D"/>
    <w:rsid w:val="003869AB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C5B98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0E1"/>
    <w:rsid w:val="00462F58"/>
    <w:rsid w:val="0046391A"/>
    <w:rsid w:val="004642D6"/>
    <w:rsid w:val="004661EA"/>
    <w:rsid w:val="00467294"/>
    <w:rsid w:val="00471398"/>
    <w:rsid w:val="00475493"/>
    <w:rsid w:val="00476946"/>
    <w:rsid w:val="00477B7B"/>
    <w:rsid w:val="00480598"/>
    <w:rsid w:val="00484F19"/>
    <w:rsid w:val="004904EE"/>
    <w:rsid w:val="00492712"/>
    <w:rsid w:val="00496D03"/>
    <w:rsid w:val="00496D3A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011"/>
    <w:rsid w:val="00501812"/>
    <w:rsid w:val="00505840"/>
    <w:rsid w:val="00511391"/>
    <w:rsid w:val="005121F8"/>
    <w:rsid w:val="00513EB2"/>
    <w:rsid w:val="00517554"/>
    <w:rsid w:val="005237B9"/>
    <w:rsid w:val="0052761F"/>
    <w:rsid w:val="00544AE9"/>
    <w:rsid w:val="00552FF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B26EA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47E83"/>
    <w:rsid w:val="0065158C"/>
    <w:rsid w:val="00651A90"/>
    <w:rsid w:val="006527C1"/>
    <w:rsid w:val="006545CF"/>
    <w:rsid w:val="006574AE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C6733"/>
    <w:rsid w:val="006E5E9D"/>
    <w:rsid w:val="006E6594"/>
    <w:rsid w:val="006E68AF"/>
    <w:rsid w:val="006F0888"/>
    <w:rsid w:val="006F123D"/>
    <w:rsid w:val="006F1590"/>
    <w:rsid w:val="006F39CE"/>
    <w:rsid w:val="006F4AEB"/>
    <w:rsid w:val="00701AFC"/>
    <w:rsid w:val="00703090"/>
    <w:rsid w:val="00706AC5"/>
    <w:rsid w:val="00710203"/>
    <w:rsid w:val="007268FC"/>
    <w:rsid w:val="00726D94"/>
    <w:rsid w:val="00732268"/>
    <w:rsid w:val="0073230F"/>
    <w:rsid w:val="00745090"/>
    <w:rsid w:val="00745658"/>
    <w:rsid w:val="007460D4"/>
    <w:rsid w:val="00751A54"/>
    <w:rsid w:val="0075306B"/>
    <w:rsid w:val="007549AF"/>
    <w:rsid w:val="007566FA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478"/>
    <w:rsid w:val="007E256E"/>
    <w:rsid w:val="007E3DD0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00B6"/>
    <w:rsid w:val="008D23A3"/>
    <w:rsid w:val="008D528A"/>
    <w:rsid w:val="008D7623"/>
    <w:rsid w:val="008D79AF"/>
    <w:rsid w:val="008E016E"/>
    <w:rsid w:val="008E4E23"/>
    <w:rsid w:val="008E5CB8"/>
    <w:rsid w:val="008F4822"/>
    <w:rsid w:val="00900E9B"/>
    <w:rsid w:val="00901749"/>
    <w:rsid w:val="00901C3E"/>
    <w:rsid w:val="00902A1C"/>
    <w:rsid w:val="00902DF9"/>
    <w:rsid w:val="00904016"/>
    <w:rsid w:val="00904C19"/>
    <w:rsid w:val="009130BF"/>
    <w:rsid w:val="00917001"/>
    <w:rsid w:val="009174A8"/>
    <w:rsid w:val="00922664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226B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C7137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4D31"/>
    <w:rsid w:val="00A66660"/>
    <w:rsid w:val="00A66A35"/>
    <w:rsid w:val="00A718D9"/>
    <w:rsid w:val="00A75AC0"/>
    <w:rsid w:val="00A835C8"/>
    <w:rsid w:val="00A83962"/>
    <w:rsid w:val="00A91B04"/>
    <w:rsid w:val="00A923B6"/>
    <w:rsid w:val="00A92A15"/>
    <w:rsid w:val="00A95938"/>
    <w:rsid w:val="00A95C55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31659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D0C"/>
    <w:rsid w:val="00B85F03"/>
    <w:rsid w:val="00B90D0C"/>
    <w:rsid w:val="00B91D0D"/>
    <w:rsid w:val="00B921D1"/>
    <w:rsid w:val="00B95727"/>
    <w:rsid w:val="00BA1658"/>
    <w:rsid w:val="00BA22E0"/>
    <w:rsid w:val="00BA2451"/>
    <w:rsid w:val="00BA4FF2"/>
    <w:rsid w:val="00BA5FF5"/>
    <w:rsid w:val="00BA63C1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2214"/>
    <w:rsid w:val="00C05C36"/>
    <w:rsid w:val="00C069E8"/>
    <w:rsid w:val="00C06FDC"/>
    <w:rsid w:val="00C10C65"/>
    <w:rsid w:val="00C1102D"/>
    <w:rsid w:val="00C1208F"/>
    <w:rsid w:val="00C240E3"/>
    <w:rsid w:val="00C2738C"/>
    <w:rsid w:val="00C3081A"/>
    <w:rsid w:val="00C31BE6"/>
    <w:rsid w:val="00C338A7"/>
    <w:rsid w:val="00C3622E"/>
    <w:rsid w:val="00C3651F"/>
    <w:rsid w:val="00C405D8"/>
    <w:rsid w:val="00C4237C"/>
    <w:rsid w:val="00C446C4"/>
    <w:rsid w:val="00C46017"/>
    <w:rsid w:val="00C51489"/>
    <w:rsid w:val="00C516A2"/>
    <w:rsid w:val="00C53523"/>
    <w:rsid w:val="00C57322"/>
    <w:rsid w:val="00C5749E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736C"/>
    <w:rsid w:val="00C875A0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B6454"/>
    <w:rsid w:val="00CC00D1"/>
    <w:rsid w:val="00CD1160"/>
    <w:rsid w:val="00CE3E63"/>
    <w:rsid w:val="00CE784A"/>
    <w:rsid w:val="00CF6925"/>
    <w:rsid w:val="00CF7100"/>
    <w:rsid w:val="00D02785"/>
    <w:rsid w:val="00D0650C"/>
    <w:rsid w:val="00D11C2B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0190"/>
    <w:rsid w:val="00D71D2C"/>
    <w:rsid w:val="00D727B4"/>
    <w:rsid w:val="00D7587A"/>
    <w:rsid w:val="00D77A38"/>
    <w:rsid w:val="00D86D62"/>
    <w:rsid w:val="00D922AC"/>
    <w:rsid w:val="00DA0D5E"/>
    <w:rsid w:val="00DA52C9"/>
    <w:rsid w:val="00DA6EA9"/>
    <w:rsid w:val="00DD68B0"/>
    <w:rsid w:val="00DD6C9B"/>
    <w:rsid w:val="00DE045E"/>
    <w:rsid w:val="00DE0DFF"/>
    <w:rsid w:val="00DE23B4"/>
    <w:rsid w:val="00DE5B69"/>
    <w:rsid w:val="00DF0BC4"/>
    <w:rsid w:val="00DF7887"/>
    <w:rsid w:val="00E0073A"/>
    <w:rsid w:val="00E00D78"/>
    <w:rsid w:val="00E0121C"/>
    <w:rsid w:val="00E04B83"/>
    <w:rsid w:val="00E04FF2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0F85"/>
    <w:rsid w:val="00E6255C"/>
    <w:rsid w:val="00E644BF"/>
    <w:rsid w:val="00E66BE0"/>
    <w:rsid w:val="00E6702A"/>
    <w:rsid w:val="00E707CA"/>
    <w:rsid w:val="00E76077"/>
    <w:rsid w:val="00E7710C"/>
    <w:rsid w:val="00E805AD"/>
    <w:rsid w:val="00E8248B"/>
    <w:rsid w:val="00E93275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231C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64149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4059A5"/>
  <w15:chartTrackingRefBased/>
  <w15:docId w15:val="{0F44F6E5-0E6D-43CB-B111-783CEF77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BodyText2">
    <w:name w:val="Body Text 2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qFormat/>
    <w:rsid w:val="00390CA6"/>
    <w:rPr>
      <w:b/>
      <w:bCs/>
    </w:rPr>
  </w:style>
  <w:style w:type="character" w:customStyle="1" w:styleId="emmoser">
    <w:name w:val="emmoser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BodyTextIndent2">
    <w:name w:val="Body Text Indent 2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heading2">
    <w:name w:val="heading 2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OS%20DE%20DOCUMENTOS\MANUAL%20DE%20ESCRITA%20FUR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398E-C767-440D-AB42-625DC4A6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DE ESCRITA FURB</Template>
  <TotalTime>0</TotalTime>
  <Pages>2</Pages>
  <Words>207</Words>
  <Characters>1122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2007-06-28T18:51:00Z</cp:lastPrinted>
  <dcterms:created xsi:type="dcterms:W3CDTF">2023-01-23T17:30:00Z</dcterms:created>
  <dcterms:modified xsi:type="dcterms:W3CDTF">2023-01-23T17:30:00Z</dcterms:modified>
</cp:coreProperties>
</file>