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6A13" w14:textId="5EBB8F79" w:rsidR="00675526" w:rsidRDefault="00EE5798" w:rsidP="00675526">
      <w:pPr>
        <w:pStyle w:val="CorpodeTextoCorrespondencia"/>
        <w:ind w:firstLine="0"/>
        <w:rPr>
          <w:b/>
        </w:rPr>
      </w:pPr>
      <w:bookmarkStart w:id="0" w:name="_Toc140980880"/>
      <w:bookmarkStart w:id="1" w:name="_Toc140980875"/>
      <w:bookmarkStart w:id="2" w:name="_Toc140980870"/>
      <w:bookmarkStart w:id="3" w:name="_Toc140980865"/>
      <w:bookmarkStart w:id="4" w:name="_Toc140980860"/>
      <w:bookmarkStart w:id="5" w:name="_Toc140980855"/>
      <w:bookmarkStart w:id="6" w:name="_Toc140980850"/>
      <w:bookmarkStart w:id="7" w:name="_Toc140980845"/>
      <w:bookmarkStart w:id="8" w:name="_Toc140980840"/>
      <w:bookmarkStart w:id="9" w:name="_Toc140980835"/>
      <w:bookmarkStart w:id="10" w:name="_Toc140980830"/>
      <w:bookmarkStart w:id="11" w:name="_Toc140980825"/>
      <w:bookmarkStart w:id="12" w:name="_Toc140980820"/>
      <w:bookmarkStart w:id="13" w:name="_Toc140980815"/>
      <w:r>
        <w:rPr>
          <w:noProof/>
        </w:rPr>
        <w:pict w14:anchorId="7BE2D4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1.5pt;margin-top:-3.75pt;width:594.75pt;height:840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8" o:title=""/>
            <w10:wrap anchorx="page" anchory="page"/>
          </v:shape>
        </w:pict>
      </w:r>
      <w:r w:rsidR="004A24DC">
        <w:t xml:space="preserve">MEMORANDO </w:t>
      </w:r>
      <w:r w:rsidR="004A24DC" w:rsidRPr="00280994">
        <w:t>Nº</w:t>
      </w:r>
      <w:r w:rsidR="004A24DC" w:rsidRPr="00280994">
        <w:rPr>
          <w:rStyle w:val="CorpodeTextoCorrespondenciaChar"/>
        </w:rPr>
        <w:t>000</w:t>
      </w:r>
      <w:r w:rsidR="004A24DC" w:rsidRPr="00280994">
        <w:t>/</w:t>
      </w:r>
      <w:r w:rsidR="004A24DC" w:rsidRPr="00280994">
        <w:rPr>
          <w:rStyle w:val="CorpodeTextoCorrespondenciaChar"/>
        </w:rPr>
        <w:t>20</w:t>
      </w:r>
      <w:r w:rsidR="00D4795C">
        <w:rPr>
          <w:rStyle w:val="CorpodeTextoCorrespondenciaChar"/>
        </w:rPr>
        <w:t>2</w:t>
      </w:r>
      <w:r>
        <w:rPr>
          <w:rStyle w:val="CorpodeTextoCorrespondenciaChar"/>
        </w:rPr>
        <w:t>3</w:t>
      </w:r>
      <w:r w:rsidR="004A24DC" w:rsidRPr="00280994">
        <w:t>/</w:t>
      </w:r>
      <w:r w:rsidR="004A24DC" w:rsidRPr="00280994">
        <w:rPr>
          <w:rStyle w:val="CorpodeTextoCorrespondenciaChar"/>
        </w:rPr>
        <w:t>XXX</w:t>
      </w:r>
      <w:r w:rsidR="00F505A0">
        <w:rPr>
          <w:b/>
        </w:rPr>
        <w:t xml:space="preserve"> </w:t>
      </w:r>
    </w:p>
    <w:p w14:paraId="66D3224F" w14:textId="1B1187F0" w:rsidR="00F505A0" w:rsidRDefault="006F123D" w:rsidP="00675526">
      <w:pPr>
        <w:pStyle w:val="CorpodeTextoCorrespondencia"/>
        <w:jc w:val="right"/>
        <w:rPr>
          <w:rStyle w:val="DataCorrespondenciaCharChar"/>
        </w:rPr>
      </w:pPr>
      <w:r>
        <w:rPr>
          <w:b/>
        </w:rPr>
        <w:t xml:space="preserve">   </w:t>
      </w:r>
      <w:r w:rsidR="005B764F">
        <w:rPr>
          <w:rStyle w:val="DataCorrespondenciaCharChar"/>
        </w:rPr>
        <w:t xml:space="preserve">Em, </w:t>
      </w:r>
      <w:r w:rsidR="008747F4">
        <w:rPr>
          <w:rStyle w:val="DataCorrespondenciaCharChar"/>
        </w:rPr>
        <w:t xml:space="preserve"> </w:t>
      </w:r>
      <w:r w:rsidR="00774046">
        <w:rPr>
          <w:rStyle w:val="DataCorrespondenciaCharChar"/>
        </w:rPr>
        <w:t>_____/____</w:t>
      </w:r>
      <w:r w:rsidR="00046F52">
        <w:rPr>
          <w:rStyle w:val="DataCorrespondenciaCharChar"/>
        </w:rPr>
        <w:t xml:space="preserve"> de 20</w:t>
      </w:r>
      <w:r w:rsidR="00D4795C">
        <w:rPr>
          <w:rStyle w:val="DataCorrespondenciaCharChar"/>
        </w:rPr>
        <w:t>2</w:t>
      </w:r>
      <w:r w:rsidR="00EE5798">
        <w:rPr>
          <w:rStyle w:val="DataCorrespondenciaCharChar"/>
        </w:rPr>
        <w:t>3</w:t>
      </w:r>
      <w:r w:rsidR="009901EB">
        <w:rPr>
          <w:rStyle w:val="DataCorrespondenciaCharChar"/>
        </w:rPr>
        <w:t>.</w:t>
      </w:r>
      <w:r w:rsidR="00F505A0">
        <w:rPr>
          <w:b/>
        </w:rPr>
        <w:t xml:space="preserve">                                                                         </w:t>
      </w:r>
    </w:p>
    <w:p w14:paraId="4CD81A03" w14:textId="77777777" w:rsidR="00084A89" w:rsidRDefault="00F505A0" w:rsidP="00B1376D">
      <w:pPr>
        <w:pStyle w:val="CorpodeTextoCorrespondencia"/>
        <w:ind w:firstLine="0"/>
      </w:pPr>
      <w:r>
        <w:t xml:space="preserve">Para: </w:t>
      </w:r>
      <w:r w:rsidR="004A24DC" w:rsidRPr="00280994">
        <w:rPr>
          <w:bCs/>
        </w:rPr>
        <w:t>DACP – Divisão de Administração Contábil e Patrimonial</w:t>
      </w:r>
    </w:p>
    <w:p w14:paraId="196AB710" w14:textId="77777777" w:rsidR="00F505A0" w:rsidRDefault="001153A5" w:rsidP="00774046">
      <w:pPr>
        <w:pStyle w:val="CorpodeTextoCorrespondencia"/>
        <w:ind w:firstLine="0"/>
      </w:pPr>
      <w:r>
        <w:t>A</w:t>
      </w:r>
      <w:r w:rsidR="00046F52">
        <w:t>ss</w:t>
      </w:r>
      <w:r w:rsidR="00E52CEA">
        <w:t xml:space="preserve">unto: </w:t>
      </w:r>
      <w:r w:rsidR="00774046">
        <w:t xml:space="preserve">Prestação de Contas do Adiantamento 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106"/>
        <w:gridCol w:w="47"/>
        <w:gridCol w:w="2002"/>
        <w:gridCol w:w="172"/>
        <w:gridCol w:w="1617"/>
        <w:gridCol w:w="2681"/>
        <w:gridCol w:w="10"/>
      </w:tblGrid>
      <w:tr w:rsidR="002947F3" w:rsidRPr="00C862B2" w14:paraId="664A00F5" w14:textId="77777777" w:rsidTr="003B54BE">
        <w:tc>
          <w:tcPr>
            <w:tcW w:w="2888" w:type="dxa"/>
            <w:gridSpan w:val="2"/>
            <w:shd w:val="clear" w:color="auto" w:fill="auto"/>
            <w:vAlign w:val="bottom"/>
          </w:tcPr>
          <w:p w14:paraId="2DFDAFB7" w14:textId="77777777" w:rsidR="002947F3" w:rsidRPr="00C862B2" w:rsidRDefault="002947F3" w:rsidP="00CA2C53">
            <w:pPr>
              <w:autoSpaceDE w:val="0"/>
              <w:autoSpaceDN w:val="0"/>
              <w:adjustRightInd w:val="0"/>
            </w:pPr>
            <w:r w:rsidRPr="00C862B2">
              <w:t>Nome:</w:t>
            </w:r>
          </w:p>
        </w:tc>
        <w:tc>
          <w:tcPr>
            <w:tcW w:w="6529" w:type="dxa"/>
            <w:gridSpan w:val="6"/>
            <w:shd w:val="clear" w:color="auto" w:fill="auto"/>
            <w:vAlign w:val="bottom"/>
          </w:tcPr>
          <w:p w14:paraId="784ABD38" w14:textId="77777777" w:rsidR="002947F3" w:rsidRPr="00C862B2" w:rsidRDefault="002947F3" w:rsidP="00CA2C53">
            <w:pPr>
              <w:autoSpaceDE w:val="0"/>
              <w:autoSpaceDN w:val="0"/>
              <w:adjustRightInd w:val="0"/>
            </w:pPr>
          </w:p>
        </w:tc>
      </w:tr>
      <w:tr w:rsidR="00A43EBE" w:rsidRPr="00C862B2" w14:paraId="2F7BAC35" w14:textId="77777777" w:rsidTr="003B54BE">
        <w:tc>
          <w:tcPr>
            <w:tcW w:w="5109" w:type="dxa"/>
            <w:gridSpan w:val="5"/>
            <w:shd w:val="clear" w:color="auto" w:fill="auto"/>
            <w:vAlign w:val="bottom"/>
          </w:tcPr>
          <w:p w14:paraId="40139B55" w14:textId="77777777" w:rsidR="00A43EBE" w:rsidRPr="00C862B2" w:rsidRDefault="00A43EBE" w:rsidP="00A43EBE">
            <w:pPr>
              <w:autoSpaceDE w:val="0"/>
              <w:autoSpaceDN w:val="0"/>
              <w:adjustRightInd w:val="0"/>
            </w:pPr>
            <w:r w:rsidRPr="00C862B2">
              <w:t>Código Pessoa nº:</w:t>
            </w:r>
          </w:p>
        </w:tc>
        <w:tc>
          <w:tcPr>
            <w:tcW w:w="1617" w:type="dxa"/>
            <w:shd w:val="clear" w:color="auto" w:fill="auto"/>
            <w:vAlign w:val="bottom"/>
          </w:tcPr>
          <w:p w14:paraId="4B3AEE09" w14:textId="77777777" w:rsidR="00A43EBE" w:rsidRPr="00C862B2" w:rsidRDefault="00A43EBE" w:rsidP="00CA2C53">
            <w:pPr>
              <w:autoSpaceDE w:val="0"/>
              <w:autoSpaceDN w:val="0"/>
              <w:adjustRightInd w:val="0"/>
            </w:pPr>
            <w:r w:rsidRPr="00C862B2">
              <w:t>CPF:</w:t>
            </w:r>
          </w:p>
        </w:tc>
        <w:tc>
          <w:tcPr>
            <w:tcW w:w="2691" w:type="dxa"/>
            <w:gridSpan w:val="2"/>
            <w:shd w:val="clear" w:color="auto" w:fill="auto"/>
            <w:vAlign w:val="bottom"/>
          </w:tcPr>
          <w:p w14:paraId="2ECAA729" w14:textId="77777777" w:rsidR="00A43EBE" w:rsidRPr="00C862B2" w:rsidRDefault="00A43EBE" w:rsidP="00CA2C53">
            <w:pPr>
              <w:autoSpaceDE w:val="0"/>
              <w:autoSpaceDN w:val="0"/>
              <w:adjustRightInd w:val="0"/>
              <w:jc w:val="center"/>
            </w:pPr>
          </w:p>
        </w:tc>
      </w:tr>
      <w:tr w:rsidR="002947F3" w:rsidRPr="00C862B2" w14:paraId="1277A7D7" w14:textId="77777777" w:rsidTr="003B54BE">
        <w:tc>
          <w:tcPr>
            <w:tcW w:w="2935" w:type="dxa"/>
            <w:gridSpan w:val="3"/>
            <w:shd w:val="clear" w:color="auto" w:fill="auto"/>
            <w:vAlign w:val="bottom"/>
          </w:tcPr>
          <w:p w14:paraId="368A3EB4" w14:textId="77777777" w:rsidR="002947F3" w:rsidRPr="00C862B2" w:rsidRDefault="00F65545" w:rsidP="00CA2C53">
            <w:pPr>
              <w:autoSpaceDE w:val="0"/>
              <w:autoSpaceDN w:val="0"/>
              <w:adjustRightInd w:val="0"/>
            </w:pPr>
            <w:r>
              <w:t>Unidade Administrativa</w:t>
            </w:r>
          </w:p>
        </w:tc>
        <w:tc>
          <w:tcPr>
            <w:tcW w:w="2174" w:type="dxa"/>
            <w:gridSpan w:val="2"/>
            <w:shd w:val="clear" w:color="auto" w:fill="auto"/>
            <w:vAlign w:val="bottom"/>
          </w:tcPr>
          <w:p w14:paraId="709443DF" w14:textId="77777777" w:rsidR="002947F3" w:rsidRPr="00C862B2" w:rsidRDefault="002947F3" w:rsidP="00CA2C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  <w:shd w:val="clear" w:color="auto" w:fill="auto"/>
            <w:vAlign w:val="bottom"/>
          </w:tcPr>
          <w:p w14:paraId="02FCC2F8" w14:textId="77777777" w:rsidR="002947F3" w:rsidRPr="00C862B2" w:rsidRDefault="002947F3" w:rsidP="008B6FFD">
            <w:pPr>
              <w:autoSpaceDE w:val="0"/>
              <w:autoSpaceDN w:val="0"/>
              <w:adjustRightInd w:val="0"/>
            </w:pPr>
            <w:r w:rsidRPr="00C862B2">
              <w:t>PCC</w:t>
            </w:r>
            <w:r w:rsidR="00A43EBE">
              <w:t>/Local</w:t>
            </w:r>
            <w:r w:rsidRPr="00C862B2">
              <w:t>:</w:t>
            </w:r>
          </w:p>
        </w:tc>
        <w:tc>
          <w:tcPr>
            <w:tcW w:w="2691" w:type="dxa"/>
            <w:gridSpan w:val="2"/>
            <w:shd w:val="clear" w:color="auto" w:fill="auto"/>
            <w:vAlign w:val="bottom"/>
          </w:tcPr>
          <w:p w14:paraId="35D0486F" w14:textId="77777777" w:rsidR="002947F3" w:rsidRPr="00C862B2" w:rsidRDefault="002947F3" w:rsidP="00CA2C53">
            <w:pPr>
              <w:autoSpaceDE w:val="0"/>
              <w:autoSpaceDN w:val="0"/>
              <w:adjustRightInd w:val="0"/>
              <w:jc w:val="center"/>
            </w:pPr>
          </w:p>
        </w:tc>
      </w:tr>
      <w:tr w:rsidR="009D6FAC" w:rsidRPr="00C862B2" w14:paraId="5FAEDC95" w14:textId="77777777" w:rsidTr="005B0C1E">
        <w:tc>
          <w:tcPr>
            <w:tcW w:w="9417" w:type="dxa"/>
            <w:gridSpan w:val="8"/>
            <w:shd w:val="clear" w:color="auto" w:fill="auto"/>
            <w:vAlign w:val="bottom"/>
          </w:tcPr>
          <w:p w14:paraId="136EA199" w14:textId="77777777" w:rsidR="009D6FAC" w:rsidRDefault="009D6FAC" w:rsidP="00CA2C53">
            <w:pPr>
              <w:autoSpaceDE w:val="0"/>
              <w:autoSpaceDN w:val="0"/>
              <w:adjustRightInd w:val="0"/>
            </w:pPr>
            <w:r>
              <w:t>Justificativa</w:t>
            </w:r>
            <w:r w:rsidR="00F16A3B">
              <w:t xml:space="preserve"> Geral dos Gastos</w:t>
            </w:r>
            <w:r>
              <w:t>:</w:t>
            </w:r>
          </w:p>
          <w:p w14:paraId="163A30CB" w14:textId="77777777" w:rsidR="009D6FAC" w:rsidRDefault="009D6FAC" w:rsidP="00CA2C53">
            <w:pPr>
              <w:autoSpaceDE w:val="0"/>
              <w:autoSpaceDN w:val="0"/>
              <w:adjustRightInd w:val="0"/>
              <w:jc w:val="center"/>
            </w:pPr>
          </w:p>
          <w:p w14:paraId="516E96CA" w14:textId="77777777" w:rsidR="009D6FAC" w:rsidRDefault="009D6FAC" w:rsidP="00CA2C53">
            <w:pPr>
              <w:autoSpaceDE w:val="0"/>
              <w:autoSpaceDN w:val="0"/>
              <w:adjustRightInd w:val="0"/>
              <w:jc w:val="center"/>
            </w:pPr>
          </w:p>
          <w:p w14:paraId="1A9BA252" w14:textId="77777777" w:rsidR="009D6FAC" w:rsidRPr="00C862B2" w:rsidRDefault="009D6FAC" w:rsidP="00CA2C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36519" w:rsidRPr="00C862B2" w14:paraId="104C2381" w14:textId="77777777" w:rsidTr="005B0C1E">
        <w:tc>
          <w:tcPr>
            <w:tcW w:w="9417" w:type="dxa"/>
            <w:gridSpan w:val="8"/>
            <w:shd w:val="clear" w:color="auto" w:fill="auto"/>
            <w:vAlign w:val="center"/>
          </w:tcPr>
          <w:p w14:paraId="52513431" w14:textId="77777777" w:rsidR="00536519" w:rsidRPr="00C862B2" w:rsidRDefault="00536519" w:rsidP="00CA2C53">
            <w:pPr>
              <w:autoSpaceDE w:val="0"/>
              <w:autoSpaceDN w:val="0"/>
              <w:adjustRightInd w:val="0"/>
              <w:jc w:val="center"/>
            </w:pPr>
            <w:r w:rsidRPr="00C862B2">
              <w:rPr>
                <w:b/>
              </w:rPr>
              <w:t>Prestação de Contas</w:t>
            </w:r>
          </w:p>
        </w:tc>
      </w:tr>
      <w:tr w:rsidR="003B54BE" w:rsidRPr="00C862B2" w14:paraId="7F0EC786" w14:textId="77777777" w:rsidTr="003B54BE">
        <w:trPr>
          <w:gridAfter w:val="1"/>
          <w:wAfter w:w="10" w:type="dxa"/>
        </w:trPr>
        <w:tc>
          <w:tcPr>
            <w:tcW w:w="1782" w:type="dxa"/>
            <w:shd w:val="clear" w:color="auto" w:fill="auto"/>
            <w:vAlign w:val="center"/>
          </w:tcPr>
          <w:p w14:paraId="53FACE53" w14:textId="77777777" w:rsidR="003B54BE" w:rsidRPr="00C862B2" w:rsidRDefault="003B54BE" w:rsidP="00146E8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155" w:type="dxa"/>
            <w:gridSpan w:val="3"/>
            <w:shd w:val="clear" w:color="auto" w:fill="auto"/>
            <w:vAlign w:val="center"/>
          </w:tcPr>
          <w:p w14:paraId="57CA2469" w14:textId="77777777" w:rsidR="003B54BE" w:rsidRPr="00C862B2" w:rsidRDefault="003B54BE" w:rsidP="006F2E81">
            <w:pPr>
              <w:autoSpaceDE w:val="0"/>
              <w:autoSpaceDN w:val="0"/>
              <w:adjustRightInd w:val="0"/>
              <w:jc w:val="center"/>
            </w:pPr>
            <w:r>
              <w:t>Valor R$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00E3BD52" w14:textId="77777777" w:rsidR="003B54BE" w:rsidRPr="00C862B2" w:rsidRDefault="003B54BE" w:rsidP="00CA2C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3BE298DA" w14:textId="77777777" w:rsidR="003B54BE" w:rsidRPr="00C862B2" w:rsidRDefault="003B54BE" w:rsidP="00CA2C53">
            <w:pPr>
              <w:autoSpaceDE w:val="0"/>
              <w:autoSpaceDN w:val="0"/>
              <w:adjustRightInd w:val="0"/>
              <w:jc w:val="center"/>
            </w:pPr>
            <w:r>
              <w:t>Valor R$</w:t>
            </w:r>
          </w:p>
        </w:tc>
      </w:tr>
      <w:tr w:rsidR="003B54BE" w:rsidRPr="00C862B2" w14:paraId="1591A641" w14:textId="77777777" w:rsidTr="003B54BE">
        <w:trPr>
          <w:gridAfter w:val="1"/>
          <w:wAfter w:w="10" w:type="dxa"/>
        </w:trPr>
        <w:tc>
          <w:tcPr>
            <w:tcW w:w="1782" w:type="dxa"/>
            <w:shd w:val="clear" w:color="auto" w:fill="auto"/>
            <w:vAlign w:val="center"/>
          </w:tcPr>
          <w:p w14:paraId="75094D4C" w14:textId="77777777" w:rsidR="003B54BE" w:rsidRPr="00C862B2" w:rsidRDefault="003B54BE" w:rsidP="003B54BE">
            <w:pPr>
              <w:autoSpaceDE w:val="0"/>
              <w:autoSpaceDN w:val="0"/>
              <w:adjustRightInd w:val="0"/>
            </w:pPr>
            <w:r>
              <w:t>Hospedagem</w:t>
            </w:r>
          </w:p>
        </w:tc>
        <w:tc>
          <w:tcPr>
            <w:tcW w:w="3155" w:type="dxa"/>
            <w:gridSpan w:val="3"/>
            <w:shd w:val="clear" w:color="auto" w:fill="auto"/>
            <w:vAlign w:val="center"/>
          </w:tcPr>
          <w:p w14:paraId="00E752ED" w14:textId="77777777" w:rsidR="003B54BE" w:rsidRPr="00C862B2" w:rsidRDefault="003B54BE" w:rsidP="003B54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4564FA61" w14:textId="77777777" w:rsidR="003B54BE" w:rsidRPr="00C862B2" w:rsidRDefault="003B54BE" w:rsidP="003B54BE">
            <w:pPr>
              <w:autoSpaceDE w:val="0"/>
              <w:autoSpaceDN w:val="0"/>
              <w:adjustRightInd w:val="0"/>
            </w:pPr>
            <w:r w:rsidRPr="00C862B2">
              <w:t>Adiantamentos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DE6427D" w14:textId="77777777" w:rsidR="003B54BE" w:rsidRPr="00C862B2" w:rsidRDefault="003B54BE" w:rsidP="003B54BE">
            <w:pPr>
              <w:autoSpaceDE w:val="0"/>
              <w:autoSpaceDN w:val="0"/>
              <w:adjustRightInd w:val="0"/>
              <w:jc w:val="center"/>
            </w:pPr>
          </w:p>
        </w:tc>
      </w:tr>
      <w:tr w:rsidR="003B54BE" w:rsidRPr="00C862B2" w14:paraId="2A72CF89" w14:textId="77777777" w:rsidTr="002B2694">
        <w:trPr>
          <w:gridAfter w:val="1"/>
          <w:wAfter w:w="10" w:type="dxa"/>
        </w:trPr>
        <w:tc>
          <w:tcPr>
            <w:tcW w:w="1782" w:type="dxa"/>
            <w:shd w:val="clear" w:color="auto" w:fill="auto"/>
            <w:vAlign w:val="center"/>
          </w:tcPr>
          <w:p w14:paraId="0FA3D439" w14:textId="77777777" w:rsidR="003B54BE" w:rsidRPr="00C862B2" w:rsidRDefault="003B54BE" w:rsidP="003B54BE">
            <w:pPr>
              <w:autoSpaceDE w:val="0"/>
              <w:autoSpaceDN w:val="0"/>
              <w:adjustRightInd w:val="0"/>
            </w:pPr>
            <w:r>
              <w:t>Alimentação</w:t>
            </w:r>
          </w:p>
        </w:tc>
        <w:tc>
          <w:tcPr>
            <w:tcW w:w="3155" w:type="dxa"/>
            <w:gridSpan w:val="3"/>
            <w:shd w:val="clear" w:color="auto" w:fill="auto"/>
            <w:vAlign w:val="center"/>
          </w:tcPr>
          <w:p w14:paraId="1B11428F" w14:textId="77777777" w:rsidR="003B54BE" w:rsidRPr="00C862B2" w:rsidRDefault="003B54BE" w:rsidP="003B54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3361B" w14:textId="77777777" w:rsidR="003B54BE" w:rsidRPr="00C862B2" w:rsidRDefault="003B54BE" w:rsidP="003B54BE">
            <w:pPr>
              <w:autoSpaceDE w:val="0"/>
              <w:autoSpaceDN w:val="0"/>
              <w:adjustRightInd w:val="0"/>
            </w:pPr>
            <w:r w:rsidRPr="00C862B2">
              <w:t>A Receber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7AF483B" w14:textId="77777777" w:rsidR="003B54BE" w:rsidRPr="00C862B2" w:rsidRDefault="003B54BE" w:rsidP="003B54BE">
            <w:pPr>
              <w:autoSpaceDE w:val="0"/>
              <w:autoSpaceDN w:val="0"/>
              <w:adjustRightInd w:val="0"/>
              <w:jc w:val="center"/>
            </w:pPr>
          </w:p>
        </w:tc>
      </w:tr>
      <w:tr w:rsidR="002B2694" w:rsidRPr="00C862B2" w14:paraId="298BCF90" w14:textId="77777777" w:rsidTr="002B2694">
        <w:trPr>
          <w:gridAfter w:val="1"/>
          <w:wAfter w:w="10" w:type="dxa"/>
        </w:trPr>
        <w:tc>
          <w:tcPr>
            <w:tcW w:w="1782" w:type="dxa"/>
            <w:shd w:val="clear" w:color="auto" w:fill="auto"/>
            <w:vAlign w:val="center"/>
          </w:tcPr>
          <w:p w14:paraId="1190834E" w14:textId="77777777" w:rsidR="002B2694" w:rsidRPr="00C862B2" w:rsidRDefault="002B2694" w:rsidP="003B54BE">
            <w:pPr>
              <w:autoSpaceDE w:val="0"/>
              <w:autoSpaceDN w:val="0"/>
              <w:adjustRightInd w:val="0"/>
            </w:pPr>
            <w:r>
              <w:t>Passagens</w:t>
            </w:r>
          </w:p>
        </w:tc>
        <w:tc>
          <w:tcPr>
            <w:tcW w:w="3155" w:type="dxa"/>
            <w:gridSpan w:val="3"/>
            <w:shd w:val="clear" w:color="auto" w:fill="auto"/>
            <w:vAlign w:val="center"/>
          </w:tcPr>
          <w:p w14:paraId="7009F437" w14:textId="77777777" w:rsidR="002B2694" w:rsidRPr="00C862B2" w:rsidRDefault="002B2694" w:rsidP="003B54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ADA9D" w14:textId="77777777" w:rsidR="002B2694" w:rsidRPr="00C862B2" w:rsidRDefault="002B2694" w:rsidP="002B2694">
            <w:pPr>
              <w:autoSpaceDE w:val="0"/>
              <w:autoSpaceDN w:val="0"/>
              <w:adjustRightInd w:val="0"/>
            </w:pPr>
            <w:r w:rsidRPr="00C862B2">
              <w:t>A Devolver</w:t>
            </w:r>
            <w:r>
              <w:t xml:space="preserve"> </w:t>
            </w:r>
            <w:r w:rsidRPr="002B2694">
              <w:rPr>
                <w:vertAlign w:val="superscript"/>
              </w:rPr>
              <w:t>1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1A3F4" w14:textId="77777777" w:rsidR="002B2694" w:rsidRPr="00C862B2" w:rsidRDefault="002B2694" w:rsidP="003B54BE">
            <w:pPr>
              <w:autoSpaceDE w:val="0"/>
              <w:autoSpaceDN w:val="0"/>
              <w:adjustRightInd w:val="0"/>
              <w:jc w:val="center"/>
            </w:pPr>
          </w:p>
        </w:tc>
      </w:tr>
      <w:tr w:rsidR="002B2694" w:rsidRPr="00C862B2" w14:paraId="212F6532" w14:textId="77777777" w:rsidTr="002B2694">
        <w:trPr>
          <w:gridAfter w:val="1"/>
          <w:wAfter w:w="10" w:type="dxa"/>
        </w:trPr>
        <w:tc>
          <w:tcPr>
            <w:tcW w:w="1782" w:type="dxa"/>
            <w:shd w:val="clear" w:color="auto" w:fill="auto"/>
            <w:vAlign w:val="center"/>
          </w:tcPr>
          <w:p w14:paraId="73A68DF8" w14:textId="77777777" w:rsidR="002B2694" w:rsidRPr="00C862B2" w:rsidRDefault="002B2694" w:rsidP="003B54BE">
            <w:pPr>
              <w:autoSpaceDE w:val="0"/>
              <w:autoSpaceDN w:val="0"/>
              <w:adjustRightInd w:val="0"/>
            </w:pPr>
            <w:r>
              <w:t>Km rodado</w:t>
            </w:r>
          </w:p>
        </w:tc>
        <w:tc>
          <w:tcPr>
            <w:tcW w:w="315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147F2" w14:textId="77777777" w:rsidR="002B2694" w:rsidRPr="00C862B2" w:rsidRDefault="002B2694" w:rsidP="003B54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1FBA2" w14:textId="77777777" w:rsidR="002B2694" w:rsidRPr="00C862B2" w:rsidRDefault="002B2694" w:rsidP="003B54BE">
            <w:pPr>
              <w:autoSpaceDE w:val="0"/>
              <w:autoSpaceDN w:val="0"/>
              <w:adjustRightInd w:val="0"/>
              <w:jc w:val="center"/>
            </w:pPr>
            <w:r>
              <w:t>Dados do Servidor</w:t>
            </w:r>
          </w:p>
        </w:tc>
      </w:tr>
      <w:tr w:rsidR="002B2694" w:rsidRPr="00C862B2" w14:paraId="1AA1BA05" w14:textId="77777777" w:rsidTr="002B2694">
        <w:trPr>
          <w:gridAfter w:val="1"/>
          <w:wAfter w:w="10" w:type="dxa"/>
        </w:trPr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A05DB" w14:textId="77777777" w:rsidR="002B2694" w:rsidRPr="00C862B2" w:rsidRDefault="002B2694" w:rsidP="003B54BE">
            <w:pPr>
              <w:autoSpaceDE w:val="0"/>
              <w:autoSpaceDN w:val="0"/>
              <w:adjustRightInd w:val="0"/>
            </w:pPr>
            <w:r>
              <w:t>Outros</w:t>
            </w:r>
          </w:p>
        </w:tc>
        <w:tc>
          <w:tcPr>
            <w:tcW w:w="31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F8277" w14:textId="77777777" w:rsidR="002B2694" w:rsidRPr="00C862B2" w:rsidRDefault="002B2694" w:rsidP="003B54B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CCFC41" w14:textId="77777777" w:rsidR="002B2694" w:rsidRPr="00C862B2" w:rsidRDefault="002B2694" w:rsidP="002B2694">
            <w:pPr>
              <w:autoSpaceDE w:val="0"/>
              <w:autoSpaceDN w:val="0"/>
              <w:adjustRightInd w:val="0"/>
            </w:pPr>
            <w:r w:rsidRPr="00C862B2">
              <w:t>Banco:</w:t>
            </w: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F6081B" w14:textId="77777777" w:rsidR="002B2694" w:rsidRPr="00C862B2" w:rsidRDefault="002B2694" w:rsidP="003B54BE">
            <w:pPr>
              <w:autoSpaceDE w:val="0"/>
              <w:autoSpaceDN w:val="0"/>
              <w:adjustRightInd w:val="0"/>
              <w:jc w:val="center"/>
            </w:pPr>
          </w:p>
        </w:tc>
      </w:tr>
      <w:tr w:rsidR="002B2694" w:rsidRPr="00C862B2" w14:paraId="2C58C633" w14:textId="77777777" w:rsidTr="002B2694">
        <w:trPr>
          <w:gridAfter w:val="1"/>
          <w:wAfter w:w="10" w:type="dxa"/>
        </w:trPr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A0CDC" w14:textId="77777777" w:rsidR="002B2694" w:rsidRPr="00C862B2" w:rsidRDefault="002B2694" w:rsidP="002B2694">
            <w:pPr>
              <w:autoSpaceDE w:val="0"/>
              <w:autoSpaceDN w:val="0"/>
              <w:adjustRightInd w:val="0"/>
            </w:pPr>
            <w:r>
              <w:t>Total</w:t>
            </w:r>
          </w:p>
        </w:tc>
        <w:tc>
          <w:tcPr>
            <w:tcW w:w="31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C32DC" w14:textId="77777777" w:rsidR="002B2694" w:rsidRPr="00C862B2" w:rsidRDefault="002B2694" w:rsidP="002B269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7DAB8" w14:textId="46E40ACB" w:rsidR="002B2694" w:rsidRPr="00C862B2" w:rsidRDefault="002B2694" w:rsidP="002B2694">
            <w:pPr>
              <w:autoSpaceDE w:val="0"/>
              <w:autoSpaceDN w:val="0"/>
              <w:adjustRightInd w:val="0"/>
            </w:pPr>
            <w:r w:rsidRPr="00C862B2">
              <w:t>Ag</w:t>
            </w:r>
            <w:r w:rsidR="009101B8">
              <w:t>ê</w:t>
            </w:r>
            <w:r w:rsidRPr="00C862B2">
              <w:t>ncia: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E928B" w14:textId="77777777" w:rsidR="002B2694" w:rsidRPr="00C862B2" w:rsidRDefault="002B2694" w:rsidP="002B2694">
            <w:pPr>
              <w:autoSpaceDE w:val="0"/>
              <w:autoSpaceDN w:val="0"/>
              <w:adjustRightInd w:val="0"/>
            </w:pPr>
          </w:p>
        </w:tc>
      </w:tr>
      <w:tr w:rsidR="002B2694" w:rsidRPr="00C862B2" w14:paraId="16E90A2D" w14:textId="77777777" w:rsidTr="0096770E">
        <w:trPr>
          <w:gridAfter w:val="1"/>
          <w:wAfter w:w="10" w:type="dxa"/>
          <w:trHeight w:val="172"/>
        </w:trPr>
        <w:tc>
          <w:tcPr>
            <w:tcW w:w="49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B854FD" w14:textId="77777777" w:rsidR="002B2694" w:rsidRPr="00C862B2" w:rsidRDefault="002B2694" w:rsidP="002B269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1- O saldo deve ser </w:t>
            </w:r>
            <w:r w:rsidRPr="008B6FFD">
              <w:rPr>
                <w:color w:val="000000"/>
                <w:sz w:val="20"/>
                <w:szCs w:val="20"/>
              </w:rPr>
              <w:t>depositado em conta corrente específica da Universidade informada pela DAF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14C2C" w14:textId="77777777" w:rsidR="002B2694" w:rsidRPr="00C862B2" w:rsidRDefault="0096770E" w:rsidP="002B2694">
            <w:pPr>
              <w:autoSpaceDE w:val="0"/>
              <w:autoSpaceDN w:val="0"/>
              <w:adjustRightInd w:val="0"/>
            </w:pPr>
            <w:r>
              <w:t>c/c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5CF3FACA" w14:textId="77777777" w:rsidR="002B2694" w:rsidRPr="00C862B2" w:rsidRDefault="002B2694" w:rsidP="002B2694">
            <w:pPr>
              <w:autoSpaceDE w:val="0"/>
              <w:autoSpaceDN w:val="0"/>
              <w:adjustRightInd w:val="0"/>
              <w:jc w:val="center"/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tbl>
    <w:p w14:paraId="05381E51" w14:textId="77777777" w:rsidR="005B0C1E" w:rsidRDefault="005B0C1E" w:rsidP="0015669C">
      <w:pPr>
        <w:autoSpaceDE w:val="0"/>
        <w:autoSpaceDN w:val="0"/>
        <w:adjustRightInd w:val="0"/>
        <w:spacing w:before="240"/>
        <w:ind w:left="1134"/>
        <w:rPr>
          <w:b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539"/>
        <w:gridCol w:w="1559"/>
        <w:gridCol w:w="1418"/>
        <w:gridCol w:w="3771"/>
      </w:tblGrid>
      <w:tr w:rsidR="005B0C1E" w:rsidRPr="00C862B2" w14:paraId="0D6DCD3D" w14:textId="77777777" w:rsidTr="005B0C1E">
        <w:tc>
          <w:tcPr>
            <w:tcW w:w="94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FC538" w14:textId="77777777" w:rsidR="005B0C1E" w:rsidRPr="00246309" w:rsidRDefault="005B0C1E" w:rsidP="004A6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14" w:name="_Hlk524507686"/>
            <w:r w:rsidRPr="00246309">
              <w:rPr>
                <w:b/>
              </w:rPr>
              <w:t>Relação dos Documentos de Despesas</w:t>
            </w:r>
            <w:r w:rsidR="00774AE0">
              <w:rPr>
                <w:b/>
              </w:rPr>
              <w:t xml:space="preserve"> – Alimentação </w:t>
            </w:r>
          </w:p>
        </w:tc>
      </w:tr>
      <w:tr w:rsidR="005B0C1E" w:rsidRPr="00C862B2" w14:paraId="4B31EFD2" w14:textId="77777777" w:rsidTr="004261CA">
        <w:tc>
          <w:tcPr>
            <w:tcW w:w="1121" w:type="dxa"/>
            <w:shd w:val="clear" w:color="auto" w:fill="auto"/>
            <w:vAlign w:val="center"/>
          </w:tcPr>
          <w:p w14:paraId="4867531C" w14:textId="77777777" w:rsidR="005B0C1E" w:rsidRPr="005B0C1E" w:rsidRDefault="005B0C1E" w:rsidP="004A60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C1E">
              <w:rPr>
                <w:sz w:val="22"/>
                <w:szCs w:val="22"/>
              </w:rPr>
              <w:t>Sequência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EEC2A9F" w14:textId="77777777" w:rsidR="005B0C1E" w:rsidRPr="00C862B2" w:rsidRDefault="005B0C1E" w:rsidP="004A6086">
            <w:pPr>
              <w:autoSpaceDE w:val="0"/>
              <w:autoSpaceDN w:val="0"/>
              <w:adjustRightInd w:val="0"/>
              <w:jc w:val="center"/>
            </w:pPr>
            <w:r>
              <w:t>Data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2BDA40" w14:textId="77777777" w:rsidR="005B0C1E" w:rsidRPr="00C862B2" w:rsidRDefault="005B0C1E" w:rsidP="004A6086">
            <w:pPr>
              <w:autoSpaceDE w:val="0"/>
              <w:autoSpaceDN w:val="0"/>
              <w:adjustRightInd w:val="0"/>
              <w:jc w:val="center"/>
            </w:pPr>
            <w:r>
              <w:t>Número do Documento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07D79" w14:textId="77777777" w:rsidR="005B0C1E" w:rsidRPr="00C862B2" w:rsidRDefault="005B0C1E" w:rsidP="004A6086">
            <w:pPr>
              <w:autoSpaceDE w:val="0"/>
              <w:autoSpaceDN w:val="0"/>
              <w:adjustRightInd w:val="0"/>
              <w:jc w:val="center"/>
            </w:pPr>
            <w:r>
              <w:t>Valor</w:t>
            </w:r>
          </w:p>
        </w:tc>
        <w:tc>
          <w:tcPr>
            <w:tcW w:w="3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BA7BF3" w14:textId="77777777" w:rsidR="005B0C1E" w:rsidRPr="00C862B2" w:rsidRDefault="005B0C1E" w:rsidP="004A6086">
            <w:pPr>
              <w:autoSpaceDE w:val="0"/>
              <w:autoSpaceDN w:val="0"/>
              <w:adjustRightInd w:val="0"/>
              <w:jc w:val="center"/>
            </w:pPr>
            <w:r>
              <w:t>Finalidade</w:t>
            </w:r>
          </w:p>
        </w:tc>
      </w:tr>
      <w:tr w:rsidR="005B0C1E" w:rsidRPr="00C862B2" w14:paraId="28411F62" w14:textId="77777777" w:rsidTr="004261CA">
        <w:tc>
          <w:tcPr>
            <w:tcW w:w="1121" w:type="dxa"/>
            <w:shd w:val="clear" w:color="auto" w:fill="auto"/>
            <w:vAlign w:val="center"/>
          </w:tcPr>
          <w:p w14:paraId="55CA1D42" w14:textId="77777777" w:rsidR="005B0C1E" w:rsidRPr="00C862B2" w:rsidRDefault="005B0C1E" w:rsidP="005B0C1E">
            <w:pPr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5D1623D" w14:textId="77777777" w:rsidR="005B0C1E" w:rsidRPr="00C862B2" w:rsidRDefault="005B0C1E" w:rsidP="004A608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B2A245" w14:textId="77777777" w:rsidR="005B0C1E" w:rsidRPr="00C862B2" w:rsidRDefault="005B0C1E" w:rsidP="004A60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7D7F4" w14:textId="77777777" w:rsidR="005B0C1E" w:rsidRPr="00C862B2" w:rsidRDefault="005B0C1E" w:rsidP="004A6086">
            <w:pPr>
              <w:autoSpaceDE w:val="0"/>
              <w:autoSpaceDN w:val="0"/>
              <w:adjustRightInd w:val="0"/>
            </w:pPr>
          </w:p>
        </w:tc>
        <w:tc>
          <w:tcPr>
            <w:tcW w:w="3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48FE6" w14:textId="77777777" w:rsidR="005B0C1E" w:rsidRPr="00C862B2" w:rsidRDefault="005B0C1E" w:rsidP="004A6086">
            <w:pPr>
              <w:autoSpaceDE w:val="0"/>
              <w:autoSpaceDN w:val="0"/>
              <w:adjustRightInd w:val="0"/>
              <w:jc w:val="center"/>
            </w:pPr>
          </w:p>
        </w:tc>
      </w:tr>
      <w:tr w:rsidR="005B0C1E" w:rsidRPr="00C862B2" w14:paraId="2432F9CF" w14:textId="77777777" w:rsidTr="004261CA">
        <w:tc>
          <w:tcPr>
            <w:tcW w:w="1121" w:type="dxa"/>
            <w:shd w:val="clear" w:color="auto" w:fill="auto"/>
            <w:vAlign w:val="center"/>
          </w:tcPr>
          <w:p w14:paraId="655DA840" w14:textId="77777777" w:rsidR="005B0C1E" w:rsidRPr="00C862B2" w:rsidRDefault="005B0C1E" w:rsidP="005B0C1E">
            <w:pPr>
              <w:autoSpaceDE w:val="0"/>
              <w:autoSpaceDN w:val="0"/>
              <w:adjustRightInd w:val="0"/>
              <w:jc w:val="right"/>
            </w:pPr>
            <w:r>
              <w:t>02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50C7B30" w14:textId="77777777" w:rsidR="005B0C1E" w:rsidRPr="00C862B2" w:rsidRDefault="005B0C1E" w:rsidP="004A608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DEB568" w14:textId="77777777" w:rsidR="005B0C1E" w:rsidRPr="00C862B2" w:rsidRDefault="005B0C1E" w:rsidP="004A60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E22FDF" w14:textId="77777777" w:rsidR="005B0C1E" w:rsidRPr="00C862B2" w:rsidRDefault="005B0C1E" w:rsidP="004A6086">
            <w:pPr>
              <w:autoSpaceDE w:val="0"/>
              <w:autoSpaceDN w:val="0"/>
              <w:adjustRightInd w:val="0"/>
            </w:pPr>
          </w:p>
        </w:tc>
        <w:tc>
          <w:tcPr>
            <w:tcW w:w="3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5356B9" w14:textId="77777777" w:rsidR="005B0C1E" w:rsidRPr="00C862B2" w:rsidRDefault="005B0C1E" w:rsidP="004A6086">
            <w:pPr>
              <w:autoSpaceDE w:val="0"/>
              <w:autoSpaceDN w:val="0"/>
              <w:adjustRightInd w:val="0"/>
              <w:jc w:val="center"/>
            </w:pPr>
          </w:p>
        </w:tc>
      </w:tr>
      <w:tr w:rsidR="005B0C1E" w:rsidRPr="00C862B2" w14:paraId="7E5DC959" w14:textId="77777777" w:rsidTr="004261CA">
        <w:tc>
          <w:tcPr>
            <w:tcW w:w="1121" w:type="dxa"/>
            <w:shd w:val="clear" w:color="auto" w:fill="auto"/>
            <w:vAlign w:val="center"/>
          </w:tcPr>
          <w:p w14:paraId="52A644C1" w14:textId="77777777" w:rsidR="005B0C1E" w:rsidRPr="00C862B2" w:rsidRDefault="005B0C1E" w:rsidP="005B0C1E">
            <w:pPr>
              <w:autoSpaceDE w:val="0"/>
              <w:autoSpaceDN w:val="0"/>
              <w:adjustRightInd w:val="0"/>
              <w:jc w:val="right"/>
            </w:pPr>
            <w:r>
              <w:t>03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FA86FB0" w14:textId="77777777" w:rsidR="005B0C1E" w:rsidRPr="00C862B2" w:rsidRDefault="005B0C1E" w:rsidP="004A608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D18909" w14:textId="77777777" w:rsidR="005B0C1E" w:rsidRPr="00C862B2" w:rsidRDefault="005B0C1E" w:rsidP="004A60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2C66F" w14:textId="77777777" w:rsidR="005B0C1E" w:rsidRPr="00C862B2" w:rsidRDefault="005B0C1E" w:rsidP="004A6086">
            <w:pPr>
              <w:autoSpaceDE w:val="0"/>
              <w:autoSpaceDN w:val="0"/>
              <w:adjustRightInd w:val="0"/>
            </w:pPr>
          </w:p>
        </w:tc>
        <w:tc>
          <w:tcPr>
            <w:tcW w:w="3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035196" w14:textId="77777777" w:rsidR="005B0C1E" w:rsidRPr="00C862B2" w:rsidRDefault="005B0C1E" w:rsidP="004A6086">
            <w:pPr>
              <w:autoSpaceDE w:val="0"/>
              <w:autoSpaceDN w:val="0"/>
              <w:adjustRightInd w:val="0"/>
              <w:jc w:val="center"/>
            </w:pPr>
          </w:p>
        </w:tc>
      </w:tr>
      <w:tr w:rsidR="005B0C1E" w:rsidRPr="00C862B2" w14:paraId="4573FB8B" w14:textId="77777777" w:rsidTr="00774AE0"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24936" w14:textId="77777777" w:rsidR="005B0C1E" w:rsidRPr="00C862B2" w:rsidRDefault="005B0C1E" w:rsidP="005B0C1E">
            <w:pPr>
              <w:autoSpaceDE w:val="0"/>
              <w:autoSpaceDN w:val="0"/>
              <w:adjustRightInd w:val="0"/>
              <w:jc w:val="right"/>
            </w:pPr>
            <w:r>
              <w:t>04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F982D" w14:textId="77777777" w:rsidR="005B0C1E" w:rsidRPr="00C862B2" w:rsidRDefault="005B0C1E" w:rsidP="004A608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DBE0D" w14:textId="77777777" w:rsidR="005B0C1E" w:rsidRPr="00C862B2" w:rsidRDefault="005B0C1E" w:rsidP="004A60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F267" w14:textId="77777777" w:rsidR="005B0C1E" w:rsidRPr="00C862B2" w:rsidRDefault="005B0C1E" w:rsidP="004A6086">
            <w:pPr>
              <w:autoSpaceDE w:val="0"/>
              <w:autoSpaceDN w:val="0"/>
              <w:adjustRightInd w:val="0"/>
            </w:pPr>
          </w:p>
        </w:tc>
        <w:tc>
          <w:tcPr>
            <w:tcW w:w="3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05906" w14:textId="77777777" w:rsidR="005B0C1E" w:rsidRPr="00C862B2" w:rsidRDefault="005B0C1E" w:rsidP="004A6086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1CA" w:rsidRPr="008D2BEA" w14:paraId="56107152" w14:textId="77777777" w:rsidTr="00774AE0">
        <w:tc>
          <w:tcPr>
            <w:tcW w:w="421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E76" w14:textId="77777777" w:rsidR="004261CA" w:rsidRPr="008D2BEA" w:rsidRDefault="004261CA" w:rsidP="004A6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BEA">
              <w:rPr>
                <w:b/>
              </w:rPr>
              <w:t>Total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41BF9" w14:textId="77777777" w:rsidR="004261CA" w:rsidRPr="008D2BEA" w:rsidRDefault="004261CA" w:rsidP="004A6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207C3" w14:textId="77777777" w:rsidR="004261CA" w:rsidRPr="008D2BEA" w:rsidRDefault="004261CA" w:rsidP="004A6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74AE0" w:rsidRPr="008D2BEA" w14:paraId="1C24014F" w14:textId="77777777" w:rsidTr="00774AE0">
        <w:trPr>
          <w:trHeight w:val="304"/>
        </w:trPr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83A71" w14:textId="77777777" w:rsidR="00774AE0" w:rsidRPr="008D2BEA" w:rsidRDefault="00774AE0" w:rsidP="004A6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6F138" w14:textId="77777777" w:rsidR="00774AE0" w:rsidRPr="008D2BEA" w:rsidRDefault="00774AE0" w:rsidP="004A6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0C7F5" w14:textId="77777777" w:rsidR="00774AE0" w:rsidRPr="008D2BEA" w:rsidRDefault="00774AE0" w:rsidP="004A6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bookmarkEnd w:id="14"/>
      <w:tr w:rsidR="00774AE0" w:rsidRPr="00C862B2" w14:paraId="06FC52AC" w14:textId="77777777" w:rsidTr="00774AE0">
        <w:tc>
          <w:tcPr>
            <w:tcW w:w="94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52FE8E" w14:textId="77777777" w:rsidR="00774AE0" w:rsidRPr="00246309" w:rsidRDefault="00774AE0" w:rsidP="00070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6309">
              <w:rPr>
                <w:b/>
              </w:rPr>
              <w:t>Relação dos Documentos de Despesas</w:t>
            </w:r>
            <w:r>
              <w:rPr>
                <w:b/>
              </w:rPr>
              <w:t xml:space="preserve"> – Hospedagem</w:t>
            </w:r>
          </w:p>
        </w:tc>
      </w:tr>
      <w:tr w:rsidR="00774AE0" w:rsidRPr="00C862B2" w14:paraId="58B486D8" w14:textId="77777777" w:rsidTr="000701EA">
        <w:tc>
          <w:tcPr>
            <w:tcW w:w="1121" w:type="dxa"/>
            <w:shd w:val="clear" w:color="auto" w:fill="auto"/>
            <w:vAlign w:val="center"/>
          </w:tcPr>
          <w:p w14:paraId="18FC5618" w14:textId="77777777" w:rsidR="00774AE0" w:rsidRPr="005B0C1E" w:rsidRDefault="00774AE0" w:rsidP="000701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C1E">
              <w:rPr>
                <w:sz w:val="22"/>
                <w:szCs w:val="22"/>
              </w:rPr>
              <w:t>Sequência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37FA6BF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  <w:r>
              <w:t>Data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2CA08F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  <w:r>
              <w:t>Número do Documento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8907A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  <w:r>
              <w:t>Valor</w:t>
            </w:r>
          </w:p>
        </w:tc>
        <w:tc>
          <w:tcPr>
            <w:tcW w:w="3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6B5BFB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  <w:r>
              <w:t>Finalidade</w:t>
            </w:r>
          </w:p>
        </w:tc>
      </w:tr>
      <w:tr w:rsidR="00774AE0" w:rsidRPr="00C862B2" w14:paraId="35610046" w14:textId="77777777" w:rsidTr="000701EA">
        <w:tc>
          <w:tcPr>
            <w:tcW w:w="1121" w:type="dxa"/>
            <w:shd w:val="clear" w:color="auto" w:fill="auto"/>
            <w:vAlign w:val="center"/>
          </w:tcPr>
          <w:p w14:paraId="20A6046E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C04C262" w14:textId="77777777" w:rsidR="00774AE0" w:rsidRPr="00C862B2" w:rsidRDefault="00774AE0" w:rsidP="000701EA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A1FBF2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B64A8" w14:textId="77777777" w:rsidR="00774AE0" w:rsidRPr="00C862B2" w:rsidRDefault="00774AE0" w:rsidP="000701EA">
            <w:pPr>
              <w:autoSpaceDE w:val="0"/>
              <w:autoSpaceDN w:val="0"/>
              <w:adjustRightInd w:val="0"/>
            </w:pPr>
          </w:p>
        </w:tc>
        <w:tc>
          <w:tcPr>
            <w:tcW w:w="3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6150AE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</w:p>
        </w:tc>
      </w:tr>
      <w:tr w:rsidR="00774AE0" w:rsidRPr="00C862B2" w14:paraId="1E69FF0D" w14:textId="77777777" w:rsidTr="000701EA">
        <w:tc>
          <w:tcPr>
            <w:tcW w:w="1121" w:type="dxa"/>
            <w:shd w:val="clear" w:color="auto" w:fill="auto"/>
            <w:vAlign w:val="center"/>
          </w:tcPr>
          <w:p w14:paraId="655447D5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right"/>
            </w:pPr>
            <w:r>
              <w:t>02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D549E60" w14:textId="77777777" w:rsidR="00774AE0" w:rsidRPr="00C862B2" w:rsidRDefault="00774AE0" w:rsidP="000701EA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4CCD92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4E41" w14:textId="77777777" w:rsidR="00774AE0" w:rsidRPr="00C862B2" w:rsidRDefault="00774AE0" w:rsidP="000701EA">
            <w:pPr>
              <w:autoSpaceDE w:val="0"/>
              <w:autoSpaceDN w:val="0"/>
              <w:adjustRightInd w:val="0"/>
            </w:pPr>
          </w:p>
        </w:tc>
        <w:tc>
          <w:tcPr>
            <w:tcW w:w="3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1E2E2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</w:p>
        </w:tc>
      </w:tr>
      <w:tr w:rsidR="00774AE0" w:rsidRPr="00C862B2" w14:paraId="764B5FE9" w14:textId="77777777" w:rsidTr="000701EA">
        <w:tc>
          <w:tcPr>
            <w:tcW w:w="1121" w:type="dxa"/>
            <w:shd w:val="clear" w:color="auto" w:fill="auto"/>
            <w:vAlign w:val="center"/>
          </w:tcPr>
          <w:p w14:paraId="636A4E71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right"/>
            </w:pPr>
            <w:r>
              <w:t>03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0503227" w14:textId="77777777" w:rsidR="00774AE0" w:rsidRPr="00C862B2" w:rsidRDefault="00774AE0" w:rsidP="000701EA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A0A144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76FCA" w14:textId="77777777" w:rsidR="00774AE0" w:rsidRPr="00C862B2" w:rsidRDefault="00774AE0" w:rsidP="000701EA">
            <w:pPr>
              <w:autoSpaceDE w:val="0"/>
              <w:autoSpaceDN w:val="0"/>
              <w:adjustRightInd w:val="0"/>
            </w:pPr>
          </w:p>
        </w:tc>
        <w:tc>
          <w:tcPr>
            <w:tcW w:w="3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8888C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</w:p>
        </w:tc>
      </w:tr>
      <w:tr w:rsidR="00774AE0" w:rsidRPr="00C862B2" w14:paraId="014CFA8A" w14:textId="77777777" w:rsidTr="00774AE0"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B73EB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right"/>
            </w:pPr>
            <w:r>
              <w:t>04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AC508" w14:textId="77777777" w:rsidR="00774AE0" w:rsidRPr="00C862B2" w:rsidRDefault="00774AE0" w:rsidP="000701EA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8265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4943" w14:textId="77777777" w:rsidR="00774AE0" w:rsidRPr="00C862B2" w:rsidRDefault="00774AE0" w:rsidP="000701EA">
            <w:pPr>
              <w:autoSpaceDE w:val="0"/>
              <w:autoSpaceDN w:val="0"/>
              <w:adjustRightInd w:val="0"/>
            </w:pPr>
          </w:p>
        </w:tc>
        <w:tc>
          <w:tcPr>
            <w:tcW w:w="3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F7C36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</w:p>
        </w:tc>
      </w:tr>
      <w:tr w:rsidR="00774AE0" w:rsidRPr="008D2BEA" w14:paraId="0A81A403" w14:textId="77777777" w:rsidTr="00774AE0">
        <w:tc>
          <w:tcPr>
            <w:tcW w:w="421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2839" w14:textId="77777777" w:rsidR="00774AE0" w:rsidRPr="008D2BEA" w:rsidRDefault="00774AE0" w:rsidP="00070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BEA">
              <w:rPr>
                <w:b/>
              </w:rPr>
              <w:t>Total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7CD01" w14:textId="77777777" w:rsidR="00774AE0" w:rsidRPr="008D2BEA" w:rsidRDefault="00774AE0" w:rsidP="00070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06A79" w14:textId="77777777" w:rsidR="00774AE0" w:rsidRPr="008D2BEA" w:rsidRDefault="00774AE0" w:rsidP="00070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74AE0" w:rsidRPr="008D2BEA" w14:paraId="4196246F" w14:textId="77777777" w:rsidTr="00774AE0"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DCAD4" w14:textId="77777777" w:rsidR="00774AE0" w:rsidRPr="008D2BEA" w:rsidRDefault="00774AE0" w:rsidP="00070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AE249" w14:textId="77777777" w:rsidR="00774AE0" w:rsidRPr="008D2BEA" w:rsidRDefault="00774AE0" w:rsidP="00070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27D800" w14:textId="77777777" w:rsidR="00774AE0" w:rsidRPr="008D2BEA" w:rsidRDefault="00774AE0" w:rsidP="00070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74AE0" w:rsidRPr="00C862B2" w14:paraId="0700DFF2" w14:textId="77777777" w:rsidTr="00774AE0">
        <w:tc>
          <w:tcPr>
            <w:tcW w:w="94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08526" w14:textId="77777777" w:rsidR="00774AE0" w:rsidRPr="00246309" w:rsidRDefault="00774AE0" w:rsidP="00070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6309">
              <w:rPr>
                <w:b/>
              </w:rPr>
              <w:t>Relação dos Documentos de Despesas</w:t>
            </w:r>
            <w:r>
              <w:rPr>
                <w:b/>
              </w:rPr>
              <w:t xml:space="preserve"> – Passagens</w:t>
            </w:r>
          </w:p>
        </w:tc>
      </w:tr>
      <w:tr w:rsidR="00774AE0" w:rsidRPr="00C862B2" w14:paraId="5378AB27" w14:textId="77777777" w:rsidTr="000701EA">
        <w:tc>
          <w:tcPr>
            <w:tcW w:w="1121" w:type="dxa"/>
            <w:shd w:val="clear" w:color="auto" w:fill="auto"/>
            <w:vAlign w:val="center"/>
          </w:tcPr>
          <w:p w14:paraId="479BF1EC" w14:textId="77777777" w:rsidR="00774AE0" w:rsidRPr="005B0C1E" w:rsidRDefault="00774AE0" w:rsidP="000701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C1E">
              <w:rPr>
                <w:sz w:val="22"/>
                <w:szCs w:val="22"/>
              </w:rPr>
              <w:t>Sequência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49CCE9D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  <w:r>
              <w:t>Data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AF3BBE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  <w:r>
              <w:t>Número do Documento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3D8A4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  <w:r>
              <w:t>Valor</w:t>
            </w:r>
          </w:p>
        </w:tc>
        <w:tc>
          <w:tcPr>
            <w:tcW w:w="3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EAE5A4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  <w:r>
              <w:t>Finalidade</w:t>
            </w:r>
          </w:p>
        </w:tc>
      </w:tr>
      <w:tr w:rsidR="00774AE0" w:rsidRPr="00C862B2" w14:paraId="7D3FBE9A" w14:textId="77777777" w:rsidTr="000701EA">
        <w:tc>
          <w:tcPr>
            <w:tcW w:w="1121" w:type="dxa"/>
            <w:shd w:val="clear" w:color="auto" w:fill="auto"/>
            <w:vAlign w:val="center"/>
          </w:tcPr>
          <w:p w14:paraId="574AEA8E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0153F4C" w14:textId="77777777" w:rsidR="00774AE0" w:rsidRPr="00C862B2" w:rsidRDefault="00774AE0" w:rsidP="000701EA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2A2E28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9B5EF" w14:textId="77777777" w:rsidR="00774AE0" w:rsidRPr="00C862B2" w:rsidRDefault="00774AE0" w:rsidP="000701EA">
            <w:pPr>
              <w:autoSpaceDE w:val="0"/>
              <w:autoSpaceDN w:val="0"/>
              <w:adjustRightInd w:val="0"/>
            </w:pPr>
          </w:p>
        </w:tc>
        <w:tc>
          <w:tcPr>
            <w:tcW w:w="3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055FFA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</w:p>
        </w:tc>
      </w:tr>
      <w:tr w:rsidR="00774AE0" w:rsidRPr="00C862B2" w14:paraId="52AEEFB7" w14:textId="77777777" w:rsidTr="000701EA">
        <w:tc>
          <w:tcPr>
            <w:tcW w:w="1121" w:type="dxa"/>
            <w:shd w:val="clear" w:color="auto" w:fill="auto"/>
            <w:vAlign w:val="center"/>
          </w:tcPr>
          <w:p w14:paraId="11801069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right"/>
            </w:pPr>
            <w:r>
              <w:t>02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902465C" w14:textId="77777777" w:rsidR="00774AE0" w:rsidRPr="00C862B2" w:rsidRDefault="00774AE0" w:rsidP="000701EA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523CCB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F31DDF" w14:textId="77777777" w:rsidR="00774AE0" w:rsidRPr="00C862B2" w:rsidRDefault="00774AE0" w:rsidP="000701EA">
            <w:pPr>
              <w:autoSpaceDE w:val="0"/>
              <w:autoSpaceDN w:val="0"/>
              <w:adjustRightInd w:val="0"/>
            </w:pPr>
          </w:p>
        </w:tc>
        <w:tc>
          <w:tcPr>
            <w:tcW w:w="3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CDE3F5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</w:p>
        </w:tc>
      </w:tr>
      <w:tr w:rsidR="00774AE0" w:rsidRPr="00C862B2" w14:paraId="4B4AE0E3" w14:textId="77777777" w:rsidTr="000701EA">
        <w:tc>
          <w:tcPr>
            <w:tcW w:w="1121" w:type="dxa"/>
            <w:shd w:val="clear" w:color="auto" w:fill="auto"/>
            <w:vAlign w:val="center"/>
          </w:tcPr>
          <w:p w14:paraId="1C2F24CA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right"/>
            </w:pPr>
            <w:r>
              <w:t>03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7A313AD" w14:textId="77777777" w:rsidR="00774AE0" w:rsidRPr="00C862B2" w:rsidRDefault="00774AE0" w:rsidP="000701EA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36B9D4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83B5A9" w14:textId="77777777" w:rsidR="00774AE0" w:rsidRPr="00C862B2" w:rsidRDefault="00774AE0" w:rsidP="000701EA">
            <w:pPr>
              <w:autoSpaceDE w:val="0"/>
              <w:autoSpaceDN w:val="0"/>
              <w:adjustRightInd w:val="0"/>
            </w:pPr>
          </w:p>
        </w:tc>
        <w:tc>
          <w:tcPr>
            <w:tcW w:w="3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DCDE5A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</w:p>
        </w:tc>
      </w:tr>
      <w:tr w:rsidR="00774AE0" w:rsidRPr="00C862B2" w14:paraId="57DF7285" w14:textId="77777777" w:rsidTr="00774AE0"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2352A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04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E57C8" w14:textId="7BEC9F4B" w:rsidR="00774AE0" w:rsidRPr="00C862B2" w:rsidRDefault="00774AE0" w:rsidP="000701EA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A9775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2A76" w14:textId="77777777" w:rsidR="00774AE0" w:rsidRPr="00C862B2" w:rsidRDefault="00774AE0" w:rsidP="000701EA">
            <w:pPr>
              <w:autoSpaceDE w:val="0"/>
              <w:autoSpaceDN w:val="0"/>
              <w:adjustRightInd w:val="0"/>
            </w:pPr>
          </w:p>
        </w:tc>
        <w:tc>
          <w:tcPr>
            <w:tcW w:w="3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6CB3B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</w:p>
        </w:tc>
      </w:tr>
      <w:tr w:rsidR="00774AE0" w:rsidRPr="008D2BEA" w14:paraId="46845EEB" w14:textId="77777777" w:rsidTr="00774AE0">
        <w:tc>
          <w:tcPr>
            <w:tcW w:w="421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3B39" w14:textId="77777777" w:rsidR="00774AE0" w:rsidRPr="008D2BEA" w:rsidRDefault="00774AE0" w:rsidP="00070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BEA">
              <w:rPr>
                <w:b/>
              </w:rPr>
              <w:t>Total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1CA8E" w14:textId="77777777" w:rsidR="00774AE0" w:rsidRPr="008D2BEA" w:rsidRDefault="00774AE0" w:rsidP="00070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4830D" w14:textId="77777777" w:rsidR="00774AE0" w:rsidRPr="008D2BEA" w:rsidRDefault="00774AE0" w:rsidP="00070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74AE0" w:rsidRPr="008D2BEA" w14:paraId="4A6F37BB" w14:textId="77777777" w:rsidTr="00774AE0"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A2500" w14:textId="77777777" w:rsidR="00774AE0" w:rsidRDefault="00774AE0" w:rsidP="00070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4AA63B7" w14:textId="77777777" w:rsidR="00774AE0" w:rsidRDefault="00774AE0" w:rsidP="00070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7C040D8" w14:textId="77777777" w:rsidR="00774AE0" w:rsidRPr="008D2BEA" w:rsidRDefault="00774AE0" w:rsidP="00070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45E63" w14:textId="77777777" w:rsidR="00774AE0" w:rsidRPr="008D2BEA" w:rsidRDefault="00774AE0" w:rsidP="00070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5AD1F" w14:textId="77777777" w:rsidR="00774AE0" w:rsidRPr="008D2BEA" w:rsidRDefault="00774AE0" w:rsidP="00070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74AE0" w:rsidRPr="00C862B2" w14:paraId="21DF3A86" w14:textId="77777777" w:rsidTr="00774AE0">
        <w:tc>
          <w:tcPr>
            <w:tcW w:w="94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9E6FD" w14:textId="77777777" w:rsidR="00774AE0" w:rsidRPr="00246309" w:rsidRDefault="00774AE0" w:rsidP="008A06D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6309">
              <w:rPr>
                <w:b/>
              </w:rPr>
              <w:t>Relação dos Documentos de Despesas</w:t>
            </w:r>
            <w:r>
              <w:rPr>
                <w:b/>
              </w:rPr>
              <w:t xml:space="preserve"> – Outros </w:t>
            </w:r>
            <w:r w:rsidRPr="00774AE0">
              <w:rPr>
                <w:sz w:val="16"/>
                <w:szCs w:val="16"/>
              </w:rPr>
              <w:t>(Material de Consumo, Serviços de Terceiros Pessoa Jurídica, Pedágios</w:t>
            </w:r>
            <w:r w:rsidR="00FE4340">
              <w:rPr>
                <w:sz w:val="16"/>
                <w:szCs w:val="16"/>
              </w:rPr>
              <w:t>, Taxi</w:t>
            </w:r>
            <w:r w:rsidRPr="00774AE0">
              <w:rPr>
                <w:sz w:val="16"/>
                <w:szCs w:val="16"/>
              </w:rPr>
              <w:t xml:space="preserve"> e Outras Despesas)</w:t>
            </w:r>
          </w:p>
        </w:tc>
      </w:tr>
      <w:tr w:rsidR="00774AE0" w:rsidRPr="00C862B2" w14:paraId="5E1FCC69" w14:textId="77777777" w:rsidTr="000701EA">
        <w:tc>
          <w:tcPr>
            <w:tcW w:w="1121" w:type="dxa"/>
            <w:shd w:val="clear" w:color="auto" w:fill="auto"/>
            <w:vAlign w:val="center"/>
          </w:tcPr>
          <w:p w14:paraId="0BD4EC84" w14:textId="77777777" w:rsidR="00774AE0" w:rsidRPr="005B0C1E" w:rsidRDefault="00774AE0" w:rsidP="000701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C1E">
              <w:rPr>
                <w:sz w:val="22"/>
                <w:szCs w:val="22"/>
              </w:rPr>
              <w:t>Sequência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2824286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  <w:r>
              <w:t>Data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3EB57E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  <w:r>
              <w:t>Número do Documento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58010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  <w:r>
              <w:t>Valor</w:t>
            </w:r>
          </w:p>
        </w:tc>
        <w:tc>
          <w:tcPr>
            <w:tcW w:w="3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EB5C2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  <w:r>
              <w:t>Finalidade</w:t>
            </w:r>
          </w:p>
        </w:tc>
      </w:tr>
      <w:tr w:rsidR="00774AE0" w:rsidRPr="00C862B2" w14:paraId="37754542" w14:textId="77777777" w:rsidTr="000701EA">
        <w:tc>
          <w:tcPr>
            <w:tcW w:w="1121" w:type="dxa"/>
            <w:shd w:val="clear" w:color="auto" w:fill="auto"/>
            <w:vAlign w:val="center"/>
          </w:tcPr>
          <w:p w14:paraId="04F1B86E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83D1719" w14:textId="77777777" w:rsidR="00774AE0" w:rsidRPr="00C862B2" w:rsidRDefault="00774AE0" w:rsidP="000701EA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ABEA54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986F5" w14:textId="77777777" w:rsidR="00774AE0" w:rsidRPr="00C862B2" w:rsidRDefault="00774AE0" w:rsidP="000701EA">
            <w:pPr>
              <w:autoSpaceDE w:val="0"/>
              <w:autoSpaceDN w:val="0"/>
              <w:adjustRightInd w:val="0"/>
            </w:pPr>
          </w:p>
        </w:tc>
        <w:tc>
          <w:tcPr>
            <w:tcW w:w="3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CB5B2A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</w:p>
        </w:tc>
      </w:tr>
      <w:tr w:rsidR="00774AE0" w:rsidRPr="00C862B2" w14:paraId="6726520E" w14:textId="77777777" w:rsidTr="000701EA">
        <w:tc>
          <w:tcPr>
            <w:tcW w:w="1121" w:type="dxa"/>
            <w:shd w:val="clear" w:color="auto" w:fill="auto"/>
            <w:vAlign w:val="center"/>
          </w:tcPr>
          <w:p w14:paraId="28EEB724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right"/>
            </w:pPr>
            <w:r>
              <w:t>02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8F4A276" w14:textId="77777777" w:rsidR="00774AE0" w:rsidRPr="00C862B2" w:rsidRDefault="00774AE0" w:rsidP="000701EA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098687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A8D9B" w14:textId="77777777" w:rsidR="00774AE0" w:rsidRPr="00C862B2" w:rsidRDefault="00774AE0" w:rsidP="000701EA">
            <w:pPr>
              <w:autoSpaceDE w:val="0"/>
              <w:autoSpaceDN w:val="0"/>
              <w:adjustRightInd w:val="0"/>
            </w:pPr>
          </w:p>
        </w:tc>
        <w:tc>
          <w:tcPr>
            <w:tcW w:w="3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765B9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</w:p>
        </w:tc>
      </w:tr>
      <w:tr w:rsidR="00774AE0" w:rsidRPr="00C862B2" w14:paraId="283DCA4D" w14:textId="77777777" w:rsidTr="000701EA">
        <w:tc>
          <w:tcPr>
            <w:tcW w:w="1121" w:type="dxa"/>
            <w:shd w:val="clear" w:color="auto" w:fill="auto"/>
            <w:vAlign w:val="center"/>
          </w:tcPr>
          <w:p w14:paraId="4426D9D9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right"/>
            </w:pPr>
            <w:r>
              <w:t>03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1802FDA" w14:textId="77777777" w:rsidR="00774AE0" w:rsidRPr="00C862B2" w:rsidRDefault="00774AE0" w:rsidP="000701EA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B885C0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F0027F" w14:textId="77777777" w:rsidR="00774AE0" w:rsidRPr="00C862B2" w:rsidRDefault="00774AE0" w:rsidP="000701EA">
            <w:pPr>
              <w:autoSpaceDE w:val="0"/>
              <w:autoSpaceDN w:val="0"/>
              <w:adjustRightInd w:val="0"/>
            </w:pPr>
          </w:p>
        </w:tc>
        <w:tc>
          <w:tcPr>
            <w:tcW w:w="3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9CA39F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</w:p>
        </w:tc>
      </w:tr>
      <w:tr w:rsidR="00774AE0" w:rsidRPr="00C862B2" w14:paraId="0C706EF7" w14:textId="77777777" w:rsidTr="000701EA">
        <w:tc>
          <w:tcPr>
            <w:tcW w:w="1121" w:type="dxa"/>
            <w:shd w:val="clear" w:color="auto" w:fill="auto"/>
            <w:vAlign w:val="center"/>
          </w:tcPr>
          <w:p w14:paraId="6586C702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right"/>
            </w:pPr>
            <w:r>
              <w:t>04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E8D8C29" w14:textId="77777777" w:rsidR="00774AE0" w:rsidRPr="00C862B2" w:rsidRDefault="00774AE0" w:rsidP="000701EA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470B71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9BFC" w14:textId="77777777" w:rsidR="00774AE0" w:rsidRPr="00C862B2" w:rsidRDefault="00774AE0" w:rsidP="000701EA">
            <w:pPr>
              <w:autoSpaceDE w:val="0"/>
              <w:autoSpaceDN w:val="0"/>
              <w:adjustRightInd w:val="0"/>
            </w:pPr>
          </w:p>
        </w:tc>
        <w:tc>
          <w:tcPr>
            <w:tcW w:w="3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2D349" w14:textId="77777777" w:rsidR="00774AE0" w:rsidRPr="00C862B2" w:rsidRDefault="00774AE0" w:rsidP="000701EA">
            <w:pPr>
              <w:autoSpaceDE w:val="0"/>
              <w:autoSpaceDN w:val="0"/>
              <w:adjustRightInd w:val="0"/>
              <w:jc w:val="center"/>
            </w:pPr>
          </w:p>
        </w:tc>
      </w:tr>
      <w:tr w:rsidR="00774AE0" w:rsidRPr="008D2BEA" w14:paraId="2B21F300" w14:textId="77777777" w:rsidTr="000701EA">
        <w:tc>
          <w:tcPr>
            <w:tcW w:w="42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DAC3B" w14:textId="77777777" w:rsidR="00774AE0" w:rsidRPr="008D2BEA" w:rsidRDefault="00774AE0" w:rsidP="00070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BEA">
              <w:rPr>
                <w:b/>
              </w:rPr>
              <w:t>Total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A53D9C" w14:textId="77777777" w:rsidR="00774AE0" w:rsidRPr="008D2BEA" w:rsidRDefault="00774AE0" w:rsidP="00070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394BE9" w14:textId="77777777" w:rsidR="00774AE0" w:rsidRPr="008D2BEA" w:rsidRDefault="00774AE0" w:rsidP="00070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0741A2B" w14:textId="77777777" w:rsidR="00774AE0" w:rsidRDefault="00774AE0" w:rsidP="00F1560A">
      <w:pPr>
        <w:autoSpaceDE w:val="0"/>
        <w:autoSpaceDN w:val="0"/>
        <w:adjustRightInd w:val="0"/>
        <w:spacing w:before="240"/>
        <w:ind w:left="284"/>
      </w:pPr>
    </w:p>
    <w:p w14:paraId="111CD54A" w14:textId="66D8C281" w:rsidR="005B0C1E" w:rsidRPr="00211A5A" w:rsidRDefault="00F1560A" w:rsidP="00F1560A">
      <w:pPr>
        <w:autoSpaceDE w:val="0"/>
        <w:autoSpaceDN w:val="0"/>
        <w:adjustRightInd w:val="0"/>
        <w:spacing w:before="240"/>
        <w:ind w:left="284"/>
        <w:rPr>
          <w:sz w:val="18"/>
          <w:szCs w:val="18"/>
        </w:rPr>
      </w:pPr>
      <w:r w:rsidRPr="00774AE0">
        <w:rPr>
          <w:b/>
        </w:rPr>
        <w:t>Para quil</w:t>
      </w:r>
      <w:r w:rsidR="004261CA" w:rsidRPr="00774AE0">
        <w:rPr>
          <w:b/>
        </w:rPr>
        <w:t>ô</w:t>
      </w:r>
      <w:r w:rsidRPr="00774AE0">
        <w:rPr>
          <w:b/>
        </w:rPr>
        <w:t>met</w:t>
      </w:r>
      <w:r w:rsidR="00EE5798">
        <w:rPr>
          <w:noProof/>
        </w:rPr>
        <w:pict w14:anchorId="682B7949">
          <v:shape id="_x0000_s1028" type="#_x0000_t75" style="position:absolute;left:0;text-align:left;margin-left:1.5pt;margin-top:-3.75pt;width:594.75pt;height:840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8" o:title=""/>
            <w10:wrap anchorx="page" anchory="page"/>
          </v:shape>
        </w:pict>
      </w:r>
      <w:r w:rsidRPr="00774AE0">
        <w:rPr>
          <w:b/>
        </w:rPr>
        <w:t>ro rodado</w:t>
      </w:r>
      <w:r w:rsidR="00211A5A">
        <w:rPr>
          <w:b/>
        </w:rPr>
        <w:t xml:space="preserve"> </w:t>
      </w:r>
      <w:r w:rsidR="00211A5A" w:rsidRPr="00211A5A">
        <w:rPr>
          <w:sz w:val="18"/>
          <w:szCs w:val="18"/>
        </w:rPr>
        <w:t>(anexar pesquisa em sites que calculam a distância percorrida</w:t>
      </w:r>
      <w:r w:rsidR="00211A5A">
        <w:rPr>
          <w:sz w:val="18"/>
          <w:szCs w:val="18"/>
        </w:rPr>
        <w:t>)</w:t>
      </w:r>
    </w:p>
    <w:tbl>
      <w:tblPr>
        <w:tblpPr w:leftFromText="142" w:rightFromText="142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1657"/>
        <w:gridCol w:w="1732"/>
        <w:gridCol w:w="1490"/>
        <w:gridCol w:w="1834"/>
      </w:tblGrid>
      <w:tr w:rsidR="00F1560A" w:rsidRPr="00F1560A" w14:paraId="0BA619E4" w14:textId="77777777" w:rsidTr="00FC0D5B">
        <w:tc>
          <w:tcPr>
            <w:tcW w:w="2751" w:type="dxa"/>
            <w:shd w:val="clear" w:color="auto" w:fill="auto"/>
            <w:vAlign w:val="center"/>
          </w:tcPr>
          <w:p w14:paraId="1A2F406B" w14:textId="77777777" w:rsidR="005B0C1E" w:rsidRPr="00F1560A" w:rsidRDefault="00F1560A" w:rsidP="004A6086">
            <w:pPr>
              <w:autoSpaceDE w:val="0"/>
              <w:autoSpaceDN w:val="0"/>
              <w:adjustRightInd w:val="0"/>
              <w:jc w:val="center"/>
            </w:pPr>
            <w:r w:rsidRPr="00F1560A">
              <w:t>Local de Partida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1C6F5C1" w14:textId="77777777" w:rsidR="005B0C1E" w:rsidRPr="00F1560A" w:rsidRDefault="00F1560A" w:rsidP="004A6086">
            <w:pPr>
              <w:autoSpaceDE w:val="0"/>
              <w:autoSpaceDN w:val="0"/>
              <w:adjustRightInd w:val="0"/>
              <w:jc w:val="center"/>
            </w:pPr>
            <w:r w:rsidRPr="00F1560A">
              <w:t>Destino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8CEBF62" w14:textId="77777777" w:rsidR="005B0C1E" w:rsidRPr="00F1560A" w:rsidRDefault="00F1560A" w:rsidP="004A6086">
            <w:pPr>
              <w:autoSpaceDE w:val="0"/>
              <w:autoSpaceDN w:val="0"/>
              <w:adjustRightInd w:val="0"/>
              <w:jc w:val="center"/>
            </w:pPr>
            <w:r w:rsidRPr="00F1560A">
              <w:t>Distância Percorrida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E90FD5F" w14:textId="77777777" w:rsidR="005B0C1E" w:rsidRPr="00F1560A" w:rsidRDefault="00BD370D" w:rsidP="004A6086">
            <w:pPr>
              <w:autoSpaceDE w:val="0"/>
              <w:autoSpaceDN w:val="0"/>
              <w:adjustRightInd w:val="0"/>
              <w:jc w:val="center"/>
            </w:pPr>
            <w:r>
              <w:t xml:space="preserve">Valor </w:t>
            </w:r>
            <w:r w:rsidR="00F1560A">
              <w:t>Unidade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B551F7E" w14:textId="77777777" w:rsidR="005B0C1E" w:rsidRPr="00F1560A" w:rsidRDefault="00F1560A" w:rsidP="004A6086">
            <w:pPr>
              <w:autoSpaceDE w:val="0"/>
              <w:autoSpaceDN w:val="0"/>
              <w:adjustRightInd w:val="0"/>
              <w:jc w:val="center"/>
            </w:pPr>
            <w:r w:rsidRPr="00F1560A">
              <w:t>Valor</w:t>
            </w:r>
            <w:r w:rsidR="00BD370D">
              <w:t xml:space="preserve"> Total</w:t>
            </w:r>
          </w:p>
        </w:tc>
      </w:tr>
      <w:tr w:rsidR="00F1560A" w:rsidRPr="004A6086" w14:paraId="61F9911C" w14:textId="77777777" w:rsidTr="00F07559"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</w:tcPr>
          <w:p w14:paraId="7E3BEFB4" w14:textId="77777777" w:rsidR="005B0C1E" w:rsidRPr="004A6086" w:rsidRDefault="005B0C1E" w:rsidP="004A60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14:paraId="5C67CF37" w14:textId="77777777" w:rsidR="005B0C1E" w:rsidRPr="004A6086" w:rsidRDefault="005B0C1E" w:rsidP="004A60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14:paraId="15855084" w14:textId="77777777" w:rsidR="005B0C1E" w:rsidRPr="004A6086" w:rsidRDefault="005B0C1E" w:rsidP="004A60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90" w:type="dxa"/>
            <w:shd w:val="clear" w:color="auto" w:fill="auto"/>
          </w:tcPr>
          <w:p w14:paraId="366EA222" w14:textId="77777777" w:rsidR="005B0C1E" w:rsidRPr="00F1560A" w:rsidRDefault="009901EB" w:rsidP="004A6086">
            <w:pPr>
              <w:autoSpaceDE w:val="0"/>
              <w:autoSpaceDN w:val="0"/>
              <w:adjustRightInd w:val="0"/>
              <w:jc w:val="right"/>
            </w:pPr>
            <w:r>
              <w:t>0,88</w:t>
            </w:r>
          </w:p>
        </w:tc>
        <w:tc>
          <w:tcPr>
            <w:tcW w:w="1834" w:type="dxa"/>
            <w:shd w:val="clear" w:color="auto" w:fill="auto"/>
          </w:tcPr>
          <w:p w14:paraId="4D4EC572" w14:textId="77777777" w:rsidR="005B0C1E" w:rsidRPr="004A6086" w:rsidRDefault="005B0C1E" w:rsidP="004A608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1560A" w:rsidRPr="004A6086" w14:paraId="10674159" w14:textId="77777777" w:rsidTr="00F07559"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</w:tcPr>
          <w:p w14:paraId="3E40D230" w14:textId="77777777" w:rsidR="005B0C1E" w:rsidRPr="004A6086" w:rsidRDefault="005B0C1E" w:rsidP="004A60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14:paraId="57CC4E4F" w14:textId="77777777" w:rsidR="005B0C1E" w:rsidRPr="004A6086" w:rsidRDefault="005B0C1E" w:rsidP="004A60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14:paraId="53E5027E" w14:textId="77777777" w:rsidR="005B0C1E" w:rsidRPr="004A6086" w:rsidRDefault="005B0C1E" w:rsidP="004A60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139D74CB" w14:textId="77777777" w:rsidR="005B0C1E" w:rsidRPr="00F1560A" w:rsidRDefault="009901EB" w:rsidP="004A6086">
            <w:pPr>
              <w:autoSpaceDE w:val="0"/>
              <w:autoSpaceDN w:val="0"/>
              <w:adjustRightInd w:val="0"/>
              <w:jc w:val="right"/>
            </w:pPr>
            <w:r>
              <w:t>0,88</w:t>
            </w:r>
          </w:p>
        </w:tc>
        <w:tc>
          <w:tcPr>
            <w:tcW w:w="1834" w:type="dxa"/>
            <w:shd w:val="clear" w:color="auto" w:fill="auto"/>
          </w:tcPr>
          <w:p w14:paraId="1A963B22" w14:textId="77777777" w:rsidR="005B0C1E" w:rsidRPr="004A6086" w:rsidRDefault="005B0C1E" w:rsidP="004A608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07559" w:rsidRPr="004A6086" w14:paraId="682BBE6D" w14:textId="77777777" w:rsidTr="00F07559"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42BD6F" w14:textId="77777777" w:rsidR="00F07559" w:rsidRPr="004A6086" w:rsidRDefault="00F07559" w:rsidP="004A60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6A3DD0" w14:textId="77777777" w:rsidR="00F07559" w:rsidRPr="004A6086" w:rsidRDefault="00F07559" w:rsidP="004A60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D24361" w14:textId="77777777" w:rsidR="00F07559" w:rsidRPr="004A6086" w:rsidRDefault="00F07559" w:rsidP="004A60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</w:tcPr>
          <w:p w14:paraId="726FD2F3" w14:textId="77777777" w:rsidR="00F07559" w:rsidRPr="00F1560A" w:rsidRDefault="00F07559" w:rsidP="004A6086">
            <w:pPr>
              <w:autoSpaceDE w:val="0"/>
              <w:autoSpaceDN w:val="0"/>
              <w:adjustRightInd w:val="0"/>
              <w:jc w:val="right"/>
            </w:pPr>
            <w:r>
              <w:t>Total</w:t>
            </w:r>
          </w:p>
        </w:tc>
        <w:tc>
          <w:tcPr>
            <w:tcW w:w="1834" w:type="dxa"/>
            <w:shd w:val="clear" w:color="auto" w:fill="auto"/>
          </w:tcPr>
          <w:p w14:paraId="46FCB800" w14:textId="77777777" w:rsidR="00F07559" w:rsidRPr="004A6086" w:rsidRDefault="00F07559" w:rsidP="004A608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135410C" w14:textId="77777777" w:rsidR="00F1560A" w:rsidRDefault="00874995" w:rsidP="00874995">
      <w:pPr>
        <w:autoSpaceDE w:val="0"/>
        <w:autoSpaceDN w:val="0"/>
        <w:adjustRightInd w:val="0"/>
        <w:spacing w:before="240"/>
        <w:rPr>
          <w:b/>
        </w:rPr>
      </w:pPr>
      <w:r>
        <w:rPr>
          <w:b/>
        </w:rPr>
        <w:t xml:space="preserve">Obs.: a prestação de contas deve seguir a IN nº </w:t>
      </w:r>
      <w:r w:rsidRPr="006123A8">
        <w:rPr>
          <w:b/>
        </w:rPr>
        <w:t>0</w:t>
      </w:r>
      <w:r w:rsidR="009D5B33" w:rsidRPr="006123A8">
        <w:rPr>
          <w:b/>
        </w:rPr>
        <w:t>3</w:t>
      </w:r>
      <w:r>
        <w:rPr>
          <w:b/>
        </w:rPr>
        <w:t>/2018.</w:t>
      </w:r>
    </w:p>
    <w:p w14:paraId="230D6751" w14:textId="77777777" w:rsidR="00100DC8" w:rsidRDefault="00100DC8" w:rsidP="00874995">
      <w:pPr>
        <w:autoSpaceDE w:val="0"/>
        <w:autoSpaceDN w:val="0"/>
        <w:adjustRightInd w:val="0"/>
        <w:spacing w:before="240"/>
        <w:rPr>
          <w:b/>
        </w:rPr>
      </w:pPr>
    </w:p>
    <w:p w14:paraId="54414EF0" w14:textId="77777777" w:rsidR="00DA28B6" w:rsidRDefault="00DA28B6" w:rsidP="00874995">
      <w:pPr>
        <w:autoSpaceDE w:val="0"/>
        <w:autoSpaceDN w:val="0"/>
        <w:adjustRightInd w:val="0"/>
        <w:spacing w:before="240"/>
        <w:rPr>
          <w:b/>
        </w:rPr>
      </w:pPr>
    </w:p>
    <w:p w14:paraId="687E3616" w14:textId="77777777" w:rsidR="009A425C" w:rsidRDefault="00CD16F2" w:rsidP="00DA28B6">
      <w:pPr>
        <w:autoSpaceDE w:val="0"/>
        <w:autoSpaceDN w:val="0"/>
        <w:adjustRightInd w:val="0"/>
        <w:spacing w:before="240"/>
        <w:rPr>
          <w:b/>
        </w:rPr>
      </w:pPr>
      <w:r>
        <w:rPr>
          <w:b/>
        </w:rPr>
        <w:t>___________________________</w:t>
      </w:r>
      <w:r w:rsidR="00DA28B6">
        <w:rPr>
          <w:b/>
        </w:rPr>
        <w:t xml:space="preserve">                           __________________________________</w:t>
      </w:r>
    </w:p>
    <w:p w14:paraId="4CEDCF38" w14:textId="77777777" w:rsidR="004F2BD0" w:rsidRDefault="008129CF" w:rsidP="00DA28B6">
      <w:pPr>
        <w:autoSpaceDE w:val="0"/>
        <w:autoSpaceDN w:val="0"/>
        <w:adjustRightInd w:val="0"/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CD16F2" w:rsidRPr="00CD16F2">
        <w:rPr>
          <w:b/>
          <w:sz w:val="20"/>
          <w:szCs w:val="20"/>
        </w:rPr>
        <w:t xml:space="preserve">Assinatura do </w:t>
      </w:r>
      <w:r w:rsidR="00BD370D">
        <w:rPr>
          <w:b/>
          <w:sz w:val="20"/>
          <w:szCs w:val="20"/>
        </w:rPr>
        <w:t>Solicitante</w:t>
      </w:r>
      <w:r w:rsidR="00DA28B6">
        <w:rPr>
          <w:b/>
          <w:sz w:val="20"/>
          <w:szCs w:val="20"/>
        </w:rPr>
        <w:t xml:space="preserve">                                             C</w:t>
      </w:r>
      <w:r w:rsidR="00BD370D">
        <w:rPr>
          <w:b/>
          <w:sz w:val="20"/>
          <w:szCs w:val="20"/>
        </w:rPr>
        <w:t>arimbo</w:t>
      </w:r>
      <w:r w:rsidR="00CD16F2">
        <w:rPr>
          <w:b/>
          <w:sz w:val="20"/>
          <w:szCs w:val="20"/>
        </w:rPr>
        <w:t xml:space="preserve"> e Assinatura do </w:t>
      </w:r>
      <w:r w:rsidR="00BD370D" w:rsidRPr="00CD16F2">
        <w:rPr>
          <w:b/>
          <w:sz w:val="20"/>
          <w:szCs w:val="20"/>
        </w:rPr>
        <w:t>Ordenador de Despesas</w:t>
      </w:r>
    </w:p>
    <w:sectPr w:rsidR="004F2BD0" w:rsidSect="00EE5798">
      <w:footerReference w:type="default" r:id="rId9"/>
      <w:pgSz w:w="11906" w:h="16838" w:code="9"/>
      <w:pgMar w:top="1701" w:right="1134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670C" w14:textId="77777777" w:rsidR="000D2A31" w:rsidRDefault="000D2A31">
      <w:r>
        <w:separator/>
      </w:r>
    </w:p>
  </w:endnote>
  <w:endnote w:type="continuationSeparator" w:id="0">
    <w:p w14:paraId="0FF50F16" w14:textId="77777777" w:rsidR="000D2A31" w:rsidRDefault="000D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8B2E" w14:textId="77777777" w:rsidR="00DE6A37" w:rsidRDefault="00B15AE1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9901EB">
      <w:rPr>
        <w:noProof/>
      </w:rPr>
      <w:t>2</w:t>
    </w:r>
    <w:r>
      <w:fldChar w:fldCharType="end"/>
    </w:r>
  </w:p>
  <w:p w14:paraId="21AD51EF" w14:textId="77777777" w:rsidR="00DE6A37" w:rsidRDefault="00DE6A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8064" w14:textId="77777777" w:rsidR="000D2A31" w:rsidRDefault="000D2A31">
      <w:r>
        <w:separator/>
      </w:r>
    </w:p>
  </w:footnote>
  <w:footnote w:type="continuationSeparator" w:id="0">
    <w:p w14:paraId="71AF1594" w14:textId="77777777" w:rsidR="000D2A31" w:rsidRDefault="000D2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22F"/>
    <w:multiLevelType w:val="hybridMultilevel"/>
    <w:tmpl w:val="907C90A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FC766A"/>
    <w:multiLevelType w:val="multilevel"/>
    <w:tmpl w:val="59CEB25A"/>
    <w:numStyleLink w:val="EstiloNumerada1"/>
  </w:abstractNum>
  <w:abstractNum w:abstractNumId="2" w15:restartNumberingAfterBreak="0">
    <w:nsid w:val="0A481AF1"/>
    <w:multiLevelType w:val="multilevel"/>
    <w:tmpl w:val="FACE6D64"/>
    <w:styleLink w:val="EstiloNumerada"/>
    <w:lvl w:ilvl="0">
      <w:start w:val="1"/>
      <w:numFmt w:val="lowerLetter"/>
      <w:lvlText w:val="%1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caps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 w15:restartNumberingAfterBreak="0">
    <w:nsid w:val="0C5F44F8"/>
    <w:multiLevelType w:val="multilevel"/>
    <w:tmpl w:val="59CEB25A"/>
    <w:numStyleLink w:val="EstiloNumerada1"/>
  </w:abstractNum>
  <w:abstractNum w:abstractNumId="4" w15:restartNumberingAfterBreak="0">
    <w:nsid w:val="11371C8C"/>
    <w:multiLevelType w:val="hybridMultilevel"/>
    <w:tmpl w:val="B28298B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3525B18"/>
    <w:multiLevelType w:val="multilevel"/>
    <w:tmpl w:val="59CEB25A"/>
    <w:numStyleLink w:val="EstiloNumerada1"/>
  </w:abstractNum>
  <w:abstractNum w:abstractNumId="6" w15:restartNumberingAfterBreak="0">
    <w:nsid w:val="13AB34D8"/>
    <w:multiLevelType w:val="hybridMultilevel"/>
    <w:tmpl w:val="8EB8AB36"/>
    <w:lvl w:ilvl="0" w:tplc="A4D02A3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418229E"/>
    <w:multiLevelType w:val="hybridMultilevel"/>
    <w:tmpl w:val="917E14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832C3"/>
    <w:multiLevelType w:val="multilevel"/>
    <w:tmpl w:val="59CEB25A"/>
    <w:numStyleLink w:val="EstiloNumerada1"/>
  </w:abstractNum>
  <w:abstractNum w:abstractNumId="9" w15:restartNumberingAfterBreak="0">
    <w:nsid w:val="1AB14059"/>
    <w:multiLevelType w:val="multilevel"/>
    <w:tmpl w:val="59CEB25A"/>
    <w:numStyleLink w:val="EstiloNumerada1"/>
  </w:abstractNum>
  <w:abstractNum w:abstractNumId="10" w15:restartNumberingAfterBreak="0">
    <w:nsid w:val="1D160D55"/>
    <w:multiLevelType w:val="multilevel"/>
    <w:tmpl w:val="59CEB25A"/>
    <w:numStyleLink w:val="EstiloNumerada1"/>
  </w:abstractNum>
  <w:abstractNum w:abstractNumId="11" w15:restartNumberingAfterBreak="0">
    <w:nsid w:val="212A7FD1"/>
    <w:multiLevelType w:val="multilevel"/>
    <w:tmpl w:val="59CEB25A"/>
    <w:numStyleLink w:val="EstiloNumerada1"/>
  </w:abstractNum>
  <w:abstractNum w:abstractNumId="12" w15:restartNumberingAfterBreak="0">
    <w:nsid w:val="24C677BB"/>
    <w:multiLevelType w:val="hybridMultilevel"/>
    <w:tmpl w:val="413E7008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5D04496"/>
    <w:multiLevelType w:val="hybridMultilevel"/>
    <w:tmpl w:val="E572E46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5D6376C"/>
    <w:multiLevelType w:val="multilevel"/>
    <w:tmpl w:val="59CEB25A"/>
    <w:numStyleLink w:val="EstiloNumerada1"/>
  </w:abstractNum>
  <w:abstractNum w:abstractNumId="15" w15:restartNumberingAfterBreak="0">
    <w:nsid w:val="26A77EA5"/>
    <w:multiLevelType w:val="multilevel"/>
    <w:tmpl w:val="59CEB25A"/>
    <w:numStyleLink w:val="EstiloNumerada1"/>
  </w:abstractNum>
  <w:abstractNum w:abstractNumId="16" w15:restartNumberingAfterBreak="0">
    <w:nsid w:val="27727F2A"/>
    <w:multiLevelType w:val="multilevel"/>
    <w:tmpl w:val="CACC94FA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83944BC"/>
    <w:multiLevelType w:val="hybridMultilevel"/>
    <w:tmpl w:val="5A18B65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2B33086B"/>
    <w:multiLevelType w:val="hybridMultilevel"/>
    <w:tmpl w:val="79900BC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2F2E22CA"/>
    <w:multiLevelType w:val="hybridMultilevel"/>
    <w:tmpl w:val="CED440C2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2FE81277"/>
    <w:multiLevelType w:val="multilevel"/>
    <w:tmpl w:val="59CEB25A"/>
    <w:numStyleLink w:val="EstiloNumerada1"/>
  </w:abstractNum>
  <w:abstractNum w:abstractNumId="21" w15:restartNumberingAfterBreak="0">
    <w:nsid w:val="334B11C4"/>
    <w:multiLevelType w:val="hybridMultilevel"/>
    <w:tmpl w:val="95045D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3E602C"/>
    <w:multiLevelType w:val="multilevel"/>
    <w:tmpl w:val="59CEB25A"/>
    <w:numStyleLink w:val="EstiloNumerada1"/>
  </w:abstractNum>
  <w:abstractNum w:abstractNumId="23" w15:restartNumberingAfterBreak="0">
    <w:nsid w:val="3D064DBE"/>
    <w:multiLevelType w:val="multilevel"/>
    <w:tmpl w:val="59CEB25A"/>
    <w:numStyleLink w:val="EstiloNumerada1"/>
  </w:abstractNum>
  <w:abstractNum w:abstractNumId="24" w15:restartNumberingAfterBreak="0">
    <w:nsid w:val="3F5E4D6C"/>
    <w:multiLevelType w:val="multilevel"/>
    <w:tmpl w:val="59CEB25A"/>
    <w:numStyleLink w:val="EstiloNumerada1"/>
  </w:abstractNum>
  <w:abstractNum w:abstractNumId="25" w15:restartNumberingAfterBreak="0">
    <w:nsid w:val="3F7D67A7"/>
    <w:multiLevelType w:val="multilevel"/>
    <w:tmpl w:val="59CEB25A"/>
    <w:numStyleLink w:val="EstiloNumerada1"/>
  </w:abstractNum>
  <w:abstractNum w:abstractNumId="26" w15:restartNumberingAfterBreak="0">
    <w:nsid w:val="48424B3D"/>
    <w:multiLevelType w:val="multilevel"/>
    <w:tmpl w:val="59CEB25A"/>
    <w:numStyleLink w:val="EstiloNumerada1"/>
  </w:abstractNum>
  <w:abstractNum w:abstractNumId="27" w15:restartNumberingAfterBreak="0">
    <w:nsid w:val="4957637D"/>
    <w:multiLevelType w:val="hybridMultilevel"/>
    <w:tmpl w:val="F0881A1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4BAB1AE5"/>
    <w:multiLevelType w:val="hybridMultilevel"/>
    <w:tmpl w:val="0CBCC98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4C0E789A"/>
    <w:multiLevelType w:val="multilevel"/>
    <w:tmpl w:val="59CEB25A"/>
    <w:numStyleLink w:val="EstiloNumerada1"/>
  </w:abstractNum>
  <w:abstractNum w:abstractNumId="30" w15:restartNumberingAfterBreak="0">
    <w:nsid w:val="53AE0176"/>
    <w:multiLevelType w:val="multilevel"/>
    <w:tmpl w:val="59CEB25A"/>
    <w:numStyleLink w:val="EstiloNumerada1"/>
  </w:abstractNum>
  <w:abstractNum w:abstractNumId="31" w15:restartNumberingAfterBreak="0">
    <w:nsid w:val="579239CA"/>
    <w:multiLevelType w:val="multilevel"/>
    <w:tmpl w:val="59CEB25A"/>
    <w:numStyleLink w:val="EstiloNumerada1"/>
  </w:abstractNum>
  <w:abstractNum w:abstractNumId="32" w15:restartNumberingAfterBreak="0">
    <w:nsid w:val="5AB351B0"/>
    <w:multiLevelType w:val="multilevel"/>
    <w:tmpl w:val="59CEB25A"/>
    <w:numStyleLink w:val="EstiloNumerada1"/>
  </w:abstractNum>
  <w:abstractNum w:abstractNumId="33" w15:restartNumberingAfterBreak="0">
    <w:nsid w:val="5B41070C"/>
    <w:multiLevelType w:val="hybridMultilevel"/>
    <w:tmpl w:val="EBB289A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5C310E13"/>
    <w:multiLevelType w:val="multilevel"/>
    <w:tmpl w:val="59CEB25A"/>
    <w:numStyleLink w:val="EstiloNumerada1"/>
  </w:abstractNum>
  <w:abstractNum w:abstractNumId="35" w15:restartNumberingAfterBreak="0">
    <w:nsid w:val="5D3619E8"/>
    <w:multiLevelType w:val="multilevel"/>
    <w:tmpl w:val="59CEB25A"/>
    <w:numStyleLink w:val="EstiloNumerada1"/>
  </w:abstractNum>
  <w:abstractNum w:abstractNumId="36" w15:restartNumberingAfterBreak="0">
    <w:nsid w:val="60D64A92"/>
    <w:multiLevelType w:val="hybridMultilevel"/>
    <w:tmpl w:val="EB78EB7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701651D2"/>
    <w:multiLevelType w:val="hybridMultilevel"/>
    <w:tmpl w:val="3654AC3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725459CD"/>
    <w:multiLevelType w:val="multilevel"/>
    <w:tmpl w:val="59CEB25A"/>
    <w:numStyleLink w:val="EstiloNumerada1"/>
  </w:abstractNum>
  <w:abstractNum w:abstractNumId="39" w15:restartNumberingAfterBreak="0">
    <w:nsid w:val="770C628F"/>
    <w:multiLevelType w:val="multilevel"/>
    <w:tmpl w:val="59CEB25A"/>
    <w:styleLink w:val="EstiloNumerada1"/>
    <w:lvl w:ilvl="0">
      <w:start w:val="1"/>
      <w:numFmt w:val="lowerLetter"/>
      <w:lvlText w:val="%1)"/>
      <w:lvlJc w:val="left"/>
      <w:pPr>
        <w:tabs>
          <w:tab w:val="num" w:pos="720"/>
        </w:tabs>
        <w:ind w:left="1134" w:hanging="425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AC94D81"/>
    <w:multiLevelType w:val="multilevel"/>
    <w:tmpl w:val="59CEB25A"/>
    <w:numStyleLink w:val="EstiloNumerada1"/>
  </w:abstractNum>
  <w:abstractNum w:abstractNumId="41" w15:restartNumberingAfterBreak="0">
    <w:nsid w:val="7BC80E1A"/>
    <w:multiLevelType w:val="multilevel"/>
    <w:tmpl w:val="59CEB25A"/>
    <w:numStyleLink w:val="EstiloNumerada1"/>
  </w:abstractNum>
  <w:abstractNum w:abstractNumId="42" w15:restartNumberingAfterBreak="0">
    <w:nsid w:val="7D811587"/>
    <w:multiLevelType w:val="multilevel"/>
    <w:tmpl w:val="59CEB25A"/>
    <w:numStyleLink w:val="EstiloNumerada1"/>
  </w:abstractNum>
  <w:num w:numId="1" w16cid:durableId="159273798">
    <w:abstractNumId w:val="16"/>
  </w:num>
  <w:num w:numId="2" w16cid:durableId="2079201986">
    <w:abstractNumId w:val="2"/>
  </w:num>
  <w:num w:numId="3" w16cid:durableId="763571746">
    <w:abstractNumId w:val="39"/>
  </w:num>
  <w:num w:numId="4" w16cid:durableId="2056390313">
    <w:abstractNumId w:val="23"/>
  </w:num>
  <w:num w:numId="5" w16cid:durableId="521169522">
    <w:abstractNumId w:val="3"/>
  </w:num>
  <w:num w:numId="6" w16cid:durableId="1464468379">
    <w:abstractNumId w:val="42"/>
  </w:num>
  <w:num w:numId="7" w16cid:durableId="2104452906">
    <w:abstractNumId w:val="26"/>
  </w:num>
  <w:num w:numId="8" w16cid:durableId="99838452">
    <w:abstractNumId w:val="14"/>
  </w:num>
  <w:num w:numId="9" w16cid:durableId="311252129">
    <w:abstractNumId w:val="32"/>
  </w:num>
  <w:num w:numId="10" w16cid:durableId="1668315892">
    <w:abstractNumId w:val="5"/>
  </w:num>
  <w:num w:numId="11" w16cid:durableId="776291740">
    <w:abstractNumId w:val="40"/>
  </w:num>
  <w:num w:numId="12" w16cid:durableId="572856531">
    <w:abstractNumId w:val="24"/>
  </w:num>
  <w:num w:numId="13" w16cid:durableId="426076631">
    <w:abstractNumId w:val="41"/>
  </w:num>
  <w:num w:numId="14" w16cid:durableId="743726027">
    <w:abstractNumId w:val="22"/>
  </w:num>
  <w:num w:numId="15" w16cid:durableId="1340350961">
    <w:abstractNumId w:val="9"/>
  </w:num>
  <w:num w:numId="16" w16cid:durableId="1470712170">
    <w:abstractNumId w:val="31"/>
  </w:num>
  <w:num w:numId="17" w16cid:durableId="465510322">
    <w:abstractNumId w:val="25"/>
  </w:num>
  <w:num w:numId="18" w16cid:durableId="835266807">
    <w:abstractNumId w:val="30"/>
  </w:num>
  <w:num w:numId="19" w16cid:durableId="1331325551">
    <w:abstractNumId w:val="29"/>
  </w:num>
  <w:num w:numId="20" w16cid:durableId="1787044918">
    <w:abstractNumId w:val="38"/>
  </w:num>
  <w:num w:numId="21" w16cid:durableId="1669401781">
    <w:abstractNumId w:val="34"/>
  </w:num>
  <w:num w:numId="22" w16cid:durableId="537088600">
    <w:abstractNumId w:val="15"/>
  </w:num>
  <w:num w:numId="23" w16cid:durableId="1117211274">
    <w:abstractNumId w:val="20"/>
  </w:num>
  <w:num w:numId="24" w16cid:durableId="1592078858">
    <w:abstractNumId w:val="8"/>
  </w:num>
  <w:num w:numId="25" w16cid:durableId="2008944847">
    <w:abstractNumId w:val="35"/>
  </w:num>
  <w:num w:numId="26" w16cid:durableId="247739481">
    <w:abstractNumId w:val="1"/>
  </w:num>
  <w:num w:numId="27" w16cid:durableId="1923828355">
    <w:abstractNumId w:val="10"/>
  </w:num>
  <w:num w:numId="28" w16cid:durableId="1251507383">
    <w:abstractNumId w:val="11"/>
  </w:num>
  <w:num w:numId="29" w16cid:durableId="1404912482">
    <w:abstractNumId w:val="36"/>
  </w:num>
  <w:num w:numId="30" w16cid:durableId="936717931">
    <w:abstractNumId w:val="13"/>
  </w:num>
  <w:num w:numId="31" w16cid:durableId="1999189206">
    <w:abstractNumId w:val="7"/>
  </w:num>
  <w:num w:numId="32" w16cid:durableId="962806827">
    <w:abstractNumId w:val="4"/>
  </w:num>
  <w:num w:numId="33" w16cid:durableId="2026399092">
    <w:abstractNumId w:val="17"/>
  </w:num>
  <w:num w:numId="34" w16cid:durableId="1623147437">
    <w:abstractNumId w:val="33"/>
  </w:num>
  <w:num w:numId="35" w16cid:durableId="40636432">
    <w:abstractNumId w:val="19"/>
  </w:num>
  <w:num w:numId="36" w16cid:durableId="1763062592">
    <w:abstractNumId w:val="18"/>
  </w:num>
  <w:num w:numId="37" w16cid:durableId="1310010928">
    <w:abstractNumId w:val="12"/>
  </w:num>
  <w:num w:numId="38" w16cid:durableId="450443100">
    <w:abstractNumId w:val="21"/>
  </w:num>
  <w:num w:numId="39" w16cid:durableId="2081096171">
    <w:abstractNumId w:val="0"/>
  </w:num>
  <w:num w:numId="40" w16cid:durableId="911042491">
    <w:abstractNumId w:val="37"/>
  </w:num>
  <w:num w:numId="41" w16cid:durableId="834032306">
    <w:abstractNumId w:val="28"/>
  </w:num>
  <w:num w:numId="42" w16cid:durableId="1057627146">
    <w:abstractNumId w:val="27"/>
  </w:num>
  <w:num w:numId="43" w16cid:durableId="1924877081">
    <w:abstractNumId w:val="6"/>
  </w:num>
  <w:num w:numId="44" w16cid:durableId="923686327">
    <w:abstractNumId w:val="16"/>
  </w:num>
  <w:num w:numId="45" w16cid:durableId="90862910">
    <w:abstractNumId w:val="16"/>
  </w:num>
  <w:num w:numId="46" w16cid:durableId="611475011">
    <w:abstractNumId w:val="16"/>
  </w:num>
  <w:num w:numId="47" w16cid:durableId="1852141508">
    <w:abstractNumId w:val="16"/>
  </w:num>
  <w:num w:numId="48" w16cid:durableId="1870947116">
    <w:abstractNumId w:val="16"/>
  </w:num>
  <w:num w:numId="49" w16cid:durableId="1429883226">
    <w:abstractNumId w:val="16"/>
  </w:num>
  <w:num w:numId="50" w16cid:durableId="1294680265">
    <w:abstractNumId w:val="16"/>
  </w:num>
  <w:num w:numId="51" w16cid:durableId="232130262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23E"/>
    <w:rsid w:val="00000A6C"/>
    <w:rsid w:val="00007E8A"/>
    <w:rsid w:val="00010C7E"/>
    <w:rsid w:val="0001273F"/>
    <w:rsid w:val="00030714"/>
    <w:rsid w:val="00031504"/>
    <w:rsid w:val="000353FF"/>
    <w:rsid w:val="00036CFE"/>
    <w:rsid w:val="000372EF"/>
    <w:rsid w:val="00040F75"/>
    <w:rsid w:val="000410B5"/>
    <w:rsid w:val="00042ED5"/>
    <w:rsid w:val="00045298"/>
    <w:rsid w:val="00046304"/>
    <w:rsid w:val="00046F52"/>
    <w:rsid w:val="0005164A"/>
    <w:rsid w:val="0005234E"/>
    <w:rsid w:val="00067349"/>
    <w:rsid w:val="00067E3B"/>
    <w:rsid w:val="000701EA"/>
    <w:rsid w:val="000725E6"/>
    <w:rsid w:val="000744AB"/>
    <w:rsid w:val="00081600"/>
    <w:rsid w:val="00082C23"/>
    <w:rsid w:val="0008442F"/>
    <w:rsid w:val="00084A89"/>
    <w:rsid w:val="00085BA8"/>
    <w:rsid w:val="00091053"/>
    <w:rsid w:val="0009133D"/>
    <w:rsid w:val="00093604"/>
    <w:rsid w:val="00097CF9"/>
    <w:rsid w:val="000A059A"/>
    <w:rsid w:val="000A05DE"/>
    <w:rsid w:val="000A086A"/>
    <w:rsid w:val="000A1796"/>
    <w:rsid w:val="000A556C"/>
    <w:rsid w:val="000A7C0C"/>
    <w:rsid w:val="000B1285"/>
    <w:rsid w:val="000B4D49"/>
    <w:rsid w:val="000B4EAE"/>
    <w:rsid w:val="000B68F4"/>
    <w:rsid w:val="000C0D2B"/>
    <w:rsid w:val="000C1C9B"/>
    <w:rsid w:val="000C5219"/>
    <w:rsid w:val="000C7311"/>
    <w:rsid w:val="000C7CE2"/>
    <w:rsid w:val="000D047A"/>
    <w:rsid w:val="000D1DB1"/>
    <w:rsid w:val="000D2A31"/>
    <w:rsid w:val="000D4109"/>
    <w:rsid w:val="000D51E9"/>
    <w:rsid w:val="000D65BE"/>
    <w:rsid w:val="000E2D40"/>
    <w:rsid w:val="000E43DA"/>
    <w:rsid w:val="000E4520"/>
    <w:rsid w:val="000E62B5"/>
    <w:rsid w:val="000E68A1"/>
    <w:rsid w:val="000F053F"/>
    <w:rsid w:val="000F5992"/>
    <w:rsid w:val="000F5A65"/>
    <w:rsid w:val="000F7F89"/>
    <w:rsid w:val="00100DC8"/>
    <w:rsid w:val="00102F56"/>
    <w:rsid w:val="0010353F"/>
    <w:rsid w:val="00106653"/>
    <w:rsid w:val="0011244C"/>
    <w:rsid w:val="001153A5"/>
    <w:rsid w:val="001211A0"/>
    <w:rsid w:val="00125797"/>
    <w:rsid w:val="001271E1"/>
    <w:rsid w:val="00130397"/>
    <w:rsid w:val="0013123E"/>
    <w:rsid w:val="001324B4"/>
    <w:rsid w:val="00137741"/>
    <w:rsid w:val="001402C1"/>
    <w:rsid w:val="00141139"/>
    <w:rsid w:val="001438B2"/>
    <w:rsid w:val="001453A4"/>
    <w:rsid w:val="00146E86"/>
    <w:rsid w:val="001478A4"/>
    <w:rsid w:val="00154977"/>
    <w:rsid w:val="001554EE"/>
    <w:rsid w:val="00156088"/>
    <w:rsid w:val="0015669C"/>
    <w:rsid w:val="00160B86"/>
    <w:rsid w:val="0016244F"/>
    <w:rsid w:val="001624D8"/>
    <w:rsid w:val="00163697"/>
    <w:rsid w:val="001642DF"/>
    <w:rsid w:val="00167AC2"/>
    <w:rsid w:val="0017055B"/>
    <w:rsid w:val="00173071"/>
    <w:rsid w:val="001732C7"/>
    <w:rsid w:val="00174DA8"/>
    <w:rsid w:val="00176DA1"/>
    <w:rsid w:val="00180602"/>
    <w:rsid w:val="00183D36"/>
    <w:rsid w:val="0018554E"/>
    <w:rsid w:val="001A0F83"/>
    <w:rsid w:val="001A1A1C"/>
    <w:rsid w:val="001A33CC"/>
    <w:rsid w:val="001A3AF0"/>
    <w:rsid w:val="001B031B"/>
    <w:rsid w:val="001B03BE"/>
    <w:rsid w:val="001B49F9"/>
    <w:rsid w:val="001B630F"/>
    <w:rsid w:val="001C0E5B"/>
    <w:rsid w:val="001C2338"/>
    <w:rsid w:val="001C26E1"/>
    <w:rsid w:val="001C5DDB"/>
    <w:rsid w:val="001C6DD2"/>
    <w:rsid w:val="001D0D5A"/>
    <w:rsid w:val="001D2835"/>
    <w:rsid w:val="001D5AD1"/>
    <w:rsid w:val="001D6776"/>
    <w:rsid w:val="001E28F3"/>
    <w:rsid w:val="001E451C"/>
    <w:rsid w:val="001E4E7F"/>
    <w:rsid w:val="001F238C"/>
    <w:rsid w:val="001F2499"/>
    <w:rsid w:val="0020001D"/>
    <w:rsid w:val="0020185C"/>
    <w:rsid w:val="0020218F"/>
    <w:rsid w:val="00202BB3"/>
    <w:rsid w:val="00203888"/>
    <w:rsid w:val="00205F8C"/>
    <w:rsid w:val="00211A5A"/>
    <w:rsid w:val="00213A95"/>
    <w:rsid w:val="002200CC"/>
    <w:rsid w:val="00221E00"/>
    <w:rsid w:val="00232053"/>
    <w:rsid w:val="002351C3"/>
    <w:rsid w:val="00235BB0"/>
    <w:rsid w:val="00237B47"/>
    <w:rsid w:val="00241644"/>
    <w:rsid w:val="002417A3"/>
    <w:rsid w:val="002433AA"/>
    <w:rsid w:val="0024365B"/>
    <w:rsid w:val="00244BFE"/>
    <w:rsid w:val="00245148"/>
    <w:rsid w:val="00246309"/>
    <w:rsid w:val="00247E62"/>
    <w:rsid w:val="002517BC"/>
    <w:rsid w:val="002517DE"/>
    <w:rsid w:val="0025433F"/>
    <w:rsid w:val="0026464C"/>
    <w:rsid w:val="0026478F"/>
    <w:rsid w:val="00266048"/>
    <w:rsid w:val="00272AD1"/>
    <w:rsid w:val="00283240"/>
    <w:rsid w:val="00283309"/>
    <w:rsid w:val="00285493"/>
    <w:rsid w:val="00286405"/>
    <w:rsid w:val="00292E9A"/>
    <w:rsid w:val="002947F3"/>
    <w:rsid w:val="00294EFA"/>
    <w:rsid w:val="002A0D5F"/>
    <w:rsid w:val="002A2D19"/>
    <w:rsid w:val="002A4E7F"/>
    <w:rsid w:val="002A6E05"/>
    <w:rsid w:val="002A75FF"/>
    <w:rsid w:val="002B2694"/>
    <w:rsid w:val="002B3748"/>
    <w:rsid w:val="002C1D98"/>
    <w:rsid w:val="002C2447"/>
    <w:rsid w:val="002C3EB3"/>
    <w:rsid w:val="002C5C11"/>
    <w:rsid w:val="002C6863"/>
    <w:rsid w:val="002D18B2"/>
    <w:rsid w:val="002D59E3"/>
    <w:rsid w:val="002D6C1D"/>
    <w:rsid w:val="002D7BFA"/>
    <w:rsid w:val="002E5C59"/>
    <w:rsid w:val="002F04AC"/>
    <w:rsid w:val="002F2373"/>
    <w:rsid w:val="002F3FED"/>
    <w:rsid w:val="002F780A"/>
    <w:rsid w:val="002F7D1F"/>
    <w:rsid w:val="0030055A"/>
    <w:rsid w:val="00303D80"/>
    <w:rsid w:val="00304BC0"/>
    <w:rsid w:val="00307CB7"/>
    <w:rsid w:val="00313C91"/>
    <w:rsid w:val="003160E8"/>
    <w:rsid w:val="00316F86"/>
    <w:rsid w:val="0032491F"/>
    <w:rsid w:val="00326974"/>
    <w:rsid w:val="0033166D"/>
    <w:rsid w:val="00335C7C"/>
    <w:rsid w:val="00337A84"/>
    <w:rsid w:val="00340138"/>
    <w:rsid w:val="00341B97"/>
    <w:rsid w:val="00342326"/>
    <w:rsid w:val="003435E4"/>
    <w:rsid w:val="003444FE"/>
    <w:rsid w:val="003450ED"/>
    <w:rsid w:val="003451BD"/>
    <w:rsid w:val="003460CA"/>
    <w:rsid w:val="00350A44"/>
    <w:rsid w:val="00351596"/>
    <w:rsid w:val="00357407"/>
    <w:rsid w:val="003616F6"/>
    <w:rsid w:val="00365F59"/>
    <w:rsid w:val="003662AC"/>
    <w:rsid w:val="0036736A"/>
    <w:rsid w:val="00372AC6"/>
    <w:rsid w:val="00375006"/>
    <w:rsid w:val="003751AB"/>
    <w:rsid w:val="00376063"/>
    <w:rsid w:val="0037635E"/>
    <w:rsid w:val="00381557"/>
    <w:rsid w:val="00381ACD"/>
    <w:rsid w:val="00382444"/>
    <w:rsid w:val="00383884"/>
    <w:rsid w:val="00384915"/>
    <w:rsid w:val="00385DB3"/>
    <w:rsid w:val="00385E2D"/>
    <w:rsid w:val="00390CA6"/>
    <w:rsid w:val="003910B6"/>
    <w:rsid w:val="003911B3"/>
    <w:rsid w:val="00394309"/>
    <w:rsid w:val="003953C7"/>
    <w:rsid w:val="003959E9"/>
    <w:rsid w:val="003A67B0"/>
    <w:rsid w:val="003B214C"/>
    <w:rsid w:val="003B24B4"/>
    <w:rsid w:val="003B2CBA"/>
    <w:rsid w:val="003B3D24"/>
    <w:rsid w:val="003B54BE"/>
    <w:rsid w:val="003B7772"/>
    <w:rsid w:val="003C04FF"/>
    <w:rsid w:val="003C4745"/>
    <w:rsid w:val="003D24D4"/>
    <w:rsid w:val="003D4CF9"/>
    <w:rsid w:val="003D4EF4"/>
    <w:rsid w:val="003E0CAE"/>
    <w:rsid w:val="003E249B"/>
    <w:rsid w:val="003E4601"/>
    <w:rsid w:val="003F399E"/>
    <w:rsid w:val="003F4372"/>
    <w:rsid w:val="003F5B8A"/>
    <w:rsid w:val="003F758F"/>
    <w:rsid w:val="003F7A31"/>
    <w:rsid w:val="004017BA"/>
    <w:rsid w:val="00411F76"/>
    <w:rsid w:val="00416752"/>
    <w:rsid w:val="004167B2"/>
    <w:rsid w:val="00417991"/>
    <w:rsid w:val="004261CA"/>
    <w:rsid w:val="0043356C"/>
    <w:rsid w:val="00433F33"/>
    <w:rsid w:val="00440171"/>
    <w:rsid w:val="00447D8D"/>
    <w:rsid w:val="00451CF1"/>
    <w:rsid w:val="0046145E"/>
    <w:rsid w:val="00461C93"/>
    <w:rsid w:val="00462F58"/>
    <w:rsid w:val="004642D6"/>
    <w:rsid w:val="004661EA"/>
    <w:rsid w:val="00467294"/>
    <w:rsid w:val="00467B65"/>
    <w:rsid w:val="00471398"/>
    <w:rsid w:val="00475493"/>
    <w:rsid w:val="00476946"/>
    <w:rsid w:val="00477B7B"/>
    <w:rsid w:val="00484F19"/>
    <w:rsid w:val="004904EE"/>
    <w:rsid w:val="00492712"/>
    <w:rsid w:val="00496D03"/>
    <w:rsid w:val="00496D3A"/>
    <w:rsid w:val="00496EBD"/>
    <w:rsid w:val="00497562"/>
    <w:rsid w:val="004A07B6"/>
    <w:rsid w:val="004A24DC"/>
    <w:rsid w:val="004A30AE"/>
    <w:rsid w:val="004A48A3"/>
    <w:rsid w:val="004A4C5A"/>
    <w:rsid w:val="004A527B"/>
    <w:rsid w:val="004A6086"/>
    <w:rsid w:val="004A61AF"/>
    <w:rsid w:val="004B0CB9"/>
    <w:rsid w:val="004B57E0"/>
    <w:rsid w:val="004B7435"/>
    <w:rsid w:val="004C173B"/>
    <w:rsid w:val="004C1D12"/>
    <w:rsid w:val="004C239A"/>
    <w:rsid w:val="004C283E"/>
    <w:rsid w:val="004C4C50"/>
    <w:rsid w:val="004C6BB2"/>
    <w:rsid w:val="004C7DC3"/>
    <w:rsid w:val="004D1D2D"/>
    <w:rsid w:val="004D26FA"/>
    <w:rsid w:val="004D4AAE"/>
    <w:rsid w:val="004D6B54"/>
    <w:rsid w:val="004D7A0F"/>
    <w:rsid w:val="004E17D0"/>
    <w:rsid w:val="004E2016"/>
    <w:rsid w:val="004E3161"/>
    <w:rsid w:val="004E4CE8"/>
    <w:rsid w:val="004E4ED0"/>
    <w:rsid w:val="004E6FB6"/>
    <w:rsid w:val="004E7867"/>
    <w:rsid w:val="004F2BD0"/>
    <w:rsid w:val="004F3A56"/>
    <w:rsid w:val="004F4632"/>
    <w:rsid w:val="004F4C50"/>
    <w:rsid w:val="004F6F3F"/>
    <w:rsid w:val="004F74B5"/>
    <w:rsid w:val="00501812"/>
    <w:rsid w:val="00505840"/>
    <w:rsid w:val="00511391"/>
    <w:rsid w:val="005121F8"/>
    <w:rsid w:val="00513EB2"/>
    <w:rsid w:val="00517554"/>
    <w:rsid w:val="005237B9"/>
    <w:rsid w:val="0052761F"/>
    <w:rsid w:val="00536519"/>
    <w:rsid w:val="00544AE9"/>
    <w:rsid w:val="0055042F"/>
    <w:rsid w:val="00564ECC"/>
    <w:rsid w:val="005662DA"/>
    <w:rsid w:val="0057024B"/>
    <w:rsid w:val="0057336F"/>
    <w:rsid w:val="00580689"/>
    <w:rsid w:val="00580F0A"/>
    <w:rsid w:val="00581EF3"/>
    <w:rsid w:val="0058250F"/>
    <w:rsid w:val="00582993"/>
    <w:rsid w:val="005847D3"/>
    <w:rsid w:val="00595132"/>
    <w:rsid w:val="0059648B"/>
    <w:rsid w:val="00597BD4"/>
    <w:rsid w:val="005A1CC1"/>
    <w:rsid w:val="005A32CD"/>
    <w:rsid w:val="005A7534"/>
    <w:rsid w:val="005B0C1E"/>
    <w:rsid w:val="005B764F"/>
    <w:rsid w:val="005C0FB1"/>
    <w:rsid w:val="005C1D5F"/>
    <w:rsid w:val="005C5CAC"/>
    <w:rsid w:val="005D1B0C"/>
    <w:rsid w:val="005D5C2B"/>
    <w:rsid w:val="005D6665"/>
    <w:rsid w:val="005E3288"/>
    <w:rsid w:val="005E5C25"/>
    <w:rsid w:val="005E65F5"/>
    <w:rsid w:val="005E7233"/>
    <w:rsid w:val="005F2823"/>
    <w:rsid w:val="005F3B40"/>
    <w:rsid w:val="0060103E"/>
    <w:rsid w:val="00605620"/>
    <w:rsid w:val="0060608D"/>
    <w:rsid w:val="0061004E"/>
    <w:rsid w:val="006104E1"/>
    <w:rsid w:val="006123A8"/>
    <w:rsid w:val="006219EB"/>
    <w:rsid w:val="00622723"/>
    <w:rsid w:val="0062499D"/>
    <w:rsid w:val="00627CFB"/>
    <w:rsid w:val="0063283C"/>
    <w:rsid w:val="0063584E"/>
    <w:rsid w:val="006405BF"/>
    <w:rsid w:val="00640783"/>
    <w:rsid w:val="0064551F"/>
    <w:rsid w:val="00647149"/>
    <w:rsid w:val="0065158C"/>
    <w:rsid w:val="00651A90"/>
    <w:rsid w:val="006527C1"/>
    <w:rsid w:val="006545CF"/>
    <w:rsid w:val="00664438"/>
    <w:rsid w:val="00675526"/>
    <w:rsid w:val="00680051"/>
    <w:rsid w:val="00680837"/>
    <w:rsid w:val="00680E68"/>
    <w:rsid w:val="00682A48"/>
    <w:rsid w:val="0068439F"/>
    <w:rsid w:val="0068502D"/>
    <w:rsid w:val="00691811"/>
    <w:rsid w:val="006942BE"/>
    <w:rsid w:val="006964AA"/>
    <w:rsid w:val="00697B78"/>
    <w:rsid w:val="006A0288"/>
    <w:rsid w:val="006A0C36"/>
    <w:rsid w:val="006A0E21"/>
    <w:rsid w:val="006A13FD"/>
    <w:rsid w:val="006A25BC"/>
    <w:rsid w:val="006A3384"/>
    <w:rsid w:val="006B1086"/>
    <w:rsid w:val="006B18F5"/>
    <w:rsid w:val="006B7A12"/>
    <w:rsid w:val="006C26BE"/>
    <w:rsid w:val="006C3258"/>
    <w:rsid w:val="006E5E9D"/>
    <w:rsid w:val="006E68AF"/>
    <w:rsid w:val="006F0888"/>
    <w:rsid w:val="006F123D"/>
    <w:rsid w:val="006F1590"/>
    <w:rsid w:val="006F2E81"/>
    <w:rsid w:val="006F39CE"/>
    <w:rsid w:val="006F4AEB"/>
    <w:rsid w:val="00701AFC"/>
    <w:rsid w:val="00706AC5"/>
    <w:rsid w:val="00710203"/>
    <w:rsid w:val="007268FC"/>
    <w:rsid w:val="00726D94"/>
    <w:rsid w:val="00732268"/>
    <w:rsid w:val="0073230F"/>
    <w:rsid w:val="00745090"/>
    <w:rsid w:val="00745658"/>
    <w:rsid w:val="007460D4"/>
    <w:rsid w:val="00751A54"/>
    <w:rsid w:val="0075306B"/>
    <w:rsid w:val="007549AF"/>
    <w:rsid w:val="00756AE1"/>
    <w:rsid w:val="00756F18"/>
    <w:rsid w:val="00756F8E"/>
    <w:rsid w:val="00757AC2"/>
    <w:rsid w:val="007641AD"/>
    <w:rsid w:val="00766D89"/>
    <w:rsid w:val="00770C56"/>
    <w:rsid w:val="00771E32"/>
    <w:rsid w:val="00774046"/>
    <w:rsid w:val="007745C6"/>
    <w:rsid w:val="00774AE0"/>
    <w:rsid w:val="00774B8A"/>
    <w:rsid w:val="00786761"/>
    <w:rsid w:val="00794158"/>
    <w:rsid w:val="007971BB"/>
    <w:rsid w:val="007A0406"/>
    <w:rsid w:val="007A0D7E"/>
    <w:rsid w:val="007A1E6B"/>
    <w:rsid w:val="007A2E92"/>
    <w:rsid w:val="007B0122"/>
    <w:rsid w:val="007B0877"/>
    <w:rsid w:val="007B17D1"/>
    <w:rsid w:val="007B284A"/>
    <w:rsid w:val="007B4F57"/>
    <w:rsid w:val="007B6439"/>
    <w:rsid w:val="007B684C"/>
    <w:rsid w:val="007C0091"/>
    <w:rsid w:val="007C0AD9"/>
    <w:rsid w:val="007C3D72"/>
    <w:rsid w:val="007D42B0"/>
    <w:rsid w:val="007E256E"/>
    <w:rsid w:val="007E3DD0"/>
    <w:rsid w:val="007E5385"/>
    <w:rsid w:val="007E7425"/>
    <w:rsid w:val="007F04F9"/>
    <w:rsid w:val="007F2114"/>
    <w:rsid w:val="007F3C4E"/>
    <w:rsid w:val="007F4E9C"/>
    <w:rsid w:val="007F60CD"/>
    <w:rsid w:val="008019D9"/>
    <w:rsid w:val="00803C47"/>
    <w:rsid w:val="00804A42"/>
    <w:rsid w:val="008060FF"/>
    <w:rsid w:val="008101D6"/>
    <w:rsid w:val="008117EC"/>
    <w:rsid w:val="008129CF"/>
    <w:rsid w:val="00815216"/>
    <w:rsid w:val="0081731A"/>
    <w:rsid w:val="00823458"/>
    <w:rsid w:val="00826CFA"/>
    <w:rsid w:val="0083183A"/>
    <w:rsid w:val="0083291F"/>
    <w:rsid w:val="00843599"/>
    <w:rsid w:val="00847497"/>
    <w:rsid w:val="00847F1B"/>
    <w:rsid w:val="00853299"/>
    <w:rsid w:val="00863E22"/>
    <w:rsid w:val="0086682E"/>
    <w:rsid w:val="0086773A"/>
    <w:rsid w:val="00867A72"/>
    <w:rsid w:val="008747F4"/>
    <w:rsid w:val="00874995"/>
    <w:rsid w:val="008758C1"/>
    <w:rsid w:val="00876217"/>
    <w:rsid w:val="0088403C"/>
    <w:rsid w:val="00884419"/>
    <w:rsid w:val="00884F20"/>
    <w:rsid w:val="00893543"/>
    <w:rsid w:val="008936BB"/>
    <w:rsid w:val="008936C5"/>
    <w:rsid w:val="008A06D7"/>
    <w:rsid w:val="008A0B96"/>
    <w:rsid w:val="008A15D0"/>
    <w:rsid w:val="008A5D4B"/>
    <w:rsid w:val="008A7248"/>
    <w:rsid w:val="008B0795"/>
    <w:rsid w:val="008B2B07"/>
    <w:rsid w:val="008B44CC"/>
    <w:rsid w:val="008B56CE"/>
    <w:rsid w:val="008B67A7"/>
    <w:rsid w:val="008B6FFD"/>
    <w:rsid w:val="008C05E5"/>
    <w:rsid w:val="008C6C05"/>
    <w:rsid w:val="008D23A3"/>
    <w:rsid w:val="008D2BEA"/>
    <w:rsid w:val="008D528A"/>
    <w:rsid w:val="008D7623"/>
    <w:rsid w:val="008E016E"/>
    <w:rsid w:val="008E4E23"/>
    <w:rsid w:val="008E5CB8"/>
    <w:rsid w:val="008F4822"/>
    <w:rsid w:val="00900E9B"/>
    <w:rsid w:val="00901749"/>
    <w:rsid w:val="00901C3E"/>
    <w:rsid w:val="00902DF9"/>
    <w:rsid w:val="00904016"/>
    <w:rsid w:val="00904C19"/>
    <w:rsid w:val="009101B8"/>
    <w:rsid w:val="009130BF"/>
    <w:rsid w:val="00917001"/>
    <w:rsid w:val="009174A8"/>
    <w:rsid w:val="00925BEB"/>
    <w:rsid w:val="00926820"/>
    <w:rsid w:val="00927FC4"/>
    <w:rsid w:val="00931854"/>
    <w:rsid w:val="0093201A"/>
    <w:rsid w:val="00932664"/>
    <w:rsid w:val="0093303E"/>
    <w:rsid w:val="00935782"/>
    <w:rsid w:val="00941571"/>
    <w:rsid w:val="00943B33"/>
    <w:rsid w:val="00945E9A"/>
    <w:rsid w:val="0094720A"/>
    <w:rsid w:val="00951480"/>
    <w:rsid w:val="00952132"/>
    <w:rsid w:val="00957066"/>
    <w:rsid w:val="0095759B"/>
    <w:rsid w:val="0096322E"/>
    <w:rsid w:val="009649E2"/>
    <w:rsid w:val="009669DA"/>
    <w:rsid w:val="0096770E"/>
    <w:rsid w:val="00971FC2"/>
    <w:rsid w:val="00974CCC"/>
    <w:rsid w:val="0098527C"/>
    <w:rsid w:val="0098678A"/>
    <w:rsid w:val="009901EB"/>
    <w:rsid w:val="0099297F"/>
    <w:rsid w:val="00994ACE"/>
    <w:rsid w:val="009953BB"/>
    <w:rsid w:val="0099636E"/>
    <w:rsid w:val="009A07D2"/>
    <w:rsid w:val="009A197C"/>
    <w:rsid w:val="009A3F2F"/>
    <w:rsid w:val="009A425C"/>
    <w:rsid w:val="009A44B7"/>
    <w:rsid w:val="009A694D"/>
    <w:rsid w:val="009A70A0"/>
    <w:rsid w:val="009B49C1"/>
    <w:rsid w:val="009B6F33"/>
    <w:rsid w:val="009C0D5D"/>
    <w:rsid w:val="009D00D1"/>
    <w:rsid w:val="009D25EC"/>
    <w:rsid w:val="009D27A3"/>
    <w:rsid w:val="009D3036"/>
    <w:rsid w:val="009D306B"/>
    <w:rsid w:val="009D54EA"/>
    <w:rsid w:val="009D5B33"/>
    <w:rsid w:val="009D5E12"/>
    <w:rsid w:val="009D6FAC"/>
    <w:rsid w:val="009E0E89"/>
    <w:rsid w:val="009E1B60"/>
    <w:rsid w:val="009E1FDB"/>
    <w:rsid w:val="009E6321"/>
    <w:rsid w:val="009E6F50"/>
    <w:rsid w:val="009E75C6"/>
    <w:rsid w:val="009F141A"/>
    <w:rsid w:val="009F5C88"/>
    <w:rsid w:val="00A017DC"/>
    <w:rsid w:val="00A01C3C"/>
    <w:rsid w:val="00A02E29"/>
    <w:rsid w:val="00A07CE7"/>
    <w:rsid w:val="00A10A4D"/>
    <w:rsid w:val="00A13654"/>
    <w:rsid w:val="00A1566D"/>
    <w:rsid w:val="00A157A5"/>
    <w:rsid w:val="00A15E0C"/>
    <w:rsid w:val="00A17C1C"/>
    <w:rsid w:val="00A27F2F"/>
    <w:rsid w:val="00A31422"/>
    <w:rsid w:val="00A316B5"/>
    <w:rsid w:val="00A31868"/>
    <w:rsid w:val="00A33F50"/>
    <w:rsid w:val="00A41EDE"/>
    <w:rsid w:val="00A43EBE"/>
    <w:rsid w:val="00A50DB2"/>
    <w:rsid w:val="00A513FB"/>
    <w:rsid w:val="00A52A3B"/>
    <w:rsid w:val="00A55284"/>
    <w:rsid w:val="00A553FE"/>
    <w:rsid w:val="00A55AE5"/>
    <w:rsid w:val="00A5719E"/>
    <w:rsid w:val="00A63528"/>
    <w:rsid w:val="00A66A35"/>
    <w:rsid w:val="00A75AC0"/>
    <w:rsid w:val="00A835C8"/>
    <w:rsid w:val="00A83962"/>
    <w:rsid w:val="00A91B04"/>
    <w:rsid w:val="00A923B6"/>
    <w:rsid w:val="00A92A15"/>
    <w:rsid w:val="00A95938"/>
    <w:rsid w:val="00AA0019"/>
    <w:rsid w:val="00AA0165"/>
    <w:rsid w:val="00AA09FD"/>
    <w:rsid w:val="00AA2AC1"/>
    <w:rsid w:val="00AA6561"/>
    <w:rsid w:val="00AA7D25"/>
    <w:rsid w:val="00AB2467"/>
    <w:rsid w:val="00AB414A"/>
    <w:rsid w:val="00AB4CAC"/>
    <w:rsid w:val="00AB71AF"/>
    <w:rsid w:val="00AC049F"/>
    <w:rsid w:val="00AC2C2C"/>
    <w:rsid w:val="00AD694F"/>
    <w:rsid w:val="00AD7699"/>
    <w:rsid w:val="00AE027F"/>
    <w:rsid w:val="00AE2C23"/>
    <w:rsid w:val="00AE4621"/>
    <w:rsid w:val="00AE7495"/>
    <w:rsid w:val="00AF11BD"/>
    <w:rsid w:val="00AF3572"/>
    <w:rsid w:val="00AF4FA0"/>
    <w:rsid w:val="00AF54E3"/>
    <w:rsid w:val="00AF6975"/>
    <w:rsid w:val="00B00E78"/>
    <w:rsid w:val="00B016C9"/>
    <w:rsid w:val="00B01E28"/>
    <w:rsid w:val="00B0639F"/>
    <w:rsid w:val="00B135A6"/>
    <w:rsid w:val="00B13751"/>
    <w:rsid w:val="00B1376D"/>
    <w:rsid w:val="00B150A5"/>
    <w:rsid w:val="00B15AE1"/>
    <w:rsid w:val="00B15C09"/>
    <w:rsid w:val="00B16858"/>
    <w:rsid w:val="00B16B34"/>
    <w:rsid w:val="00B17BD1"/>
    <w:rsid w:val="00B3117F"/>
    <w:rsid w:val="00B31659"/>
    <w:rsid w:val="00B40A52"/>
    <w:rsid w:val="00B42C46"/>
    <w:rsid w:val="00B4476E"/>
    <w:rsid w:val="00B45A45"/>
    <w:rsid w:val="00B5359F"/>
    <w:rsid w:val="00B5680B"/>
    <w:rsid w:val="00B67241"/>
    <w:rsid w:val="00B708EF"/>
    <w:rsid w:val="00B7302A"/>
    <w:rsid w:val="00B7492A"/>
    <w:rsid w:val="00B7503C"/>
    <w:rsid w:val="00B80CB5"/>
    <w:rsid w:val="00B8375A"/>
    <w:rsid w:val="00B85F03"/>
    <w:rsid w:val="00B90D0C"/>
    <w:rsid w:val="00B91D0D"/>
    <w:rsid w:val="00B95727"/>
    <w:rsid w:val="00BA1658"/>
    <w:rsid w:val="00BA22E0"/>
    <w:rsid w:val="00BA2451"/>
    <w:rsid w:val="00BA4FF2"/>
    <w:rsid w:val="00BA5FF5"/>
    <w:rsid w:val="00BA7033"/>
    <w:rsid w:val="00BA7704"/>
    <w:rsid w:val="00BB08C4"/>
    <w:rsid w:val="00BB1A55"/>
    <w:rsid w:val="00BB2057"/>
    <w:rsid w:val="00BC06DE"/>
    <w:rsid w:val="00BC13AF"/>
    <w:rsid w:val="00BC2F84"/>
    <w:rsid w:val="00BC4C0B"/>
    <w:rsid w:val="00BC5085"/>
    <w:rsid w:val="00BC6039"/>
    <w:rsid w:val="00BD370D"/>
    <w:rsid w:val="00BD7CE7"/>
    <w:rsid w:val="00BE0DD1"/>
    <w:rsid w:val="00BE6F3D"/>
    <w:rsid w:val="00BE6F90"/>
    <w:rsid w:val="00BF2902"/>
    <w:rsid w:val="00BF5814"/>
    <w:rsid w:val="00BF6297"/>
    <w:rsid w:val="00C00865"/>
    <w:rsid w:val="00C018C6"/>
    <w:rsid w:val="00C021D5"/>
    <w:rsid w:val="00C05C36"/>
    <w:rsid w:val="00C069E8"/>
    <w:rsid w:val="00C06FDC"/>
    <w:rsid w:val="00C10C65"/>
    <w:rsid w:val="00C1102D"/>
    <w:rsid w:val="00C1208F"/>
    <w:rsid w:val="00C14095"/>
    <w:rsid w:val="00C240E3"/>
    <w:rsid w:val="00C2738C"/>
    <w:rsid w:val="00C31BE6"/>
    <w:rsid w:val="00C338A7"/>
    <w:rsid w:val="00C3622E"/>
    <w:rsid w:val="00C3651F"/>
    <w:rsid w:val="00C405D8"/>
    <w:rsid w:val="00C4237C"/>
    <w:rsid w:val="00C446C4"/>
    <w:rsid w:val="00C46017"/>
    <w:rsid w:val="00C516A2"/>
    <w:rsid w:val="00C53523"/>
    <w:rsid w:val="00C57322"/>
    <w:rsid w:val="00C60FA7"/>
    <w:rsid w:val="00C61EBE"/>
    <w:rsid w:val="00C6369D"/>
    <w:rsid w:val="00C64A74"/>
    <w:rsid w:val="00C65C67"/>
    <w:rsid w:val="00C70141"/>
    <w:rsid w:val="00C730EB"/>
    <w:rsid w:val="00C74E76"/>
    <w:rsid w:val="00C7565E"/>
    <w:rsid w:val="00C803E3"/>
    <w:rsid w:val="00C832E6"/>
    <w:rsid w:val="00C862B2"/>
    <w:rsid w:val="00C8736C"/>
    <w:rsid w:val="00C875A0"/>
    <w:rsid w:val="00C87704"/>
    <w:rsid w:val="00C92852"/>
    <w:rsid w:val="00CA0EE1"/>
    <w:rsid w:val="00CA260F"/>
    <w:rsid w:val="00CA28E2"/>
    <w:rsid w:val="00CA2C53"/>
    <w:rsid w:val="00CA3342"/>
    <w:rsid w:val="00CA3849"/>
    <w:rsid w:val="00CA3D06"/>
    <w:rsid w:val="00CA4156"/>
    <w:rsid w:val="00CA4DD7"/>
    <w:rsid w:val="00CA5982"/>
    <w:rsid w:val="00CA66DC"/>
    <w:rsid w:val="00CA6E3C"/>
    <w:rsid w:val="00CB2B64"/>
    <w:rsid w:val="00CB3471"/>
    <w:rsid w:val="00CB3E06"/>
    <w:rsid w:val="00CB69D6"/>
    <w:rsid w:val="00CC00D1"/>
    <w:rsid w:val="00CC6E66"/>
    <w:rsid w:val="00CD1160"/>
    <w:rsid w:val="00CD16F2"/>
    <w:rsid w:val="00CE3A3C"/>
    <w:rsid w:val="00CE3E63"/>
    <w:rsid w:val="00CE784A"/>
    <w:rsid w:val="00CF6925"/>
    <w:rsid w:val="00CF7100"/>
    <w:rsid w:val="00D02785"/>
    <w:rsid w:val="00D0650C"/>
    <w:rsid w:val="00D070E7"/>
    <w:rsid w:val="00D12864"/>
    <w:rsid w:val="00D12C04"/>
    <w:rsid w:val="00D12FD8"/>
    <w:rsid w:val="00D16C88"/>
    <w:rsid w:val="00D16F1B"/>
    <w:rsid w:val="00D17184"/>
    <w:rsid w:val="00D1795D"/>
    <w:rsid w:val="00D17F6C"/>
    <w:rsid w:val="00D208A7"/>
    <w:rsid w:val="00D21EB0"/>
    <w:rsid w:val="00D22D1D"/>
    <w:rsid w:val="00D22DF5"/>
    <w:rsid w:val="00D243A4"/>
    <w:rsid w:val="00D2762F"/>
    <w:rsid w:val="00D335ED"/>
    <w:rsid w:val="00D33813"/>
    <w:rsid w:val="00D361DB"/>
    <w:rsid w:val="00D45C00"/>
    <w:rsid w:val="00D4795C"/>
    <w:rsid w:val="00D555ED"/>
    <w:rsid w:val="00D57B1F"/>
    <w:rsid w:val="00D60FCD"/>
    <w:rsid w:val="00D62443"/>
    <w:rsid w:val="00D63E70"/>
    <w:rsid w:val="00D64791"/>
    <w:rsid w:val="00D67EEE"/>
    <w:rsid w:val="00D727B4"/>
    <w:rsid w:val="00D7587A"/>
    <w:rsid w:val="00D76692"/>
    <w:rsid w:val="00D77A38"/>
    <w:rsid w:val="00D86D62"/>
    <w:rsid w:val="00D922AC"/>
    <w:rsid w:val="00DA0D5E"/>
    <w:rsid w:val="00DA28B6"/>
    <w:rsid w:val="00DA52C9"/>
    <w:rsid w:val="00DA6EA9"/>
    <w:rsid w:val="00DB351F"/>
    <w:rsid w:val="00DD68B0"/>
    <w:rsid w:val="00DD6C9B"/>
    <w:rsid w:val="00DE045E"/>
    <w:rsid w:val="00DE0DFF"/>
    <w:rsid w:val="00DE23B4"/>
    <w:rsid w:val="00DE5B69"/>
    <w:rsid w:val="00DE6A37"/>
    <w:rsid w:val="00DF0BC4"/>
    <w:rsid w:val="00DF65B3"/>
    <w:rsid w:val="00DF7887"/>
    <w:rsid w:val="00E00D78"/>
    <w:rsid w:val="00E0121C"/>
    <w:rsid w:val="00E04B83"/>
    <w:rsid w:val="00E14065"/>
    <w:rsid w:val="00E156B2"/>
    <w:rsid w:val="00E159C8"/>
    <w:rsid w:val="00E177E2"/>
    <w:rsid w:val="00E20D74"/>
    <w:rsid w:val="00E2328C"/>
    <w:rsid w:val="00E23F4E"/>
    <w:rsid w:val="00E26E94"/>
    <w:rsid w:val="00E27223"/>
    <w:rsid w:val="00E27F54"/>
    <w:rsid w:val="00E27FF9"/>
    <w:rsid w:val="00E30A0D"/>
    <w:rsid w:val="00E4075B"/>
    <w:rsid w:val="00E4414B"/>
    <w:rsid w:val="00E467F7"/>
    <w:rsid w:val="00E50281"/>
    <w:rsid w:val="00E52CEA"/>
    <w:rsid w:val="00E60128"/>
    <w:rsid w:val="00E6255C"/>
    <w:rsid w:val="00E644BF"/>
    <w:rsid w:val="00E66BE0"/>
    <w:rsid w:val="00E707CA"/>
    <w:rsid w:val="00E7710C"/>
    <w:rsid w:val="00E805AD"/>
    <w:rsid w:val="00E8076B"/>
    <w:rsid w:val="00E8248B"/>
    <w:rsid w:val="00E95266"/>
    <w:rsid w:val="00E9658A"/>
    <w:rsid w:val="00EA2AEF"/>
    <w:rsid w:val="00EA6038"/>
    <w:rsid w:val="00EA6A48"/>
    <w:rsid w:val="00EB001B"/>
    <w:rsid w:val="00EB2DC8"/>
    <w:rsid w:val="00EB4236"/>
    <w:rsid w:val="00EB4321"/>
    <w:rsid w:val="00EB5196"/>
    <w:rsid w:val="00EC12B7"/>
    <w:rsid w:val="00EC2685"/>
    <w:rsid w:val="00EC3C82"/>
    <w:rsid w:val="00ED4691"/>
    <w:rsid w:val="00EE2198"/>
    <w:rsid w:val="00EE5798"/>
    <w:rsid w:val="00EE731C"/>
    <w:rsid w:val="00EF10C6"/>
    <w:rsid w:val="00EF3D1A"/>
    <w:rsid w:val="00EF45F4"/>
    <w:rsid w:val="00EF55E5"/>
    <w:rsid w:val="00EF7CC9"/>
    <w:rsid w:val="00F05F22"/>
    <w:rsid w:val="00F07559"/>
    <w:rsid w:val="00F10BB2"/>
    <w:rsid w:val="00F1560A"/>
    <w:rsid w:val="00F162DA"/>
    <w:rsid w:val="00F16A3B"/>
    <w:rsid w:val="00F20488"/>
    <w:rsid w:val="00F2100F"/>
    <w:rsid w:val="00F25E58"/>
    <w:rsid w:val="00F277EA"/>
    <w:rsid w:val="00F3266D"/>
    <w:rsid w:val="00F358E5"/>
    <w:rsid w:val="00F36653"/>
    <w:rsid w:val="00F36DE8"/>
    <w:rsid w:val="00F4122D"/>
    <w:rsid w:val="00F437A0"/>
    <w:rsid w:val="00F43C4D"/>
    <w:rsid w:val="00F45999"/>
    <w:rsid w:val="00F505A0"/>
    <w:rsid w:val="00F5374C"/>
    <w:rsid w:val="00F567FA"/>
    <w:rsid w:val="00F60D7B"/>
    <w:rsid w:val="00F639CE"/>
    <w:rsid w:val="00F65545"/>
    <w:rsid w:val="00F7380F"/>
    <w:rsid w:val="00F76C5A"/>
    <w:rsid w:val="00F772ED"/>
    <w:rsid w:val="00F77E6D"/>
    <w:rsid w:val="00F83E71"/>
    <w:rsid w:val="00F842AC"/>
    <w:rsid w:val="00F84F30"/>
    <w:rsid w:val="00F86A31"/>
    <w:rsid w:val="00F86D61"/>
    <w:rsid w:val="00F92DB2"/>
    <w:rsid w:val="00F9551F"/>
    <w:rsid w:val="00F9686D"/>
    <w:rsid w:val="00FA06CE"/>
    <w:rsid w:val="00FA24A5"/>
    <w:rsid w:val="00FA3A9C"/>
    <w:rsid w:val="00FA50F3"/>
    <w:rsid w:val="00FA703F"/>
    <w:rsid w:val="00FB465F"/>
    <w:rsid w:val="00FB46A9"/>
    <w:rsid w:val="00FB4F95"/>
    <w:rsid w:val="00FC0D20"/>
    <w:rsid w:val="00FC0D5B"/>
    <w:rsid w:val="00FC2A23"/>
    <w:rsid w:val="00FC3F25"/>
    <w:rsid w:val="00FC584E"/>
    <w:rsid w:val="00FD395B"/>
    <w:rsid w:val="00FD6932"/>
    <w:rsid w:val="00FD6FA1"/>
    <w:rsid w:val="00FE4340"/>
    <w:rsid w:val="00FE4D72"/>
    <w:rsid w:val="00FE7986"/>
    <w:rsid w:val="00FE7ABC"/>
    <w:rsid w:val="00FF2BDE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0D86E62"/>
  <w15:chartTrackingRefBased/>
  <w15:docId w15:val="{D4E7CE8B-741A-47D6-97AE-641080EF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E9B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8D23A3"/>
    <w:pPr>
      <w:keepNext/>
      <w:numPr>
        <w:numId w:val="1"/>
      </w:numPr>
      <w:spacing w:line="360" w:lineRule="auto"/>
      <w:ind w:hanging="612"/>
      <w:outlineLvl w:val="0"/>
    </w:pPr>
    <w:rPr>
      <w:b/>
      <w:szCs w:val="20"/>
    </w:rPr>
  </w:style>
  <w:style w:type="paragraph" w:styleId="Ttulo2">
    <w:name w:val="heading 2"/>
    <w:basedOn w:val="Normal"/>
    <w:link w:val="Ttulo2Char"/>
    <w:autoRedefine/>
    <w:qFormat/>
    <w:rsid w:val="00E0121C"/>
    <w:pPr>
      <w:keepNext/>
      <w:numPr>
        <w:ilvl w:val="1"/>
        <w:numId w:val="1"/>
      </w:numPr>
      <w:spacing w:line="360" w:lineRule="auto"/>
      <w:outlineLvl w:val="1"/>
    </w:pPr>
    <w:rPr>
      <w:rFonts w:cs="Arial"/>
      <w:caps/>
      <w:szCs w:val="28"/>
    </w:rPr>
  </w:style>
  <w:style w:type="paragraph" w:styleId="Ttulo3">
    <w:name w:val="heading 3"/>
    <w:basedOn w:val="Normal"/>
    <w:next w:val="Normal"/>
    <w:link w:val="Ttulo3Char"/>
    <w:autoRedefine/>
    <w:qFormat/>
    <w:rsid w:val="00C2738C"/>
    <w:pPr>
      <w:keepNext/>
      <w:spacing w:line="360" w:lineRule="auto"/>
      <w:jc w:val="both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qFormat/>
    <w:rsid w:val="00900E9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00E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00E9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00E9B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rsid w:val="00900E9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00E9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CorpodetextoJustificadoEspaamentoentrelinhas15">
    <w:name w:val="Estilo Corpo de texto + Justificado Espaçamento entre linhas:  15 ..."/>
    <w:basedOn w:val="Corpodetexto"/>
    <w:autoRedefine/>
    <w:rsid w:val="00C2738C"/>
    <w:rPr>
      <w:szCs w:val="20"/>
    </w:rPr>
  </w:style>
  <w:style w:type="paragraph" w:styleId="Corpodetexto">
    <w:name w:val="Body Text"/>
    <w:basedOn w:val="Normal"/>
    <w:link w:val="CorpodetextoChar"/>
    <w:rsid w:val="0018554E"/>
    <w:pPr>
      <w:spacing w:line="360" w:lineRule="auto"/>
      <w:ind w:firstLine="709"/>
      <w:jc w:val="both"/>
    </w:pPr>
  </w:style>
  <w:style w:type="numbering" w:customStyle="1" w:styleId="EstiloNumerada">
    <w:name w:val="Estilo Numerada"/>
    <w:basedOn w:val="Semlista"/>
    <w:rsid w:val="00C2738C"/>
    <w:pPr>
      <w:numPr>
        <w:numId w:val="2"/>
      </w:numPr>
    </w:pPr>
  </w:style>
  <w:style w:type="numbering" w:customStyle="1" w:styleId="EstiloNumerada1">
    <w:name w:val="Estilo Numerada1"/>
    <w:basedOn w:val="Semlista"/>
    <w:semiHidden/>
    <w:rsid w:val="00C2738C"/>
    <w:pPr>
      <w:numPr>
        <w:numId w:val="3"/>
      </w:numPr>
    </w:pPr>
  </w:style>
  <w:style w:type="paragraph" w:styleId="Recuodecorpodetexto">
    <w:name w:val="Body Text Indent"/>
    <w:basedOn w:val="Normal"/>
    <w:semiHidden/>
    <w:rsid w:val="00900E9B"/>
    <w:pPr>
      <w:widowControl w:val="0"/>
      <w:autoSpaceDE w:val="0"/>
      <w:autoSpaceDN w:val="0"/>
      <w:spacing w:after="120"/>
      <w:ind w:left="283" w:firstLine="1134"/>
      <w:jc w:val="both"/>
    </w:pPr>
  </w:style>
  <w:style w:type="paragraph" w:styleId="Sumrio1">
    <w:name w:val="toc 1"/>
    <w:basedOn w:val="Normal"/>
    <w:next w:val="Normal"/>
    <w:semiHidden/>
    <w:rsid w:val="00900E9B"/>
    <w:rPr>
      <w:b/>
    </w:rPr>
  </w:style>
  <w:style w:type="paragraph" w:styleId="Sumrio2">
    <w:name w:val="toc 2"/>
    <w:basedOn w:val="Normal"/>
    <w:next w:val="Normal"/>
    <w:semiHidden/>
    <w:rsid w:val="00900E9B"/>
    <w:pPr>
      <w:ind w:left="240"/>
    </w:pPr>
    <w:rPr>
      <w:caps/>
    </w:rPr>
  </w:style>
  <w:style w:type="character" w:styleId="Hyperlink">
    <w:name w:val="Hyperlink"/>
    <w:semiHidden/>
    <w:rsid w:val="00900E9B"/>
    <w:rPr>
      <w:color w:val="0000FF"/>
      <w:u w:val="single"/>
    </w:rPr>
  </w:style>
  <w:style w:type="character" w:styleId="Nmerodelinha">
    <w:name w:val="line number"/>
    <w:basedOn w:val="Fontepargpadro"/>
    <w:semiHidden/>
    <w:rsid w:val="00517554"/>
  </w:style>
  <w:style w:type="character" w:customStyle="1" w:styleId="Ttulo1Char">
    <w:name w:val="Título 1 Char"/>
    <w:link w:val="Ttulo1"/>
    <w:rsid w:val="008D23A3"/>
    <w:rPr>
      <w:b/>
      <w:sz w:val="24"/>
      <w:lang w:val="pt-BR" w:eastAsia="pt-BR" w:bidi="ar-SA"/>
    </w:rPr>
  </w:style>
  <w:style w:type="paragraph" w:styleId="Sumrio3">
    <w:name w:val="toc 3"/>
    <w:basedOn w:val="Normal"/>
    <w:next w:val="Normal"/>
    <w:autoRedefine/>
    <w:semiHidden/>
    <w:rsid w:val="00372AC6"/>
    <w:pPr>
      <w:tabs>
        <w:tab w:val="right" w:leader="dot" w:pos="9061"/>
      </w:tabs>
      <w:ind w:left="480" w:hanging="480"/>
    </w:pPr>
  </w:style>
  <w:style w:type="paragraph" w:styleId="Sumrio4">
    <w:name w:val="toc 4"/>
    <w:basedOn w:val="Normal"/>
    <w:next w:val="Normal"/>
    <w:autoRedefine/>
    <w:semiHidden/>
    <w:rsid w:val="001B49F9"/>
    <w:pPr>
      <w:ind w:left="720"/>
    </w:pPr>
  </w:style>
  <w:style w:type="paragraph" w:styleId="Sumrio5">
    <w:name w:val="toc 5"/>
    <w:basedOn w:val="Normal"/>
    <w:next w:val="Normal"/>
    <w:autoRedefine/>
    <w:semiHidden/>
    <w:rsid w:val="001B49F9"/>
    <w:pPr>
      <w:ind w:left="960"/>
    </w:pPr>
  </w:style>
  <w:style w:type="paragraph" w:styleId="Sumrio6">
    <w:name w:val="toc 6"/>
    <w:basedOn w:val="Normal"/>
    <w:next w:val="Normal"/>
    <w:autoRedefine/>
    <w:semiHidden/>
    <w:rsid w:val="001B49F9"/>
    <w:pPr>
      <w:ind w:left="1200"/>
    </w:pPr>
  </w:style>
  <w:style w:type="paragraph" w:styleId="Sumrio7">
    <w:name w:val="toc 7"/>
    <w:basedOn w:val="Normal"/>
    <w:next w:val="Normal"/>
    <w:autoRedefine/>
    <w:semiHidden/>
    <w:rsid w:val="001B49F9"/>
    <w:pPr>
      <w:ind w:left="1440"/>
    </w:pPr>
  </w:style>
  <w:style w:type="paragraph" w:styleId="Sumrio8">
    <w:name w:val="toc 8"/>
    <w:basedOn w:val="Normal"/>
    <w:next w:val="Normal"/>
    <w:autoRedefine/>
    <w:semiHidden/>
    <w:rsid w:val="001B49F9"/>
    <w:pPr>
      <w:ind w:left="1680"/>
    </w:pPr>
  </w:style>
  <w:style w:type="paragraph" w:styleId="Sumrio9">
    <w:name w:val="toc 9"/>
    <w:basedOn w:val="Normal"/>
    <w:next w:val="Normal"/>
    <w:autoRedefine/>
    <w:semiHidden/>
    <w:rsid w:val="001B49F9"/>
    <w:pPr>
      <w:ind w:left="1920"/>
    </w:pPr>
  </w:style>
  <w:style w:type="character" w:customStyle="1" w:styleId="Ttulo2Char">
    <w:name w:val="Título 2 Char"/>
    <w:link w:val="Ttulo2"/>
    <w:rsid w:val="00E0121C"/>
    <w:rPr>
      <w:rFonts w:cs="Arial"/>
      <w:caps/>
      <w:sz w:val="24"/>
      <w:szCs w:val="28"/>
      <w:lang w:val="pt-BR" w:eastAsia="pt-BR" w:bidi="ar-SA"/>
    </w:rPr>
  </w:style>
  <w:style w:type="table" w:styleId="Tabelacomgrade">
    <w:name w:val="Table Grid"/>
    <w:basedOn w:val="Tabelanormal"/>
    <w:semiHidden/>
    <w:rsid w:val="00D9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ia">
    <w:name w:val="Referencia"/>
    <w:basedOn w:val="Corpodetexto"/>
    <w:rsid w:val="004F6F3F"/>
    <w:pPr>
      <w:spacing w:before="240" w:after="240" w:line="240" w:lineRule="auto"/>
      <w:ind w:firstLine="0"/>
    </w:pPr>
  </w:style>
  <w:style w:type="paragraph" w:customStyle="1" w:styleId="TituloReferencia">
    <w:name w:val="Titulo Referencia"/>
    <w:basedOn w:val="Ttulo"/>
    <w:rsid w:val="004F6F3F"/>
    <w:pPr>
      <w:spacing w:before="0" w:after="0" w:line="360" w:lineRule="auto"/>
    </w:pPr>
    <w:rPr>
      <w:rFonts w:ascii="Times New Roman" w:hAnsi="Times New Roman"/>
      <w:caps/>
      <w:sz w:val="24"/>
    </w:rPr>
  </w:style>
  <w:style w:type="paragraph" w:styleId="NormalWeb">
    <w:name w:val="Normal (Web)"/>
    <w:basedOn w:val="Normal"/>
    <w:link w:val="NormalWebChar"/>
    <w:semiHidden/>
    <w:rsid w:val="00756F8E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4F6F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rpodeTextoCorrespondencia">
    <w:name w:val="Corpo de Texto Correspondencia"/>
    <w:basedOn w:val="Corpodetexto"/>
    <w:link w:val="CorpodeTextoCorrespondenciaChar"/>
    <w:rsid w:val="00451CF1"/>
  </w:style>
  <w:style w:type="paragraph" w:customStyle="1" w:styleId="TituloCorrespondecia">
    <w:name w:val="Titulo Correspondecia"/>
    <w:basedOn w:val="Corpodetexto"/>
    <w:link w:val="TituloCorrespondeciaChar"/>
    <w:rsid w:val="002E5C59"/>
    <w:pPr>
      <w:ind w:firstLine="0"/>
      <w:jc w:val="center"/>
    </w:pPr>
    <w:rPr>
      <w:b/>
      <w:caps/>
    </w:rPr>
  </w:style>
  <w:style w:type="character" w:customStyle="1" w:styleId="CorpodetextoChar">
    <w:name w:val="Corpo de texto Char"/>
    <w:link w:val="Corpodetexto"/>
    <w:rsid w:val="0018554E"/>
    <w:rPr>
      <w:sz w:val="24"/>
      <w:szCs w:val="24"/>
      <w:lang w:val="pt-BR" w:eastAsia="pt-BR" w:bidi="ar-SA"/>
    </w:rPr>
  </w:style>
  <w:style w:type="character" w:customStyle="1" w:styleId="CorpodeTextoCorrespondenciaChar">
    <w:name w:val="Corpo de Texto Correspondencia Char"/>
    <w:basedOn w:val="CorpodetextoChar"/>
    <w:link w:val="CorpodeTextoCorrespondencia"/>
    <w:rsid w:val="00451CF1"/>
    <w:rPr>
      <w:sz w:val="24"/>
      <w:szCs w:val="24"/>
      <w:lang w:val="pt-BR" w:eastAsia="pt-BR" w:bidi="ar-SA"/>
    </w:rPr>
  </w:style>
  <w:style w:type="paragraph" w:customStyle="1" w:styleId="CorpodeTextoEndereo">
    <w:name w:val="Corpo de Texto Endereço"/>
    <w:basedOn w:val="Corpodetexto"/>
    <w:link w:val="CorpodeTextoEndereoChar"/>
    <w:rsid w:val="004F74B5"/>
    <w:pPr>
      <w:ind w:firstLine="0"/>
      <w:jc w:val="left"/>
    </w:pPr>
  </w:style>
  <w:style w:type="paragraph" w:customStyle="1" w:styleId="DataCorrespondencia">
    <w:name w:val="Data Correspondencia"/>
    <w:basedOn w:val="Normal"/>
    <w:link w:val="DataCorrespondenciaCharChar"/>
    <w:autoRedefine/>
    <w:rsid w:val="001A1A1C"/>
    <w:pPr>
      <w:autoSpaceDE w:val="0"/>
      <w:autoSpaceDN w:val="0"/>
      <w:adjustRightInd w:val="0"/>
      <w:ind w:firstLine="709"/>
    </w:pPr>
  </w:style>
  <w:style w:type="character" w:customStyle="1" w:styleId="DataCorrespondenciaCharChar">
    <w:name w:val="Data Correspondencia Char Char"/>
    <w:link w:val="DataCorrespondencia"/>
    <w:rsid w:val="001A1A1C"/>
    <w:rPr>
      <w:sz w:val="24"/>
      <w:szCs w:val="24"/>
      <w:lang w:val="pt-BR" w:eastAsia="pt-BR" w:bidi="ar-SA"/>
    </w:rPr>
  </w:style>
  <w:style w:type="paragraph" w:customStyle="1" w:styleId="Estilo1">
    <w:name w:val="Estilo1"/>
    <w:basedOn w:val="Normal"/>
    <w:rsid w:val="00042ED5"/>
    <w:pPr>
      <w:jc w:val="both"/>
    </w:pPr>
    <w:rPr>
      <w:b/>
    </w:rPr>
  </w:style>
  <w:style w:type="paragraph" w:styleId="Corpodetexto2">
    <w:name w:val="Body Text 2"/>
    <w:basedOn w:val="Normal"/>
    <w:link w:val="Corpodetexto2Char"/>
    <w:semiHidden/>
    <w:rsid w:val="000725E6"/>
    <w:pPr>
      <w:spacing w:after="120" w:line="480" w:lineRule="auto"/>
    </w:pPr>
  </w:style>
  <w:style w:type="paragraph" w:customStyle="1" w:styleId="CabealhoEmenta">
    <w:name w:val="Cabeçalho Ementa"/>
    <w:basedOn w:val="Normal"/>
    <w:link w:val="CabealhoEmentaChar"/>
    <w:autoRedefine/>
    <w:rsid w:val="00FF2BDE"/>
    <w:pPr>
      <w:ind w:left="4536"/>
      <w:jc w:val="both"/>
    </w:pPr>
  </w:style>
  <w:style w:type="paragraph" w:customStyle="1" w:styleId="A250165">
    <w:name w:val="_A250165"/>
    <w:semiHidden/>
    <w:rsid w:val="009D3036"/>
    <w:pPr>
      <w:ind w:firstLine="3456"/>
      <w:jc w:val="both"/>
    </w:pPr>
    <w:rPr>
      <w:color w:val="000000"/>
      <w:sz w:val="24"/>
    </w:rPr>
  </w:style>
  <w:style w:type="paragraph" w:customStyle="1" w:styleId="C121275">
    <w:name w:val="_C121275"/>
    <w:semiHidden/>
    <w:rsid w:val="000B1285"/>
    <w:pPr>
      <w:ind w:left="1584"/>
      <w:jc w:val="center"/>
    </w:pPr>
    <w:rPr>
      <w:color w:val="000000"/>
      <w:sz w:val="24"/>
    </w:rPr>
  </w:style>
  <w:style w:type="paragraph" w:customStyle="1" w:styleId="A333365">
    <w:name w:val="_A333365"/>
    <w:semiHidden/>
    <w:rsid w:val="009D3036"/>
    <w:pPr>
      <w:ind w:left="4608"/>
      <w:jc w:val="both"/>
    </w:pPr>
    <w:rPr>
      <w:color w:val="000000"/>
      <w:sz w:val="24"/>
    </w:rPr>
  </w:style>
  <w:style w:type="paragraph" w:customStyle="1" w:styleId="A340165">
    <w:name w:val="_A340165"/>
    <w:semiHidden/>
    <w:rsid w:val="009D3036"/>
    <w:pPr>
      <w:ind w:firstLine="4752"/>
      <w:jc w:val="both"/>
    </w:pPr>
    <w:rPr>
      <w:color w:val="000000"/>
      <w:sz w:val="24"/>
    </w:rPr>
  </w:style>
  <w:style w:type="character" w:customStyle="1" w:styleId="CabealhoEmentaChar">
    <w:name w:val="Cabeçalho Ementa Char"/>
    <w:link w:val="CabealhoEmenta"/>
    <w:rsid w:val="00FF2BDE"/>
    <w:rPr>
      <w:sz w:val="24"/>
      <w:szCs w:val="24"/>
      <w:lang w:val="pt-BR" w:eastAsia="pt-BR" w:bidi="ar-SA"/>
    </w:rPr>
  </w:style>
  <w:style w:type="paragraph" w:customStyle="1" w:styleId="Corpodetexto21">
    <w:name w:val="Corpo de texto 21"/>
    <w:basedOn w:val="Normal"/>
    <w:semiHidden/>
    <w:rsid w:val="00803C47"/>
    <w:pPr>
      <w:ind w:left="284" w:firstLine="425"/>
      <w:jc w:val="both"/>
    </w:pPr>
    <w:rPr>
      <w:sz w:val="28"/>
      <w:szCs w:val="20"/>
    </w:rPr>
  </w:style>
  <w:style w:type="paragraph" w:customStyle="1" w:styleId="C010165">
    <w:name w:val="_C010165"/>
    <w:semiHidden/>
    <w:rsid w:val="00DA6EA9"/>
    <w:pPr>
      <w:jc w:val="center"/>
    </w:pPr>
    <w:rPr>
      <w:color w:val="000000"/>
      <w:sz w:val="24"/>
    </w:rPr>
  </w:style>
  <w:style w:type="character" w:customStyle="1" w:styleId="TituloCorrespondeciaChar">
    <w:name w:val="Titulo Correspondecia Char"/>
    <w:link w:val="TituloCorrespondecia"/>
    <w:rsid w:val="0083291F"/>
    <w:rPr>
      <w:b/>
      <w:caps/>
      <w:sz w:val="24"/>
      <w:szCs w:val="24"/>
      <w:lang w:val="pt-BR" w:eastAsia="pt-BR" w:bidi="ar-SA"/>
    </w:rPr>
  </w:style>
  <w:style w:type="paragraph" w:customStyle="1" w:styleId="limparformatao">
    <w:name w:val="limpar formatação"/>
    <w:basedOn w:val="CorpodeTextoEndereo"/>
    <w:link w:val="limparformataoChar"/>
    <w:rsid w:val="00F86D61"/>
  </w:style>
  <w:style w:type="character" w:customStyle="1" w:styleId="CorpodeTextoEndereoChar">
    <w:name w:val="Corpo de Texto Endereço Char"/>
    <w:basedOn w:val="CorpodetextoChar"/>
    <w:link w:val="CorpodeTextoEndereo"/>
    <w:rsid w:val="00F86D61"/>
    <w:rPr>
      <w:sz w:val="24"/>
      <w:szCs w:val="24"/>
      <w:lang w:val="pt-BR" w:eastAsia="pt-BR" w:bidi="ar-SA"/>
    </w:rPr>
  </w:style>
  <w:style w:type="character" w:customStyle="1" w:styleId="limparformataoChar">
    <w:name w:val="limpar formatação Char"/>
    <w:basedOn w:val="CorpodeTextoEndereoChar"/>
    <w:link w:val="limparformatao"/>
    <w:rsid w:val="00F86D61"/>
    <w:rPr>
      <w:sz w:val="24"/>
      <w:szCs w:val="24"/>
      <w:lang w:val="pt-BR" w:eastAsia="pt-BR" w:bidi="ar-SA"/>
    </w:rPr>
  </w:style>
  <w:style w:type="paragraph" w:customStyle="1" w:styleId="A162675">
    <w:name w:val="_A162675"/>
    <w:semiHidden/>
    <w:rsid w:val="000B1285"/>
    <w:pPr>
      <w:ind w:left="3600" w:hanging="1440"/>
      <w:jc w:val="both"/>
    </w:pPr>
    <w:rPr>
      <w:color w:val="000000"/>
      <w:sz w:val="24"/>
    </w:rPr>
  </w:style>
  <w:style w:type="paragraph" w:customStyle="1" w:styleId="11Titulo2">
    <w:name w:val="1.1 Titulo 2"/>
    <w:basedOn w:val="Normal"/>
    <w:link w:val="11Titulo2Char"/>
    <w:rsid w:val="001A33CC"/>
  </w:style>
  <w:style w:type="character" w:customStyle="1" w:styleId="Corpodetexto2Char">
    <w:name w:val="Corpo de texto 2 Char"/>
    <w:link w:val="Corpodetexto2"/>
    <w:rsid w:val="0063283C"/>
    <w:rPr>
      <w:sz w:val="24"/>
      <w:szCs w:val="24"/>
      <w:lang w:val="pt-BR" w:eastAsia="pt-BR" w:bidi="ar-SA"/>
    </w:rPr>
  </w:style>
  <w:style w:type="paragraph" w:customStyle="1" w:styleId="DataeAssinaturaCorrespondencia">
    <w:name w:val="Data e Assinatura Correspondencia"/>
    <w:basedOn w:val="Normal"/>
    <w:link w:val="DataeAssinaturaCorrespondenciaChar"/>
    <w:rsid w:val="00294EFA"/>
    <w:pPr>
      <w:autoSpaceDE w:val="0"/>
      <w:autoSpaceDN w:val="0"/>
      <w:adjustRightInd w:val="0"/>
      <w:spacing w:line="360" w:lineRule="auto"/>
      <w:jc w:val="center"/>
    </w:pPr>
  </w:style>
  <w:style w:type="character" w:customStyle="1" w:styleId="DataeAssinaturaCorrespondenciaChar">
    <w:name w:val="Data e Assinatura Correspondencia Char"/>
    <w:link w:val="DataeAssinaturaCorrespondencia"/>
    <w:rsid w:val="0062499D"/>
    <w:rPr>
      <w:sz w:val="24"/>
      <w:szCs w:val="24"/>
      <w:lang w:val="pt-BR" w:eastAsia="pt-BR" w:bidi="ar-SA"/>
    </w:rPr>
  </w:style>
  <w:style w:type="paragraph" w:customStyle="1" w:styleId="AssinaturaEsquerda">
    <w:name w:val="Assinatura Esquerda"/>
    <w:basedOn w:val="NormalWeb"/>
    <w:link w:val="AssinaturaEsquerdaChar"/>
    <w:rsid w:val="00E2328C"/>
    <w:pPr>
      <w:spacing w:before="0" w:beforeAutospacing="0" w:after="0" w:afterAutospacing="0" w:line="360" w:lineRule="auto"/>
    </w:pPr>
  </w:style>
  <w:style w:type="character" w:customStyle="1" w:styleId="NormalWebChar">
    <w:name w:val="Normal (Web) Char"/>
    <w:link w:val="NormalWeb"/>
    <w:rsid w:val="00E2328C"/>
    <w:rPr>
      <w:sz w:val="24"/>
      <w:szCs w:val="24"/>
      <w:lang w:val="pt-BR" w:eastAsia="pt-BR" w:bidi="ar-SA"/>
    </w:rPr>
  </w:style>
  <w:style w:type="character" w:customStyle="1" w:styleId="AssinaturaEsquerdaChar">
    <w:name w:val="Assinatura Esquerda Char"/>
    <w:basedOn w:val="NormalWebChar"/>
    <w:link w:val="AssinaturaEsquerda"/>
    <w:rsid w:val="00E2328C"/>
    <w:rPr>
      <w:sz w:val="24"/>
      <w:szCs w:val="24"/>
      <w:lang w:val="pt-BR" w:eastAsia="pt-BR" w:bidi="ar-SA"/>
    </w:rPr>
  </w:style>
  <w:style w:type="paragraph" w:customStyle="1" w:styleId="AssinaturaDireita">
    <w:name w:val="Assinatura Direita"/>
    <w:basedOn w:val="Normal"/>
    <w:link w:val="AssinaturaDireitaChar"/>
    <w:rsid w:val="00E2328C"/>
    <w:pPr>
      <w:autoSpaceDE w:val="0"/>
      <w:autoSpaceDN w:val="0"/>
      <w:adjustRightInd w:val="0"/>
      <w:spacing w:line="360" w:lineRule="auto"/>
      <w:jc w:val="right"/>
    </w:pPr>
  </w:style>
  <w:style w:type="character" w:customStyle="1" w:styleId="AssinaturaDireitaChar">
    <w:name w:val="Assinatura Direita Char"/>
    <w:link w:val="AssinaturaDireita"/>
    <w:rsid w:val="00E2328C"/>
    <w:rPr>
      <w:sz w:val="24"/>
      <w:szCs w:val="24"/>
      <w:lang w:val="pt-BR" w:eastAsia="pt-BR" w:bidi="ar-SA"/>
    </w:rPr>
  </w:style>
  <w:style w:type="paragraph" w:customStyle="1" w:styleId="AlvaraCorpo">
    <w:name w:val="AlvaraCorpo"/>
    <w:basedOn w:val="Normal"/>
    <w:semiHidden/>
    <w:rsid w:val="004C4C50"/>
    <w:pPr>
      <w:autoSpaceDE w:val="0"/>
      <w:autoSpaceDN w:val="0"/>
      <w:ind w:firstLine="851"/>
      <w:jc w:val="both"/>
    </w:pPr>
    <w:rPr>
      <w:rFonts w:ascii="Arial" w:hAnsi="Arial" w:cs="Arial"/>
    </w:rPr>
  </w:style>
  <w:style w:type="paragraph" w:customStyle="1" w:styleId="A261275">
    <w:name w:val="_A261275"/>
    <w:semiHidden/>
    <w:rsid w:val="000B1285"/>
    <w:pPr>
      <w:ind w:left="1584" w:firstLine="2016"/>
      <w:jc w:val="both"/>
    </w:pPr>
    <w:rPr>
      <w:color w:val="000000"/>
      <w:sz w:val="24"/>
    </w:rPr>
  </w:style>
  <w:style w:type="paragraph" w:customStyle="1" w:styleId="Texto">
    <w:name w:val="Texto"/>
    <w:basedOn w:val="Ttulo2"/>
    <w:rsid w:val="00381ACD"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aps w:val="0"/>
    </w:rPr>
  </w:style>
  <w:style w:type="character" w:customStyle="1" w:styleId="a">
    <w:name w:val="a"/>
    <w:basedOn w:val="Fontepargpadro"/>
    <w:semiHidden/>
    <w:rsid w:val="00AA09FD"/>
  </w:style>
  <w:style w:type="character" w:styleId="Forte">
    <w:name w:val="Strong"/>
    <w:qFormat/>
    <w:rsid w:val="00390CA6"/>
    <w:rPr>
      <w:b/>
      <w:bCs/>
    </w:rPr>
  </w:style>
  <w:style w:type="character" w:customStyle="1" w:styleId="emmoser">
    <w:name w:val="emmoser"/>
    <w:semiHidden/>
    <w:rsid w:val="00884419"/>
    <w:rPr>
      <w:rFonts w:ascii="Arial" w:hAnsi="Arial" w:cs="Arial"/>
      <w:color w:val="auto"/>
      <w:sz w:val="20"/>
      <w:szCs w:val="20"/>
    </w:rPr>
  </w:style>
  <w:style w:type="paragraph" w:customStyle="1" w:styleId="PADR">
    <w:name w:val="PADR"/>
    <w:semiHidden/>
    <w:rsid w:val="00475493"/>
    <w:pPr>
      <w:ind w:firstLine="1728"/>
      <w:jc w:val="both"/>
    </w:pPr>
    <w:rPr>
      <w:color w:val="000000"/>
      <w:sz w:val="24"/>
    </w:rPr>
  </w:style>
  <w:style w:type="paragraph" w:styleId="Corpodetexto3">
    <w:name w:val="Body Text 3"/>
    <w:basedOn w:val="Normal"/>
    <w:semiHidden/>
    <w:rsid w:val="00475493"/>
    <w:pPr>
      <w:spacing w:after="120"/>
    </w:pPr>
    <w:rPr>
      <w:sz w:val="16"/>
      <w:szCs w:val="16"/>
    </w:rPr>
  </w:style>
  <w:style w:type="paragraph" w:styleId="Cabealho">
    <w:name w:val="header"/>
    <w:basedOn w:val="Normal"/>
    <w:rsid w:val="004754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75493"/>
    <w:pPr>
      <w:tabs>
        <w:tab w:val="center" w:pos="4252"/>
        <w:tab w:val="right" w:pos="8504"/>
      </w:tabs>
    </w:pPr>
  </w:style>
  <w:style w:type="paragraph" w:customStyle="1" w:styleId="Ttulo1Leg">
    <w:name w:val="Título1 Leg"/>
    <w:basedOn w:val="Corpodetexto"/>
    <w:autoRedefine/>
    <w:rsid w:val="0017055B"/>
    <w:pPr>
      <w:spacing w:line="240" w:lineRule="auto"/>
      <w:ind w:firstLine="0"/>
      <w:jc w:val="center"/>
    </w:pPr>
    <w:rPr>
      <w:caps/>
    </w:rPr>
  </w:style>
  <w:style w:type="paragraph" w:customStyle="1" w:styleId="TtuloLeg">
    <w:name w:val="Título Leg"/>
    <w:basedOn w:val="Normal"/>
    <w:autoRedefine/>
    <w:rsid w:val="00067E3B"/>
    <w:pPr>
      <w:jc w:val="center"/>
    </w:pPr>
    <w:rPr>
      <w:b/>
      <w:color w:val="000000"/>
    </w:rPr>
  </w:style>
  <w:style w:type="paragraph" w:customStyle="1" w:styleId="CorpoLeg">
    <w:name w:val="Corpo Leg"/>
    <w:basedOn w:val="PADR"/>
    <w:autoRedefine/>
    <w:rsid w:val="002F2373"/>
    <w:pPr>
      <w:tabs>
        <w:tab w:val="left" w:pos="9458"/>
      </w:tabs>
      <w:ind w:firstLine="709"/>
    </w:pPr>
  </w:style>
  <w:style w:type="paragraph" w:customStyle="1" w:styleId="IncisoAlineasItem">
    <w:name w:val="Inciso Alineas Item"/>
    <w:basedOn w:val="Normal"/>
    <w:autoRedefine/>
    <w:rsid w:val="00C446C4"/>
    <w:pPr>
      <w:ind w:firstLine="1418"/>
      <w:jc w:val="both"/>
    </w:pPr>
    <w:rPr>
      <w:color w:val="000000"/>
    </w:rPr>
  </w:style>
  <w:style w:type="character" w:styleId="Nmerodepgina">
    <w:name w:val="page number"/>
    <w:basedOn w:val="Fontepargpadro"/>
    <w:semiHidden/>
    <w:rsid w:val="00DA6EA9"/>
  </w:style>
  <w:style w:type="paragraph" w:styleId="Textodenotaderodap">
    <w:name w:val="footnote text"/>
    <w:basedOn w:val="Normal"/>
    <w:semiHidden/>
    <w:rsid w:val="00DA6EA9"/>
    <w:rPr>
      <w:sz w:val="20"/>
      <w:szCs w:val="20"/>
    </w:rPr>
  </w:style>
  <w:style w:type="character" w:styleId="Refdenotaderodap">
    <w:name w:val="footnote reference"/>
    <w:semiHidden/>
    <w:rsid w:val="00DA6EA9"/>
    <w:rPr>
      <w:vertAlign w:val="superscript"/>
    </w:rPr>
  </w:style>
  <w:style w:type="paragraph" w:customStyle="1" w:styleId="A263375">
    <w:name w:val="_A263375"/>
    <w:semiHidden/>
    <w:rsid w:val="000B1285"/>
    <w:pPr>
      <w:ind w:left="4608" w:hanging="1008"/>
      <w:jc w:val="both"/>
    </w:pPr>
    <w:rPr>
      <w:color w:val="000000"/>
      <w:sz w:val="24"/>
    </w:rPr>
  </w:style>
  <w:style w:type="paragraph" w:customStyle="1" w:styleId="AlneasLeg">
    <w:name w:val="Alíneas Leg"/>
    <w:basedOn w:val="PADR"/>
    <w:rsid w:val="00DA6EA9"/>
    <w:pPr>
      <w:ind w:firstLine="1418"/>
    </w:pPr>
    <w:rPr>
      <w:bCs/>
      <w:szCs w:val="24"/>
    </w:rPr>
  </w:style>
  <w:style w:type="paragraph" w:customStyle="1" w:styleId="AlneasLeg0">
    <w:name w:val="Alìneas Leg"/>
    <w:basedOn w:val="PADR"/>
    <w:rsid w:val="00DA6EA9"/>
    <w:pPr>
      <w:ind w:firstLine="1418"/>
    </w:pPr>
    <w:rPr>
      <w:bCs/>
      <w:szCs w:val="24"/>
    </w:rPr>
  </w:style>
  <w:style w:type="paragraph" w:customStyle="1" w:styleId="ItemLeg">
    <w:name w:val="Item Leg"/>
    <w:basedOn w:val="Normal"/>
    <w:autoRedefine/>
    <w:rsid w:val="00DA6EA9"/>
    <w:pPr>
      <w:ind w:left="1418"/>
    </w:pPr>
    <w:rPr>
      <w:bCs/>
    </w:rPr>
  </w:style>
  <w:style w:type="paragraph" w:customStyle="1" w:styleId="AlineasLeg">
    <w:name w:val="Alineas Leg"/>
    <w:basedOn w:val="AlneasLeg0"/>
    <w:rsid w:val="00DA6EA9"/>
  </w:style>
  <w:style w:type="paragraph" w:styleId="Recuodecorpodetexto2">
    <w:name w:val="Body Text Indent 2"/>
    <w:basedOn w:val="Normal"/>
    <w:semiHidden/>
    <w:rsid w:val="006C3258"/>
    <w:pPr>
      <w:spacing w:after="120" w:line="480" w:lineRule="auto"/>
      <w:ind w:left="283"/>
    </w:pPr>
  </w:style>
  <w:style w:type="paragraph" w:customStyle="1" w:styleId="SeoLeg">
    <w:name w:val="Seção Leg"/>
    <w:basedOn w:val="Ttulo5"/>
    <w:autoRedefine/>
    <w:rsid w:val="00DA6EA9"/>
    <w:pPr>
      <w:keepNext/>
      <w:tabs>
        <w:tab w:val="clear" w:pos="1008"/>
      </w:tabs>
      <w:spacing w:before="0" w:after="0"/>
      <w:ind w:left="0" w:firstLine="0"/>
      <w:jc w:val="center"/>
    </w:pPr>
    <w:rPr>
      <w:bCs w:val="0"/>
      <w:i w:val="0"/>
      <w:iCs w:val="0"/>
      <w:color w:val="000000"/>
      <w:sz w:val="24"/>
      <w:szCs w:val="24"/>
    </w:rPr>
  </w:style>
  <w:style w:type="paragraph" w:customStyle="1" w:styleId="TemticaLeg">
    <w:name w:val="Temática Leg"/>
    <w:basedOn w:val="Ttulo9"/>
    <w:autoRedefine/>
    <w:rsid w:val="00DA6EA9"/>
    <w:pPr>
      <w:tabs>
        <w:tab w:val="clear" w:pos="1584"/>
      </w:tabs>
      <w:spacing w:before="0" w:after="0"/>
      <w:ind w:left="0" w:firstLine="0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AssinaturaLeg">
    <w:name w:val="Assinatura Leg"/>
    <w:basedOn w:val="Normal"/>
    <w:autoRedefine/>
    <w:rsid w:val="00C730EB"/>
    <w:pPr>
      <w:jc w:val="right"/>
    </w:pPr>
  </w:style>
  <w:style w:type="paragraph" w:customStyle="1" w:styleId="DataLeg">
    <w:name w:val="Data Leg"/>
    <w:basedOn w:val="Normal"/>
    <w:link w:val="DataLegChar"/>
    <w:autoRedefine/>
    <w:rsid w:val="004E7867"/>
    <w:pPr>
      <w:ind w:firstLine="720"/>
      <w:jc w:val="both"/>
    </w:pPr>
    <w:rPr>
      <w:caps/>
    </w:rPr>
  </w:style>
  <w:style w:type="paragraph" w:styleId="Recuodecorpodetexto3">
    <w:name w:val="Body Text Indent 3"/>
    <w:basedOn w:val="Normal"/>
    <w:semiHidden/>
    <w:rsid w:val="006C3258"/>
    <w:pPr>
      <w:spacing w:after="120"/>
      <w:ind w:left="283"/>
    </w:pPr>
    <w:rPr>
      <w:sz w:val="16"/>
      <w:szCs w:val="16"/>
    </w:rPr>
  </w:style>
  <w:style w:type="paragraph" w:customStyle="1" w:styleId="N010166">
    <w:name w:val="_N010166"/>
    <w:semiHidden/>
    <w:rsid w:val="006C3258"/>
    <w:rPr>
      <w:snapToGrid w:val="0"/>
      <w:color w:val="000000"/>
      <w:sz w:val="24"/>
    </w:rPr>
  </w:style>
  <w:style w:type="paragraph" w:customStyle="1" w:styleId="A111865">
    <w:name w:val="_A111865"/>
    <w:semiHidden/>
    <w:rsid w:val="006C3258"/>
    <w:pPr>
      <w:ind w:left="2448" w:right="144" w:hanging="1008"/>
      <w:jc w:val="both"/>
    </w:pPr>
    <w:rPr>
      <w:snapToGrid w:val="0"/>
      <w:color w:val="000000"/>
      <w:sz w:val="24"/>
    </w:rPr>
  </w:style>
  <w:style w:type="paragraph" w:customStyle="1" w:styleId="PADRAO">
    <w:name w:val="PADRAO"/>
    <w:semiHidden/>
    <w:rsid w:val="006C3258"/>
    <w:rPr>
      <w:snapToGrid w:val="0"/>
      <w:color w:val="000000"/>
      <w:sz w:val="24"/>
    </w:rPr>
  </w:style>
  <w:style w:type="paragraph" w:customStyle="1" w:styleId="FIO">
    <w:name w:val="FIO"/>
    <w:semiHidden/>
    <w:rsid w:val="000B1285"/>
    <w:pPr>
      <w:tabs>
        <w:tab w:val="left" w:pos="1440"/>
        <w:tab w:val="left" w:pos="1728"/>
      </w:tabs>
      <w:ind w:left="7200" w:right="144" w:hanging="6624"/>
      <w:jc w:val="both"/>
    </w:pPr>
    <w:rPr>
      <w:color w:val="000000"/>
      <w:sz w:val="24"/>
    </w:rPr>
  </w:style>
  <w:style w:type="paragraph" w:customStyle="1" w:styleId="C171775">
    <w:name w:val="_C171775"/>
    <w:semiHidden/>
    <w:rsid w:val="000B1285"/>
    <w:pPr>
      <w:tabs>
        <w:tab w:val="left" w:pos="10656"/>
      </w:tabs>
      <w:ind w:left="2304"/>
      <w:jc w:val="center"/>
    </w:pPr>
    <w:rPr>
      <w:color w:val="000000"/>
      <w:sz w:val="24"/>
    </w:rPr>
  </w:style>
  <w:style w:type="paragraph" w:customStyle="1" w:styleId="A112966">
    <w:name w:val="_A112966"/>
    <w:semiHidden/>
    <w:rsid w:val="006C3258"/>
    <w:pPr>
      <w:ind w:left="4032" w:hanging="2592"/>
      <w:jc w:val="both"/>
    </w:pPr>
    <w:rPr>
      <w:snapToGrid w:val="0"/>
      <w:color w:val="000000"/>
      <w:sz w:val="24"/>
    </w:rPr>
  </w:style>
  <w:style w:type="paragraph" w:customStyle="1" w:styleId="BodyText22">
    <w:name w:val="Body Text 22"/>
    <w:basedOn w:val="Normal"/>
    <w:semiHidden/>
    <w:rsid w:val="006C3258"/>
    <w:pPr>
      <w:pBdr>
        <w:bottom w:val="single" w:sz="6" w:space="0" w:color="000000"/>
      </w:pBdr>
      <w:spacing w:line="360" w:lineRule="auto"/>
      <w:ind w:right="1133"/>
      <w:jc w:val="both"/>
    </w:pPr>
    <w:rPr>
      <w:b/>
      <w:szCs w:val="20"/>
    </w:rPr>
  </w:style>
  <w:style w:type="paragraph" w:customStyle="1" w:styleId="Recuodecorpodetexto21">
    <w:name w:val="Recuo de corpo de texto 21"/>
    <w:basedOn w:val="Normal"/>
    <w:semiHidden/>
    <w:rsid w:val="006C3258"/>
    <w:pPr>
      <w:spacing w:line="360" w:lineRule="auto"/>
      <w:ind w:left="567"/>
      <w:jc w:val="both"/>
    </w:pPr>
    <w:rPr>
      <w:color w:val="FF0000"/>
      <w:szCs w:val="20"/>
    </w:rPr>
  </w:style>
  <w:style w:type="paragraph" w:customStyle="1" w:styleId="A111866">
    <w:name w:val="_A111866"/>
    <w:semiHidden/>
    <w:rsid w:val="006C3258"/>
    <w:pPr>
      <w:ind w:left="2448" w:hanging="1008"/>
      <w:jc w:val="both"/>
    </w:pPr>
    <w:rPr>
      <w:snapToGrid w:val="0"/>
      <w:color w:val="000000"/>
      <w:sz w:val="24"/>
    </w:rPr>
  </w:style>
  <w:style w:type="paragraph" w:customStyle="1" w:styleId="A111966">
    <w:name w:val="_A111966"/>
    <w:semiHidden/>
    <w:rsid w:val="006C3258"/>
    <w:pPr>
      <w:ind w:left="2592" w:hanging="1152"/>
      <w:jc w:val="both"/>
    </w:pPr>
    <w:rPr>
      <w:snapToGrid w:val="0"/>
      <w:color w:val="000000"/>
      <w:sz w:val="24"/>
    </w:rPr>
  </w:style>
  <w:style w:type="paragraph" w:customStyle="1" w:styleId="A262675">
    <w:name w:val="_A262675"/>
    <w:semiHidden/>
    <w:rsid w:val="000B1285"/>
    <w:pPr>
      <w:ind w:left="3600"/>
      <w:jc w:val="both"/>
    </w:pPr>
    <w:rPr>
      <w:color w:val="000000"/>
      <w:sz w:val="24"/>
    </w:rPr>
  </w:style>
  <w:style w:type="paragraph" w:customStyle="1" w:styleId="B1">
    <w:name w:val="B1"/>
    <w:semiHidden/>
    <w:rsid w:val="000B1285"/>
    <w:pPr>
      <w:ind w:left="4032" w:hanging="432"/>
      <w:jc w:val="both"/>
    </w:pPr>
    <w:rPr>
      <w:color w:val="000000"/>
      <w:sz w:val="24"/>
    </w:rPr>
  </w:style>
  <w:style w:type="paragraph" w:customStyle="1" w:styleId="A210165">
    <w:name w:val="_A210165"/>
    <w:semiHidden/>
    <w:rsid w:val="006C3258"/>
    <w:pPr>
      <w:ind w:firstLine="2880"/>
      <w:jc w:val="both"/>
    </w:pPr>
    <w:rPr>
      <w:color w:val="000000"/>
      <w:sz w:val="24"/>
    </w:rPr>
  </w:style>
  <w:style w:type="paragraph" w:customStyle="1" w:styleId="A111766">
    <w:name w:val="_A111766"/>
    <w:semiHidden/>
    <w:rsid w:val="006C3258"/>
    <w:pPr>
      <w:ind w:left="2304" w:hanging="864"/>
      <w:jc w:val="both"/>
    </w:pPr>
    <w:rPr>
      <w:snapToGrid w:val="0"/>
      <w:color w:val="000000"/>
      <w:sz w:val="24"/>
    </w:rPr>
  </w:style>
  <w:style w:type="paragraph" w:customStyle="1" w:styleId="BodyText21">
    <w:name w:val="Body Text 21"/>
    <w:basedOn w:val="Normal"/>
    <w:semiHidden/>
    <w:rsid w:val="006C3258"/>
    <w:pPr>
      <w:spacing w:line="360" w:lineRule="auto"/>
      <w:ind w:left="1418"/>
      <w:jc w:val="both"/>
    </w:pPr>
    <w:rPr>
      <w:color w:val="FF0000"/>
      <w:szCs w:val="20"/>
    </w:rPr>
  </w:style>
  <w:style w:type="paragraph" w:customStyle="1" w:styleId="Ttulo21">
    <w:name w:val="Título 21"/>
    <w:basedOn w:val="Normal"/>
    <w:next w:val="Normal"/>
    <w:semiHidden/>
    <w:rsid w:val="006C3258"/>
    <w:pPr>
      <w:keepNext/>
      <w:spacing w:line="360" w:lineRule="auto"/>
      <w:jc w:val="both"/>
    </w:pPr>
    <w:rPr>
      <w:color w:val="FF0000"/>
      <w:szCs w:val="20"/>
      <w:u w:val="single"/>
    </w:rPr>
  </w:style>
  <w:style w:type="paragraph" w:customStyle="1" w:styleId="A121166">
    <w:name w:val="_A121166"/>
    <w:semiHidden/>
    <w:rsid w:val="006C3258"/>
    <w:pPr>
      <w:ind w:left="1440" w:firstLine="144"/>
      <w:jc w:val="both"/>
    </w:pPr>
    <w:rPr>
      <w:snapToGrid w:val="0"/>
      <w:color w:val="000000"/>
      <w:sz w:val="24"/>
    </w:rPr>
  </w:style>
  <w:style w:type="paragraph" w:customStyle="1" w:styleId="A333375">
    <w:name w:val="_A333375"/>
    <w:semiHidden/>
    <w:rsid w:val="000B1285"/>
    <w:pPr>
      <w:ind w:left="4608"/>
      <w:jc w:val="both"/>
    </w:pPr>
    <w:rPr>
      <w:color w:val="000000"/>
      <w:sz w:val="24"/>
    </w:rPr>
  </w:style>
  <w:style w:type="paragraph" w:customStyle="1" w:styleId="C121266">
    <w:name w:val="_C121266"/>
    <w:semiHidden/>
    <w:rsid w:val="006C3258"/>
    <w:pPr>
      <w:ind w:left="1584"/>
      <w:jc w:val="center"/>
    </w:pPr>
    <w:rPr>
      <w:snapToGrid w:val="0"/>
      <w:color w:val="000000"/>
      <w:sz w:val="24"/>
    </w:rPr>
  </w:style>
  <w:style w:type="paragraph" w:customStyle="1" w:styleId="A292975">
    <w:name w:val="_A292975"/>
    <w:semiHidden/>
    <w:rsid w:val="000B1285"/>
    <w:pPr>
      <w:ind w:left="4032"/>
      <w:jc w:val="both"/>
    </w:pPr>
    <w:rPr>
      <w:color w:val="000000"/>
      <w:sz w:val="24"/>
    </w:rPr>
  </w:style>
  <w:style w:type="paragraph" w:customStyle="1" w:styleId="A272775">
    <w:name w:val="_A272775"/>
    <w:semiHidden/>
    <w:rsid w:val="000B1285"/>
    <w:pPr>
      <w:ind w:left="3744"/>
      <w:jc w:val="both"/>
    </w:pPr>
    <w:rPr>
      <w:color w:val="000000"/>
      <w:sz w:val="24"/>
    </w:rPr>
  </w:style>
  <w:style w:type="paragraph" w:customStyle="1" w:styleId="A273075">
    <w:name w:val="_A273075"/>
    <w:semiHidden/>
    <w:rsid w:val="000B1285"/>
    <w:pPr>
      <w:ind w:left="4176" w:hanging="432"/>
      <w:jc w:val="both"/>
    </w:pPr>
    <w:rPr>
      <w:color w:val="000000"/>
      <w:sz w:val="24"/>
    </w:rPr>
  </w:style>
  <w:style w:type="paragraph" w:customStyle="1" w:styleId="A272975">
    <w:name w:val="_A272975"/>
    <w:semiHidden/>
    <w:rsid w:val="000B1285"/>
    <w:pPr>
      <w:ind w:left="4032" w:hanging="288"/>
      <w:jc w:val="both"/>
    </w:pPr>
    <w:rPr>
      <w:color w:val="000000"/>
      <w:sz w:val="24"/>
    </w:rPr>
  </w:style>
  <w:style w:type="paragraph" w:customStyle="1" w:styleId="A085174">
    <w:name w:val="_A085174"/>
    <w:semiHidden/>
    <w:rsid w:val="000B1285"/>
    <w:pPr>
      <w:tabs>
        <w:tab w:val="left" w:pos="1440"/>
        <w:tab w:val="left" w:pos="1728"/>
      </w:tabs>
      <w:ind w:left="7200" w:right="144" w:hanging="6192"/>
      <w:jc w:val="both"/>
    </w:pPr>
    <w:rPr>
      <w:color w:val="000000"/>
      <w:sz w:val="24"/>
    </w:rPr>
  </w:style>
  <w:style w:type="paragraph" w:customStyle="1" w:styleId="A162775">
    <w:name w:val="_A162775"/>
    <w:semiHidden/>
    <w:rsid w:val="000B1285"/>
    <w:pPr>
      <w:ind w:left="3744" w:hanging="1584"/>
      <w:jc w:val="both"/>
    </w:pPr>
    <w:rPr>
      <w:color w:val="000000"/>
      <w:sz w:val="24"/>
    </w:rPr>
  </w:style>
  <w:style w:type="paragraph" w:customStyle="1" w:styleId="A273275">
    <w:name w:val="_A273275"/>
    <w:semiHidden/>
    <w:rsid w:val="000B1285"/>
    <w:pPr>
      <w:ind w:left="4464" w:hanging="720"/>
      <w:jc w:val="both"/>
    </w:pPr>
    <w:rPr>
      <w:color w:val="000000"/>
      <w:sz w:val="24"/>
    </w:rPr>
  </w:style>
  <w:style w:type="paragraph" w:customStyle="1" w:styleId="PADRO">
    <w:name w:val="PADRO"/>
    <w:semiHidden/>
    <w:rsid w:val="000B1285"/>
    <w:pPr>
      <w:tabs>
        <w:tab w:val="left" w:pos="10656"/>
      </w:tabs>
      <w:ind w:left="2304" w:hanging="720"/>
      <w:jc w:val="both"/>
    </w:pPr>
    <w:rPr>
      <w:color w:val="000000"/>
      <w:sz w:val="24"/>
    </w:rPr>
  </w:style>
  <w:style w:type="paragraph" w:customStyle="1" w:styleId="A293375">
    <w:name w:val="_A293375"/>
    <w:semiHidden/>
    <w:rsid w:val="000B1285"/>
    <w:pPr>
      <w:ind w:left="4608" w:hanging="576"/>
      <w:jc w:val="both"/>
    </w:pPr>
    <w:rPr>
      <w:color w:val="000000"/>
      <w:sz w:val="24"/>
    </w:rPr>
  </w:style>
  <w:style w:type="paragraph" w:customStyle="1" w:styleId="A283375">
    <w:name w:val="_A283375"/>
    <w:semiHidden/>
    <w:rsid w:val="000B1285"/>
    <w:pPr>
      <w:ind w:left="4608" w:hanging="720"/>
      <w:jc w:val="both"/>
    </w:pPr>
    <w:rPr>
      <w:color w:val="000000"/>
      <w:sz w:val="24"/>
    </w:rPr>
  </w:style>
  <w:style w:type="paragraph" w:customStyle="1" w:styleId="A271275">
    <w:name w:val="_A271275"/>
    <w:semiHidden/>
    <w:rsid w:val="000B1285"/>
    <w:pPr>
      <w:ind w:left="1584" w:firstLine="2160"/>
      <w:jc w:val="both"/>
    </w:pPr>
    <w:rPr>
      <w:color w:val="000000"/>
      <w:sz w:val="24"/>
    </w:rPr>
  </w:style>
  <w:style w:type="character" w:customStyle="1" w:styleId="DataLegChar">
    <w:name w:val="Data Leg Char"/>
    <w:link w:val="DataLeg"/>
    <w:rsid w:val="004E7867"/>
    <w:rPr>
      <w:cap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rsid w:val="000E4520"/>
    <w:rPr>
      <w:rFonts w:cs="Arial"/>
      <w:bCs/>
      <w:sz w:val="24"/>
      <w:szCs w:val="26"/>
      <w:lang w:val="pt-BR" w:eastAsia="pt-BR" w:bidi="ar-SA"/>
    </w:rPr>
  </w:style>
  <w:style w:type="character" w:customStyle="1" w:styleId="11Titulo2Char">
    <w:name w:val="1.1 Titulo 2 Char"/>
    <w:link w:val="11Titulo2"/>
    <w:rsid w:val="00B80CB5"/>
    <w:rPr>
      <w:sz w:val="24"/>
      <w:szCs w:val="24"/>
      <w:lang w:val="pt-BR" w:eastAsia="pt-BR" w:bidi="ar-SA"/>
    </w:rPr>
  </w:style>
  <w:style w:type="character" w:customStyle="1" w:styleId="TtuloChar">
    <w:name w:val="Título Char"/>
    <w:link w:val="Ttulo"/>
    <w:rsid w:val="00C516A2"/>
    <w:rPr>
      <w:rFonts w:ascii="Arial" w:hAnsi="Arial" w:cs="Arial"/>
      <w:b/>
      <w:bCs/>
      <w:kern w:val="28"/>
      <w:sz w:val="32"/>
      <w:szCs w:val="32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8B6F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DE6A37"/>
    <w:rPr>
      <w:sz w:val="24"/>
      <w:szCs w:val="24"/>
    </w:rPr>
  </w:style>
  <w:style w:type="character" w:customStyle="1" w:styleId="st1">
    <w:name w:val="st1"/>
    <w:rsid w:val="0021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OS%20DE%20DOCUMENTOS\MANUAL%20DE%20ESCRITA%20FUR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F4B2-6A59-48EA-A02B-5F77AF23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 DE ESCRITA FURB</Template>
  <TotalTime>3</TotalTime>
  <Pages>2</Pages>
  <Words>277</Words>
  <Characters>1496</Characters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UNIVERSIDADE REGIONAL DE BLUMENAU</vt:lpstr>
    </vt:vector>
  </TitlesOfParts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2007-06-28T18:51:00Z</cp:lastPrinted>
  <dcterms:created xsi:type="dcterms:W3CDTF">2022-05-06T18:36:00Z</dcterms:created>
  <dcterms:modified xsi:type="dcterms:W3CDTF">2023-01-23T17:23:00Z</dcterms:modified>
</cp:coreProperties>
</file>