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DE83E" w14:textId="03CA0C81" w:rsidR="0029020E" w:rsidRPr="00E819A2" w:rsidRDefault="0029020E" w:rsidP="00262C92">
      <w:pPr>
        <w:pStyle w:val="Cabealho"/>
        <w:shd w:val="clear" w:color="auto" w:fill="FFFFFF" w:themeFill="background1"/>
      </w:pPr>
      <w:bookmarkStart w:id="0" w:name="_GoBack"/>
      <w:r w:rsidRPr="00E819A2">
        <w:t>MEMORANDO Nº</w:t>
      </w:r>
      <w:r w:rsidRPr="00E819A2">
        <w:rPr>
          <w:rStyle w:val="CorpodeTextoCorrespondenciaChar"/>
        </w:rPr>
        <w:t>000</w:t>
      </w:r>
      <w:r w:rsidRPr="00E819A2">
        <w:t xml:space="preserve">/ </w:t>
      </w:r>
      <w:r w:rsidRPr="00E819A2">
        <w:rPr>
          <w:rStyle w:val="CorpodeTextoCorrespondenciaChar"/>
        </w:rPr>
        <w:t>2014</w:t>
      </w:r>
      <w:r w:rsidRPr="00E819A2">
        <w:t xml:space="preserve">/ </w:t>
      </w:r>
      <w:r w:rsidRPr="00E819A2">
        <w:rPr>
          <w:rStyle w:val="CorpodeTextoCorrespondenciaChar"/>
        </w:rPr>
        <w:t>XXX</w:t>
      </w:r>
      <w:r w:rsidRPr="00E819A2">
        <w:t xml:space="preserve"> </w:t>
      </w:r>
    </w:p>
    <w:bookmarkEnd w:id="0"/>
    <w:p w14:paraId="1AB362A0" w14:textId="4E1BE2A0" w:rsidR="0029020E" w:rsidRPr="00957210" w:rsidRDefault="0029020E" w:rsidP="00262C92">
      <w:pPr>
        <w:pStyle w:val="CorpodeTextoCorrespondencia"/>
        <w:shd w:val="clear" w:color="auto" w:fill="FFFFFF" w:themeFill="background1"/>
        <w:jc w:val="right"/>
        <w:rPr>
          <w:rStyle w:val="DataCorrespondenciaCharChar"/>
        </w:rPr>
      </w:pPr>
      <w:r w:rsidRPr="00957210">
        <w:rPr>
          <w:b/>
        </w:rPr>
        <w:t xml:space="preserve">   </w:t>
      </w:r>
      <w:r w:rsidR="00D505A2">
        <w:rPr>
          <w:rStyle w:val="DataCorrespondenciaCharChar"/>
        </w:rPr>
        <w:t xml:space="preserve">Em, 26 de junho </w:t>
      </w:r>
      <w:r w:rsidRPr="00957210">
        <w:rPr>
          <w:rStyle w:val="DataCorrespondenciaCharChar"/>
        </w:rPr>
        <w:t>de 2014.</w:t>
      </w:r>
      <w:r w:rsidRPr="00957210">
        <w:rPr>
          <w:b/>
        </w:rPr>
        <w:t xml:space="preserve">                                                                           </w:t>
      </w:r>
    </w:p>
    <w:p w14:paraId="6EDB4E44" w14:textId="77777777" w:rsidR="0029020E" w:rsidRDefault="0029020E" w:rsidP="00262C92">
      <w:pPr>
        <w:pStyle w:val="CorpodeTextoCorrespondencia"/>
        <w:shd w:val="clear" w:color="auto" w:fill="FFFFFF" w:themeFill="background1"/>
        <w:ind w:firstLine="0"/>
        <w:rPr>
          <w:bCs/>
        </w:rPr>
      </w:pPr>
      <w:r w:rsidRPr="00957210">
        <w:t>Para:</w:t>
      </w:r>
      <w:r w:rsidRPr="00957210">
        <w:rPr>
          <w:bCs/>
        </w:rPr>
        <w:t xml:space="preserve"> Policlínica FURB</w:t>
      </w:r>
    </w:p>
    <w:p w14:paraId="12F1AE7E" w14:textId="66F1D9FA" w:rsidR="00957210" w:rsidRPr="00957210" w:rsidRDefault="00957210" w:rsidP="00262C92">
      <w:pPr>
        <w:pStyle w:val="CorpodeTextoCorrespondencia"/>
        <w:shd w:val="clear" w:color="auto" w:fill="FFFFFF" w:themeFill="background1"/>
        <w:ind w:firstLine="0"/>
        <w:rPr>
          <w:bCs/>
        </w:rPr>
      </w:pPr>
      <w:r>
        <w:rPr>
          <w:bCs/>
        </w:rPr>
        <w:t>Especialidade:</w:t>
      </w:r>
      <w:r w:rsidR="00D505A2">
        <w:rPr>
          <w:bCs/>
        </w:rPr>
        <w:t xml:space="preserve"> Serviço de Psicologia/Clínica Médica</w:t>
      </w:r>
    </w:p>
    <w:p w14:paraId="6E56851B" w14:textId="77777777" w:rsidR="0029020E" w:rsidRPr="00957210" w:rsidRDefault="0029020E" w:rsidP="00262C92">
      <w:pPr>
        <w:shd w:val="clear" w:color="auto" w:fill="FFFFFF" w:themeFill="background1"/>
      </w:pPr>
      <w:r w:rsidRPr="00957210">
        <w:t>Assunto: Encaminhamento de estudante</w:t>
      </w:r>
      <w:r w:rsidR="00AD79F7" w:rsidRPr="00957210">
        <w:t xml:space="preserve"> ao Serviço de Psicologia/Clínica Médica</w:t>
      </w:r>
    </w:p>
    <w:p w14:paraId="083D4723" w14:textId="77777777" w:rsidR="0029020E" w:rsidRPr="00957210" w:rsidRDefault="0029020E" w:rsidP="00262C92">
      <w:pPr>
        <w:pStyle w:val="CorpodeTextoCorrespondencia"/>
        <w:pBdr>
          <w:bottom w:val="single" w:sz="4" w:space="1" w:color="auto"/>
        </w:pBdr>
        <w:shd w:val="clear" w:color="auto" w:fill="FFFFFF" w:themeFill="background1"/>
        <w:ind w:firstLine="0"/>
      </w:pPr>
    </w:p>
    <w:p w14:paraId="31DEB39A" w14:textId="20FB1478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proofErr w:type="gramStart"/>
      <w:r>
        <w:t xml:space="preserve">1- </w:t>
      </w:r>
      <w:r w:rsidR="0029020E" w:rsidRPr="00957210">
        <w:t>DADOS DO PACIENTE</w:t>
      </w:r>
      <w:proofErr w:type="gramEnd"/>
    </w:p>
    <w:p w14:paraId="479CE307" w14:textId="146622B5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Nome completo</w:t>
      </w:r>
      <w:r w:rsidR="00200AA9" w:rsidRPr="00957210">
        <w:t>:</w:t>
      </w:r>
    </w:p>
    <w:p w14:paraId="68BE5357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Data de nascimento:</w:t>
      </w:r>
      <w:r w:rsidRPr="00957210">
        <w:tab/>
      </w:r>
      <w:r w:rsidRPr="00957210">
        <w:tab/>
      </w:r>
      <w:r w:rsidRPr="00957210">
        <w:tab/>
      </w:r>
      <w:r w:rsidRPr="00957210">
        <w:tab/>
        <w:t>Município de nascimento:</w:t>
      </w:r>
    </w:p>
    <w:p w14:paraId="68901B9A" w14:textId="4B70866F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RG:</w:t>
      </w:r>
      <w:r w:rsidRPr="00957210">
        <w:tab/>
      </w:r>
      <w:r w:rsidRPr="00957210">
        <w:tab/>
      </w:r>
      <w:r w:rsidR="00957210">
        <w:tab/>
      </w:r>
      <w:proofErr w:type="gramStart"/>
      <w:r w:rsidR="00957210">
        <w:t xml:space="preserve">  </w:t>
      </w:r>
      <w:proofErr w:type="gramEnd"/>
      <w:r w:rsidRPr="00957210">
        <w:t>Data de emissão:</w:t>
      </w:r>
      <w:r w:rsidRPr="00957210">
        <w:tab/>
      </w:r>
      <w:r w:rsidR="00957210">
        <w:t xml:space="preserve">            </w:t>
      </w:r>
      <w:r w:rsidRPr="00957210">
        <w:tab/>
        <w:t>Órgão emissor:</w:t>
      </w:r>
    </w:p>
    <w:p w14:paraId="7B7FCB78" w14:textId="12165FB9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>
        <w:t xml:space="preserve">CPF: </w:t>
      </w:r>
      <w:r>
        <w:tab/>
      </w:r>
      <w:r>
        <w:tab/>
      </w:r>
      <w:r>
        <w:tab/>
      </w:r>
      <w:r>
        <w:tab/>
      </w:r>
      <w:r>
        <w:tab/>
      </w:r>
      <w:r w:rsidR="0029020E" w:rsidRPr="00957210">
        <w:t>CNS</w:t>
      </w:r>
      <w:r w:rsidR="00200AA9" w:rsidRPr="00957210">
        <w:t>:</w:t>
      </w:r>
    </w:p>
    <w:p w14:paraId="70ADA357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Nome da mãe:</w:t>
      </w:r>
    </w:p>
    <w:p w14:paraId="50603E69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Nome do pai:</w:t>
      </w:r>
    </w:p>
    <w:p w14:paraId="17471B16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Endereço completo:</w:t>
      </w:r>
    </w:p>
    <w:p w14:paraId="1DE6E5C6" w14:textId="7EC73DB5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Telefone</w:t>
      </w:r>
      <w:r w:rsidR="008E6C41" w:rsidRPr="00957210">
        <w:t>:</w:t>
      </w:r>
    </w:p>
    <w:p w14:paraId="3E099B0C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E-mail:</w:t>
      </w:r>
    </w:p>
    <w:p w14:paraId="62FB0904" w14:textId="161EF818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proofErr w:type="gramStart"/>
      <w:r>
        <w:t xml:space="preserve">2 - </w:t>
      </w:r>
      <w:r w:rsidR="0029020E" w:rsidRPr="00957210">
        <w:t>HISTÓRIA</w:t>
      </w:r>
      <w:proofErr w:type="gramEnd"/>
      <w:r w:rsidR="0029020E" w:rsidRPr="00957210">
        <w:t xml:space="preserve"> CLÍNICA</w:t>
      </w:r>
    </w:p>
    <w:p w14:paraId="5395CD1F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p w14:paraId="36DD9C5E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EC4856E" w14:textId="1E82A5E8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proofErr w:type="gramStart"/>
      <w:r>
        <w:t xml:space="preserve">3 - </w:t>
      </w:r>
      <w:r w:rsidR="0029020E" w:rsidRPr="00957210">
        <w:t>EXAME</w:t>
      </w:r>
      <w:proofErr w:type="gramEnd"/>
      <w:r w:rsidR="0029020E" w:rsidRPr="00957210">
        <w:t xml:space="preserve"> FÍSICO</w:t>
      </w:r>
    </w:p>
    <w:p w14:paraId="043FD183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1F554E82" w14:textId="0E873D56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4 - </w:t>
      </w:r>
      <w:r w:rsidR="0029020E" w:rsidRPr="00957210">
        <w:t>RESULTADOS DE EXAMES COMPLEMENTARES JÁ REALIZADOS (com data)</w:t>
      </w:r>
    </w:p>
    <w:p w14:paraId="26B18262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02E3A313" w14:textId="038540CB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proofErr w:type="gramStart"/>
      <w:r>
        <w:t xml:space="preserve">5 - </w:t>
      </w:r>
      <w:r w:rsidR="00961423" w:rsidRPr="00957210">
        <w:t>IMPRESSÃO</w:t>
      </w:r>
      <w:proofErr w:type="gramEnd"/>
      <w:r w:rsidR="00961423" w:rsidRPr="00957210">
        <w:t xml:space="preserve"> DIAGNÓSTICA</w:t>
      </w:r>
    </w:p>
    <w:p w14:paraId="71F3CF97" w14:textId="77777777" w:rsidR="0029020E" w:rsidRPr="00957210" w:rsidRDefault="0029020E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316FBCD5" w14:textId="468EC47B" w:rsidR="0029020E" w:rsidRP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proofErr w:type="gramStart"/>
      <w:r>
        <w:t xml:space="preserve">6 - </w:t>
      </w:r>
      <w:r w:rsidR="0029020E" w:rsidRPr="00957210">
        <w:t>TERAPÊUTICA JÁ UTILIZADA</w:t>
      </w:r>
      <w:proofErr w:type="gramEnd"/>
      <w:r w:rsidR="0029020E" w:rsidRPr="00957210">
        <w:t xml:space="preserve"> (COM POSOLOGIA)</w:t>
      </w:r>
    </w:p>
    <w:p w14:paraId="26AC1438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32905DD8" w14:textId="20EEC9E4" w:rsidR="0029020E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7 – </w:t>
      </w:r>
      <w:r w:rsidR="00200AA9" w:rsidRPr="00957210">
        <w:t>SOLICITAÇÕES</w:t>
      </w:r>
    </w:p>
    <w:p w14:paraId="6008A57C" w14:textId="77777777" w:rsidR="00957210" w:rsidRDefault="00957210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p w14:paraId="79617F7C" w14:textId="77777777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677FF50" w14:textId="6A8EC4F0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>
        <w:t xml:space="preserve">8 - </w:t>
      </w:r>
      <w:r w:rsidRPr="00957210">
        <w:t xml:space="preserve">DE </w:t>
      </w:r>
    </w:p>
    <w:p w14:paraId="248A8405" w14:textId="77777777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  <w:r w:rsidRPr="00957210">
        <w:t>Local de encaminhamento:</w:t>
      </w:r>
    </w:p>
    <w:p w14:paraId="70F77321" w14:textId="77777777" w:rsidR="00957210" w:rsidRPr="00957210" w:rsidRDefault="00957210" w:rsidP="00957210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Nome e nº do CR do profissional (carimbo):</w:t>
      </w:r>
    </w:p>
    <w:p w14:paraId="676CF578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p w14:paraId="5A11D9CE" w14:textId="77777777" w:rsidR="0029020E" w:rsidRPr="00957210" w:rsidRDefault="0029020E" w:rsidP="00262C92">
      <w:pPr>
        <w:pStyle w:val="CorpodeTextoCorrespondencia"/>
        <w:shd w:val="clear" w:color="auto" w:fill="FFFFFF" w:themeFill="background1"/>
        <w:ind w:firstLine="0"/>
      </w:pPr>
    </w:p>
    <w:p w14:paraId="79DD8C2C" w14:textId="77777777" w:rsidR="0029020E" w:rsidRPr="00957210" w:rsidRDefault="002C737F" w:rsidP="00262C92">
      <w:pPr>
        <w:pStyle w:val="CorpodeTextoCorrespondencia"/>
        <w:shd w:val="clear" w:color="auto" w:fill="FFFFFF" w:themeFill="background1"/>
        <w:ind w:firstLine="0"/>
        <w:jc w:val="center"/>
        <w:rPr>
          <w:b/>
        </w:rPr>
      </w:pPr>
      <w:proofErr w:type="gramStart"/>
      <w:r w:rsidRPr="00957210">
        <w:rPr>
          <w:b/>
        </w:rPr>
        <w:lastRenderedPageBreak/>
        <w:t>CONTRA-REFERÊNCIA</w:t>
      </w:r>
      <w:proofErr w:type="gramEnd"/>
    </w:p>
    <w:p w14:paraId="43577A1B" w14:textId="77777777" w:rsidR="00AD79F7" w:rsidRPr="00957210" w:rsidRDefault="00AD79F7" w:rsidP="00262C92">
      <w:pPr>
        <w:pStyle w:val="CorpodeTextoCorrespondencia"/>
        <w:shd w:val="clear" w:color="auto" w:fill="FFFFFF" w:themeFill="background1"/>
        <w:ind w:firstLine="0"/>
        <w:jc w:val="center"/>
        <w:rPr>
          <w:b/>
        </w:rPr>
      </w:pPr>
    </w:p>
    <w:p w14:paraId="0DF43D0C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AVALIAÇÃO CLÍNICA</w:t>
      </w:r>
    </w:p>
    <w:p w14:paraId="6DD6A3AA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5E519456" w14:textId="378BDFBD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rPr>
          <w:shd w:val="clear" w:color="auto" w:fill="FFFFFF" w:themeFill="background1"/>
        </w:rPr>
        <w:t>DIAGNÓSTICO PROVISÓRIO</w:t>
      </w:r>
    </w:p>
    <w:p w14:paraId="7AB49083" w14:textId="23EF00A8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rPr>
          <w:shd w:val="clear" w:color="auto" w:fill="FFFFFF" w:themeFill="background1"/>
        </w:rPr>
        <w:t>DIAGNÓSTICO DEFINITIV</w:t>
      </w:r>
      <w:r w:rsidR="00957210">
        <w:rPr>
          <w:shd w:val="clear" w:color="auto" w:fill="FFFFFF" w:themeFill="background1"/>
        </w:rPr>
        <w:t>O</w:t>
      </w:r>
    </w:p>
    <w:p w14:paraId="7C18F9A8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52E9CD6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INVESTIGAÇÃO DIAGNÓSTICA – EXAMES COMPLEMENTARES SOLICITADOS</w:t>
      </w:r>
    </w:p>
    <w:p w14:paraId="4843B2DB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683151B9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TERAPÊUTICA PRESCRITA COM POSOLOGIA</w:t>
      </w:r>
    </w:p>
    <w:p w14:paraId="47192210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2A3CA352" w14:textId="442DC5D8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rPr>
          <w:shd w:val="clear" w:color="auto" w:fill="FFFFFF" w:themeFill="background1"/>
        </w:rPr>
        <w:t>RETORNO EM</w:t>
      </w:r>
      <w:r w:rsidRPr="00957210">
        <w:t xml:space="preserve">: </w:t>
      </w:r>
      <w:proofErr w:type="gramStart"/>
      <w:r w:rsidRPr="00957210">
        <w:t xml:space="preserve">(  </w:t>
      </w:r>
      <w:proofErr w:type="gramEnd"/>
      <w:r w:rsidRPr="00957210">
        <w:t xml:space="preserve">) dias (  ) meses (  ) anos   </w:t>
      </w:r>
      <w:r w:rsidRPr="00957210">
        <w:rPr>
          <w:shd w:val="clear" w:color="auto" w:fill="FFFFFF" w:themeFill="background1"/>
        </w:rPr>
        <w:t>DESNECESSÁRIO RETORN</w:t>
      </w:r>
      <w:r w:rsidR="00957210">
        <w:rPr>
          <w:shd w:val="clear" w:color="auto" w:fill="FFFFFF" w:themeFill="background1"/>
        </w:rPr>
        <w:t>O</w:t>
      </w:r>
      <w:r w:rsidRPr="00957210">
        <w:t xml:space="preserve"> (  )</w:t>
      </w:r>
    </w:p>
    <w:p w14:paraId="73523CA7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34EDD7E4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>SOLICITAÇÕES</w:t>
      </w:r>
    </w:p>
    <w:p w14:paraId="23801E2C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 w:themeFill="background1"/>
        <w:ind w:firstLine="0"/>
      </w:pPr>
    </w:p>
    <w:p w14:paraId="05123762" w14:textId="77777777" w:rsidR="002C737F" w:rsidRPr="00957210" w:rsidRDefault="002C737F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  <w:r w:rsidRPr="00957210">
        <w:t xml:space="preserve">NOME E Nº CR DO PROFISSIONAL (carimbo) </w:t>
      </w:r>
      <w:r w:rsidR="00AD79F7" w:rsidRPr="00957210">
        <w:t>–</w:t>
      </w:r>
      <w:r w:rsidRPr="00957210">
        <w:t xml:space="preserve"> DATA</w:t>
      </w:r>
    </w:p>
    <w:p w14:paraId="26E36353" w14:textId="77777777" w:rsidR="00AD79F7" w:rsidRPr="00957210" w:rsidRDefault="00AD79F7" w:rsidP="00262C92">
      <w:pPr>
        <w:pStyle w:val="CorpodeTextoCorrespondenc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firstLine="0"/>
      </w:pPr>
    </w:p>
    <w:sectPr w:rsidR="00AD79F7" w:rsidRPr="00957210" w:rsidSect="00AD79F7">
      <w:headerReference w:type="default" r:id="rId11"/>
      <w:pgSz w:w="11906" w:h="16838"/>
      <w:pgMar w:top="1134" w:right="1440" w:bottom="567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600ED" w14:textId="77777777" w:rsidR="00BA575F" w:rsidRDefault="00BA575F" w:rsidP="002C737F">
      <w:r>
        <w:separator/>
      </w:r>
    </w:p>
  </w:endnote>
  <w:endnote w:type="continuationSeparator" w:id="0">
    <w:p w14:paraId="66D8539D" w14:textId="77777777" w:rsidR="00BA575F" w:rsidRDefault="00BA575F" w:rsidP="002C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EF90D" w14:textId="77777777" w:rsidR="00BA575F" w:rsidRDefault="00BA575F" w:rsidP="002C737F">
      <w:r>
        <w:separator/>
      </w:r>
    </w:p>
  </w:footnote>
  <w:footnote w:type="continuationSeparator" w:id="0">
    <w:p w14:paraId="28F54330" w14:textId="77777777" w:rsidR="00BA575F" w:rsidRDefault="00BA575F" w:rsidP="002C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010C8" w14:textId="77777777" w:rsidR="008E6C41" w:rsidRDefault="008E6C41" w:rsidP="002C737F">
    <w:pPr>
      <w:pStyle w:val="Cabealho"/>
    </w:pPr>
    <w:r w:rsidRPr="002C737F"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color w:val="0070C0"/>
        <w:sz w:val="20"/>
        <w:szCs w:val="20"/>
      </w:rPr>
      <w:t xml:space="preserve">    </w:t>
    </w:r>
  </w:p>
  <w:p w14:paraId="4840B78D" w14:textId="77777777" w:rsidR="008E6C41" w:rsidRDefault="008E6C41">
    <w:pPr>
      <w:pStyle w:val="Cabealho"/>
    </w:pPr>
  </w:p>
  <w:p w14:paraId="75CE6F77" w14:textId="77777777" w:rsidR="008E6C41" w:rsidRDefault="008E6C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E"/>
    <w:rsid w:val="00200AA9"/>
    <w:rsid w:val="00262C92"/>
    <w:rsid w:val="0029020E"/>
    <w:rsid w:val="002C737F"/>
    <w:rsid w:val="00627463"/>
    <w:rsid w:val="008E6C41"/>
    <w:rsid w:val="00957210"/>
    <w:rsid w:val="00961423"/>
    <w:rsid w:val="00AD79F7"/>
    <w:rsid w:val="00BA575F"/>
    <w:rsid w:val="00D505A2"/>
    <w:rsid w:val="00E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5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Correspondencia">
    <w:name w:val="Corpo de Texto Correspondencia"/>
    <w:basedOn w:val="Corpodetexto"/>
    <w:link w:val="CorpodeTextoCorrespondenciaChar"/>
    <w:rsid w:val="0029020E"/>
    <w:pPr>
      <w:spacing w:after="0" w:line="360" w:lineRule="auto"/>
      <w:ind w:firstLine="709"/>
      <w:jc w:val="both"/>
    </w:p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Correspondencia">
    <w:name w:val="Data Correspondencia"/>
    <w:basedOn w:val="Normal"/>
    <w:link w:val="DataCorrespondenciaCharChar"/>
    <w:autoRedefine/>
    <w:rsid w:val="0029020E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2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37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2C7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3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3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3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Correspondencia">
    <w:name w:val="Corpo de Texto Correspondencia"/>
    <w:basedOn w:val="Corpodetexto"/>
    <w:link w:val="CorpodeTextoCorrespondenciaChar"/>
    <w:rsid w:val="0029020E"/>
    <w:pPr>
      <w:spacing w:after="0" w:line="360" w:lineRule="auto"/>
      <w:ind w:firstLine="709"/>
      <w:jc w:val="both"/>
    </w:p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Correspondencia">
    <w:name w:val="Data Correspondencia"/>
    <w:basedOn w:val="Normal"/>
    <w:link w:val="DataCorrespondenciaCharChar"/>
    <w:autoRedefine/>
    <w:rsid w:val="0029020E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link w:val="DataCorrespondencia"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2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2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37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2C7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3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73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3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p.furb.br/sites/cae/docsnuctec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E476193E1E2A42BB23223C4F930E5D" ma:contentTypeVersion="0" ma:contentTypeDescription="Crie um novo documento." ma:contentTypeScope="" ma:versionID="f79f812f98b33828068162856cfafddc">
  <xsd:schema xmlns:xsd="http://www.w3.org/2001/XMLSchema" xmlns:xs="http://www.w3.org/2001/XMLSchema" xmlns:p="http://schemas.microsoft.com/office/2006/metadata/properties" xmlns:ns2="7a210b92-28d7-477a-a731-ffca3667cb0c" targetNamespace="http://schemas.microsoft.com/office/2006/metadata/properties" ma:root="true" ma:fieldsID="31abf8ed843716260eadb32676aa883d" ns2:_="">
    <xsd:import namespace="7a210b92-28d7-477a-a731-ffca3667cb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10b92-28d7-477a-a731-ffca3667c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961C1-CE28-49B1-986D-914522019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10b92-28d7-477a-a731-ffca3667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85FA6-6327-4300-A034-DBBA1078B4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9DFBF8-C864-4CB5-8A07-6627806F4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2CBA6-58CC-4A6A-95A9-B97FAAB22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Heloísa Maria Buchele</dc:creator>
  <cp:lastModifiedBy>FURB</cp:lastModifiedBy>
  <cp:revision>2</cp:revision>
  <dcterms:created xsi:type="dcterms:W3CDTF">2014-06-27T15:00:00Z</dcterms:created>
  <dcterms:modified xsi:type="dcterms:W3CDTF">2014-06-27T15:00:00Z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0x01010052E476193E1E2A42BB23223C4F930E5D</vt:lpwstr>
  </property>
</Properties>
</file>